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6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6691"/>
      </w:tblGrid>
      <w:tr w:rsidR="00AA4618" w:rsidRPr="001373D5" w14:paraId="2A68C24C" w14:textId="77777777" w:rsidTr="00B45C9A">
        <w:trPr>
          <w:trHeight w:val="858"/>
        </w:trPr>
        <w:tc>
          <w:tcPr>
            <w:tcW w:w="3510" w:type="dxa"/>
          </w:tcPr>
          <w:p w14:paraId="45AB309B" w14:textId="10879850" w:rsidR="00141849" w:rsidRPr="00B45C9A" w:rsidRDefault="00141849" w:rsidP="00141849">
            <w:pPr>
              <w:pStyle w:val="ConferenceName"/>
              <w:rPr>
                <w:sz w:val="32"/>
                <w:szCs w:val="32"/>
              </w:rPr>
            </w:pPr>
            <w:bookmarkStart w:id="0" w:name="_GoBack"/>
            <w:bookmarkEnd w:id="0"/>
            <w:r w:rsidRPr="00B45C9A">
              <w:rPr>
                <w:sz w:val="32"/>
                <w:szCs w:val="32"/>
              </w:rPr>
              <w:t>TSRC</w:t>
            </w:r>
            <w:r w:rsidRPr="00B45C9A">
              <w:rPr>
                <w:i/>
                <w:sz w:val="32"/>
                <w:szCs w:val="32"/>
              </w:rPr>
              <w:t xml:space="preserve"> </w:t>
            </w:r>
            <w:r w:rsidR="0090610A" w:rsidRPr="0090610A">
              <w:rPr>
                <w:i/>
                <w:sz w:val="32"/>
                <w:szCs w:val="32"/>
              </w:rPr>
              <w:t>Organic Particles in the Atmosphere: Formation, Properties, Processing, and Impact</w:t>
            </w:r>
          </w:p>
          <w:p w14:paraId="3A03E033" w14:textId="77777777" w:rsidR="00141849" w:rsidRDefault="00141849" w:rsidP="00141849">
            <w:pPr>
              <w:rPr>
                <w:rFonts w:asciiTheme="majorHAnsi" w:hAnsiTheme="majorHAnsi"/>
                <w:b/>
                <w:sz w:val="52"/>
              </w:rPr>
            </w:pPr>
          </w:p>
          <w:p w14:paraId="41BCD108" w14:textId="03ABE4D8" w:rsidR="00141849" w:rsidRPr="00141849" w:rsidRDefault="00141849" w:rsidP="00141849">
            <w:r>
              <w:rPr>
                <w:rFonts w:asciiTheme="majorHAnsi" w:hAnsiTheme="majorHAnsi"/>
                <w:b/>
                <w:sz w:val="52"/>
              </w:rPr>
              <w:t>AGENDA</w:t>
            </w:r>
          </w:p>
          <w:p w14:paraId="7CBC63BC" w14:textId="77777777" w:rsidR="009C08AC" w:rsidRPr="009C08AC" w:rsidRDefault="009C08AC" w:rsidP="009C08AC"/>
        </w:tc>
        <w:tc>
          <w:tcPr>
            <w:tcW w:w="6691" w:type="dxa"/>
          </w:tcPr>
          <w:p w14:paraId="79A5FFC3" w14:textId="59D3ABD1" w:rsidR="009C08AC" w:rsidRPr="00405026" w:rsidRDefault="009C08AC" w:rsidP="00294505">
            <w:pPr>
              <w:pStyle w:val="ConferenceName"/>
              <w:jc w:val="center"/>
              <w:rPr>
                <w:sz w:val="24"/>
              </w:rPr>
            </w:pPr>
            <w:r w:rsidRPr="00405026">
              <w:rPr>
                <w:rFonts w:ascii="Arial" w:hAnsi="Arial" w:cs="Arial"/>
                <w:sz w:val="24"/>
              </w:rPr>
              <w:t xml:space="preserve">Telluride </w:t>
            </w:r>
            <w:r w:rsidR="00294505" w:rsidRPr="00294505">
              <w:rPr>
                <w:rFonts w:ascii="Arial" w:hAnsi="Arial" w:cs="Arial"/>
                <w:sz w:val="24"/>
              </w:rPr>
              <w:t>Intermediate School</w:t>
            </w:r>
            <w:r w:rsidRPr="00405026">
              <w:rPr>
                <w:rFonts w:ascii="Arial" w:hAnsi="Arial" w:cs="Arial"/>
                <w:sz w:val="24"/>
              </w:rPr>
              <w:t xml:space="preserve"> at </w:t>
            </w:r>
            <w:r w:rsidR="00294505" w:rsidRPr="00294505">
              <w:rPr>
                <w:rFonts w:ascii="Arial" w:hAnsi="Arial" w:cs="Arial"/>
                <w:sz w:val="24"/>
              </w:rPr>
              <w:t>725 West Colorado Ave Telluride CO 81435</w:t>
            </w:r>
          </w:p>
          <w:p w14:paraId="7051CA95" w14:textId="77777777" w:rsidR="006F17AE" w:rsidRPr="001373D5" w:rsidRDefault="006F17AE" w:rsidP="00B45C9A">
            <w:pPr>
              <w:pStyle w:val="ConferenceName"/>
              <w:jc w:val="center"/>
              <w:rPr>
                <w:sz w:val="28"/>
                <w:szCs w:val="28"/>
              </w:rPr>
            </w:pPr>
          </w:p>
          <w:p w14:paraId="0CD5A1F4" w14:textId="7711CB27" w:rsidR="00AA4618" w:rsidRPr="001373D5" w:rsidRDefault="00AA4618" w:rsidP="00294505">
            <w:pPr>
              <w:pStyle w:val="ConferenceName"/>
              <w:jc w:val="center"/>
              <w:rPr>
                <w:sz w:val="24"/>
              </w:rPr>
            </w:pPr>
            <w:r w:rsidRPr="001373D5">
              <w:rPr>
                <w:sz w:val="24"/>
              </w:rPr>
              <w:t xml:space="preserve">Organizers: </w:t>
            </w:r>
            <w:r w:rsidR="00294505">
              <w:rPr>
                <w:sz w:val="24"/>
              </w:rPr>
              <w:t>Jason Surratt</w:t>
            </w:r>
            <w:r w:rsidR="00A13DF7">
              <w:rPr>
                <w:sz w:val="24"/>
              </w:rPr>
              <w:t xml:space="preserve">, University of </w:t>
            </w:r>
            <w:r w:rsidR="00294505">
              <w:rPr>
                <w:sz w:val="24"/>
              </w:rPr>
              <w:t>North Carolina,</w:t>
            </w:r>
          </w:p>
          <w:p w14:paraId="7AB2CFCD" w14:textId="5AA6EB11" w:rsidR="00AA4618" w:rsidRDefault="00294505" w:rsidP="00294505">
            <w:pPr>
              <w:pStyle w:val="ConferenceName"/>
              <w:jc w:val="center"/>
              <w:rPr>
                <w:sz w:val="24"/>
              </w:rPr>
            </w:pPr>
            <w:r>
              <w:rPr>
                <w:sz w:val="24"/>
              </w:rPr>
              <w:t>Alexander Laskin</w:t>
            </w:r>
            <w:r w:rsidR="00A13DF7">
              <w:rPr>
                <w:sz w:val="24"/>
              </w:rPr>
              <w:t xml:space="preserve">, </w:t>
            </w:r>
            <w:r w:rsidRPr="00294505">
              <w:rPr>
                <w:sz w:val="24"/>
              </w:rPr>
              <w:t>Purdue University</w:t>
            </w:r>
          </w:p>
          <w:p w14:paraId="35D7644F" w14:textId="77777777" w:rsidR="00D45C8C" w:rsidRDefault="00D45C8C" w:rsidP="00B45C9A">
            <w:pPr>
              <w:pStyle w:val="ConferenceName"/>
              <w:jc w:val="center"/>
              <w:rPr>
                <w:sz w:val="24"/>
              </w:rPr>
            </w:pPr>
          </w:p>
          <w:p w14:paraId="00327EF1" w14:textId="77777777" w:rsidR="00AA4618" w:rsidRDefault="00E930D7" w:rsidP="00E930D7">
            <w:pPr>
              <w:pStyle w:val="ConferenceName"/>
              <w:jc w:val="center"/>
              <w:rPr>
                <w:sz w:val="24"/>
              </w:rPr>
            </w:pPr>
            <w:r>
              <w:rPr>
                <w:sz w:val="24"/>
              </w:rPr>
              <w:t>TSRC Host</w:t>
            </w:r>
            <w:r w:rsidR="00133D86">
              <w:rPr>
                <w:sz w:val="24"/>
              </w:rPr>
              <w:t>s</w:t>
            </w:r>
            <w:r w:rsidR="00B12C7C">
              <w:rPr>
                <w:sz w:val="24"/>
              </w:rPr>
              <w:t xml:space="preserve">: </w:t>
            </w:r>
            <w:r>
              <w:rPr>
                <w:sz w:val="24"/>
              </w:rPr>
              <w:t>Mark Kozak (970-708-4426)</w:t>
            </w:r>
            <w:r w:rsidR="00133D86">
              <w:rPr>
                <w:sz w:val="24"/>
              </w:rPr>
              <w:br/>
              <w:t>Cindy Fusting (970-708-5069)</w:t>
            </w:r>
          </w:p>
          <w:p w14:paraId="7CB798AB" w14:textId="50619D4C" w:rsidR="00133D86" w:rsidRPr="00405026" w:rsidRDefault="00133D86" w:rsidP="00E930D7">
            <w:pPr>
              <w:pStyle w:val="ConferenceName"/>
              <w:jc w:val="center"/>
              <w:rPr>
                <w:sz w:val="24"/>
              </w:rPr>
            </w:pPr>
            <w:r>
              <w:rPr>
                <w:sz w:val="24"/>
              </w:rPr>
              <w:t>Lodging: Kristen Redd (970-729-8375)</w:t>
            </w:r>
          </w:p>
        </w:tc>
      </w:tr>
    </w:tbl>
    <w:sdt>
      <w:sdtPr>
        <w:alias w:val="Date"/>
        <w:tag w:val="Date"/>
        <w:id w:val="88140755"/>
        <w:placeholder>
          <w:docPart w:val="83FAC4CECA8447C286B3F6EB8394769A"/>
        </w:placeholder>
        <w:date w:fullDate="2018-07-23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0FF29FED" w14:textId="67C382F3" w:rsidR="001B26AC" w:rsidRDefault="00294505" w:rsidP="00294505">
          <w:pPr>
            <w:pStyle w:val="Heading2"/>
          </w:pPr>
          <w:r>
            <w:t>Monday, July 23, 2018</w:t>
          </w:r>
        </w:p>
      </w:sdtContent>
    </w:sdt>
    <w:tbl>
      <w:tblPr>
        <w:tblW w:w="5000" w:type="pct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161"/>
        <w:gridCol w:w="363"/>
        <w:gridCol w:w="7540"/>
      </w:tblGrid>
      <w:tr w:rsidR="008C4A02" w:rsidRPr="001373D5" w14:paraId="55E8D9B3" w14:textId="77777777" w:rsidTr="007B731A">
        <w:trPr>
          <w:trHeight w:val="372"/>
        </w:trPr>
        <w:tc>
          <w:tcPr>
            <w:tcW w:w="2161" w:type="dxa"/>
            <w:shd w:val="clear" w:color="auto" w:fill="FFFFFF" w:themeFill="background1"/>
            <w:tcFitText/>
          </w:tcPr>
          <w:p w14:paraId="705765B9" w14:textId="03A3F091" w:rsidR="008C4A02" w:rsidRPr="001373D5" w:rsidRDefault="00630ECA" w:rsidP="00D554AC">
            <w:pPr>
              <w:pStyle w:val="Time"/>
              <w:rPr>
                <w:b/>
              </w:rPr>
            </w:pPr>
            <w:r w:rsidRPr="003D741B">
              <w:rPr>
                <w:b/>
                <w:spacing w:val="14"/>
              </w:rPr>
              <w:t>8:</w:t>
            </w:r>
            <w:r w:rsidR="00C31105" w:rsidRPr="003D741B">
              <w:rPr>
                <w:b/>
                <w:spacing w:val="14"/>
              </w:rPr>
              <w:t>00</w:t>
            </w:r>
            <w:r w:rsidRPr="003D741B">
              <w:rPr>
                <w:b/>
                <w:spacing w:val="14"/>
              </w:rPr>
              <w:t xml:space="preserve"> am – </w:t>
            </w:r>
            <w:r w:rsidR="003D741B" w:rsidRPr="003D741B">
              <w:rPr>
                <w:b/>
                <w:spacing w:val="14"/>
              </w:rPr>
              <w:t>12</w:t>
            </w:r>
            <w:r w:rsidRPr="003D741B">
              <w:rPr>
                <w:b/>
                <w:spacing w:val="14"/>
              </w:rPr>
              <w:t>:</w:t>
            </w:r>
            <w:r w:rsidR="0024109D" w:rsidRPr="003D741B">
              <w:rPr>
                <w:b/>
                <w:spacing w:val="14"/>
              </w:rPr>
              <w:t>00</w:t>
            </w:r>
            <w:r w:rsidR="008C4A02" w:rsidRPr="003D741B">
              <w:rPr>
                <w:b/>
                <w:spacing w:val="14"/>
              </w:rPr>
              <w:t xml:space="preserve"> </w:t>
            </w:r>
            <w:r w:rsidR="00C31105" w:rsidRPr="003D741B">
              <w:rPr>
                <w:b/>
                <w:spacing w:val="14"/>
              </w:rPr>
              <w:t>p</w:t>
            </w:r>
            <w:r w:rsidR="008C4A02" w:rsidRPr="003D741B">
              <w:rPr>
                <w:b/>
                <w:spacing w:val="14"/>
              </w:rPr>
              <w:t xml:space="preserve">m  </w:t>
            </w:r>
            <w:r w:rsidR="008C4A02" w:rsidRPr="003D741B">
              <w:rPr>
                <w:b/>
                <w:spacing w:val="8"/>
              </w:rPr>
              <w:t xml:space="preserve"> </w:t>
            </w:r>
          </w:p>
        </w:tc>
        <w:tc>
          <w:tcPr>
            <w:tcW w:w="363" w:type="dxa"/>
            <w:shd w:val="clear" w:color="auto" w:fill="DDD9C3" w:themeFill="background2" w:themeFillShade="E6"/>
            <w:vAlign w:val="center"/>
          </w:tcPr>
          <w:p w14:paraId="63E65E7E" w14:textId="77777777" w:rsidR="008C4A02" w:rsidRPr="001373D5" w:rsidRDefault="008C4A02" w:rsidP="004B4118">
            <w:pPr>
              <w:rPr>
                <w:b/>
                <w:szCs w:val="18"/>
              </w:rPr>
            </w:pPr>
          </w:p>
        </w:tc>
        <w:tc>
          <w:tcPr>
            <w:tcW w:w="754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DE9D9" w:themeFill="accent6" w:themeFillTint="33"/>
            <w:vAlign w:val="center"/>
          </w:tcPr>
          <w:p w14:paraId="17C40462" w14:textId="499CA937" w:rsidR="008C4A02" w:rsidRPr="001373D5" w:rsidRDefault="00C31105" w:rsidP="004B4118">
            <w:pPr>
              <w:pStyle w:val="Presentation"/>
              <w:tabs>
                <w:tab w:val="left" w:pos="930"/>
              </w:tabs>
              <w:jc w:val="center"/>
            </w:pPr>
            <w:r>
              <w:t>FREE TIME</w:t>
            </w:r>
          </w:p>
        </w:tc>
      </w:tr>
      <w:tr w:rsidR="003D741B" w:rsidRPr="001373D5" w14:paraId="7FCF90E8" w14:textId="77777777" w:rsidTr="009B4DE1">
        <w:tc>
          <w:tcPr>
            <w:tcW w:w="2161" w:type="dxa"/>
            <w:shd w:val="clear" w:color="auto" w:fill="FFFFFF" w:themeFill="background1"/>
            <w:tcFitText/>
          </w:tcPr>
          <w:p w14:paraId="16100269" w14:textId="77777777" w:rsidR="003D741B" w:rsidRPr="001373D5" w:rsidRDefault="003D741B" w:rsidP="009B4DE1">
            <w:pPr>
              <w:pStyle w:val="Time"/>
              <w:rPr>
                <w:b/>
              </w:rPr>
            </w:pPr>
            <w:r w:rsidRPr="003D741B">
              <w:rPr>
                <w:b/>
                <w:spacing w:val="13"/>
              </w:rPr>
              <w:t xml:space="preserve">12:00 pm – 1:00 pm  </w:t>
            </w:r>
            <w:r w:rsidRPr="003D741B">
              <w:rPr>
                <w:b/>
                <w:spacing w:val="19"/>
              </w:rPr>
              <w:t xml:space="preserve"> </w:t>
            </w:r>
          </w:p>
        </w:tc>
        <w:tc>
          <w:tcPr>
            <w:tcW w:w="363" w:type="dxa"/>
            <w:shd w:val="clear" w:color="auto" w:fill="DDD9C3" w:themeFill="background2" w:themeFillShade="E6"/>
            <w:vAlign w:val="center"/>
          </w:tcPr>
          <w:p w14:paraId="7F394185" w14:textId="77777777" w:rsidR="003D741B" w:rsidRPr="001373D5" w:rsidRDefault="003D741B" w:rsidP="009B4DE1">
            <w:pPr>
              <w:rPr>
                <w:b/>
                <w:szCs w:val="18"/>
              </w:rPr>
            </w:pPr>
          </w:p>
        </w:tc>
        <w:tc>
          <w:tcPr>
            <w:tcW w:w="754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293812E" w14:textId="21A400E7" w:rsidR="003D741B" w:rsidRPr="001373D5" w:rsidRDefault="003D741B" w:rsidP="00682B58">
            <w:pPr>
              <w:pStyle w:val="Presentation"/>
              <w:tabs>
                <w:tab w:val="left" w:pos="930"/>
              </w:tabs>
              <w:jc w:val="center"/>
            </w:pPr>
            <w:r>
              <w:t>LUNCH at TSRC</w:t>
            </w:r>
            <w:r w:rsidR="00682B58">
              <w:t>, joint</w:t>
            </w:r>
            <w:r w:rsidR="00682B58" w:rsidRPr="00682B58">
              <w:t xml:space="preserve"> with Gas-Phase Workshop</w:t>
            </w:r>
          </w:p>
        </w:tc>
      </w:tr>
      <w:tr w:rsidR="00294505" w:rsidRPr="001373D5" w14:paraId="67BD362F" w14:textId="77777777" w:rsidTr="0024109D">
        <w:tc>
          <w:tcPr>
            <w:tcW w:w="2161" w:type="dxa"/>
            <w:shd w:val="clear" w:color="auto" w:fill="FFFFFF" w:themeFill="background1"/>
            <w:tcFitText/>
          </w:tcPr>
          <w:p w14:paraId="1EBFE248" w14:textId="77777777" w:rsidR="00294505" w:rsidRPr="001E1504" w:rsidRDefault="00294505" w:rsidP="00630ECA">
            <w:pPr>
              <w:pStyle w:val="Time"/>
              <w:rPr>
                <w:b/>
                <w:spacing w:val="20"/>
              </w:rPr>
            </w:pPr>
          </w:p>
        </w:tc>
        <w:tc>
          <w:tcPr>
            <w:tcW w:w="7903" w:type="dxa"/>
            <w:gridSpan w:val="2"/>
            <w:shd w:val="clear" w:color="auto" w:fill="auto"/>
            <w:vAlign w:val="center"/>
          </w:tcPr>
          <w:p w14:paraId="5DE2FAD2" w14:textId="35364D3E" w:rsidR="00294505" w:rsidRPr="00136B61" w:rsidRDefault="00D554AC" w:rsidP="00D554AC">
            <w:pPr>
              <w:pStyle w:val="Presentation"/>
              <w:tabs>
                <w:tab w:val="left" w:pos="930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ORIGINS</w:t>
            </w:r>
            <w:r w:rsidR="00C31105">
              <w:rPr>
                <w:i/>
                <w:iCs/>
              </w:rPr>
              <w:t xml:space="preserve"> AND LIFECYC</w:t>
            </w:r>
            <w:r w:rsidR="00EF5595">
              <w:rPr>
                <w:i/>
                <w:iCs/>
              </w:rPr>
              <w:t>LE</w:t>
            </w:r>
            <w:r w:rsidR="00C31105">
              <w:rPr>
                <w:i/>
                <w:iCs/>
              </w:rPr>
              <w:t xml:space="preserve"> OF </w:t>
            </w:r>
            <w:r>
              <w:rPr>
                <w:i/>
                <w:iCs/>
              </w:rPr>
              <w:t xml:space="preserve">ATMOSPHERIC </w:t>
            </w:r>
            <w:r w:rsidR="00C31105">
              <w:rPr>
                <w:i/>
                <w:iCs/>
              </w:rPr>
              <w:t>ORGANIC PARTICLES</w:t>
            </w:r>
          </w:p>
        </w:tc>
      </w:tr>
      <w:tr w:rsidR="008C4A02" w:rsidRPr="001373D5" w14:paraId="6804F9D3" w14:textId="77777777" w:rsidTr="0024109D">
        <w:tc>
          <w:tcPr>
            <w:tcW w:w="2161" w:type="dxa"/>
            <w:shd w:val="clear" w:color="auto" w:fill="FFFFFF" w:themeFill="background1"/>
            <w:tcFitText/>
          </w:tcPr>
          <w:p w14:paraId="193F1E4C" w14:textId="75F1CF35" w:rsidR="008C4A02" w:rsidRPr="0024109D" w:rsidRDefault="00C77FBB" w:rsidP="0024109D">
            <w:pPr>
              <w:pStyle w:val="Time"/>
              <w:rPr>
                <w:rFonts w:ascii="Calibri" w:hAnsi="Calibri"/>
                <w:b/>
                <w:i/>
                <w:spacing w:val="0"/>
                <w:sz w:val="20"/>
                <w:szCs w:val="20"/>
              </w:rPr>
            </w:pPr>
            <w:r w:rsidRPr="0024109D">
              <w:rPr>
                <w:rFonts w:ascii="Calibri" w:hAnsi="Calibri"/>
                <w:b/>
                <w:i/>
                <w:spacing w:val="4"/>
                <w:sz w:val="20"/>
                <w:szCs w:val="20"/>
              </w:rPr>
              <w:t xml:space="preserve"> </w:t>
            </w:r>
            <w:r w:rsidR="0024109D" w:rsidRPr="0024109D">
              <w:rPr>
                <w:rFonts w:ascii="Calibri" w:hAnsi="Calibri"/>
                <w:b/>
                <w:i/>
                <w:spacing w:val="4"/>
                <w:sz w:val="20"/>
                <w:szCs w:val="20"/>
              </w:rPr>
              <w:t xml:space="preserve">1:05 pm – 1:15 pm    </w:t>
            </w:r>
            <w:r w:rsidR="0024109D" w:rsidRPr="0024109D">
              <w:rPr>
                <w:rFonts w:ascii="Calibri" w:hAnsi="Calibri"/>
                <w:b/>
                <w:i/>
                <w:spacing w:val="20"/>
                <w:sz w:val="20"/>
                <w:szCs w:val="20"/>
              </w:rPr>
              <w:t xml:space="preserve"> </w:t>
            </w:r>
          </w:p>
        </w:tc>
        <w:tc>
          <w:tcPr>
            <w:tcW w:w="363" w:type="dxa"/>
            <w:shd w:val="clear" w:color="auto" w:fill="DDD9C3" w:themeFill="background2" w:themeFillShade="E6"/>
            <w:vAlign w:val="center"/>
          </w:tcPr>
          <w:p w14:paraId="257A0A80" w14:textId="77777777" w:rsidR="008C4A02" w:rsidRPr="001373D5" w:rsidRDefault="008C4A02" w:rsidP="004B4118">
            <w:pPr>
              <w:jc w:val="center"/>
              <w:rPr>
                <w:b/>
                <w:szCs w:val="18"/>
              </w:rPr>
            </w:pPr>
          </w:p>
        </w:tc>
        <w:tc>
          <w:tcPr>
            <w:tcW w:w="754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142BACC" w14:textId="3AAF57CE" w:rsidR="008C4A02" w:rsidRPr="00AA6EF5" w:rsidRDefault="0024109D" w:rsidP="00D554AC">
            <w:pPr>
              <w:jc w:val="center"/>
              <w:rPr>
                <w:rFonts w:ascii="Calibri" w:hAnsi="Calibri"/>
                <w:color w:val="1F497D"/>
                <w:sz w:val="24"/>
              </w:rPr>
            </w:pPr>
            <w:r>
              <w:rPr>
                <w:rFonts w:ascii="Calibri" w:hAnsi="Calibri"/>
                <w:color w:val="1F497D"/>
                <w:sz w:val="24"/>
              </w:rPr>
              <w:t>Opening remarks by Jason Surratt and Alex Laskin</w:t>
            </w:r>
          </w:p>
        </w:tc>
      </w:tr>
      <w:tr w:rsidR="0024109D" w:rsidRPr="001373D5" w14:paraId="00B342B7" w14:textId="77777777" w:rsidTr="0024109D">
        <w:tc>
          <w:tcPr>
            <w:tcW w:w="2161" w:type="dxa"/>
            <w:shd w:val="clear" w:color="auto" w:fill="FFFFFF" w:themeFill="background1"/>
            <w:tcFitText/>
          </w:tcPr>
          <w:p w14:paraId="79219692" w14:textId="77777777" w:rsidR="0024109D" w:rsidRPr="0024109D" w:rsidRDefault="0024109D" w:rsidP="0024109D">
            <w:pPr>
              <w:pStyle w:val="Time"/>
              <w:rPr>
                <w:rFonts w:ascii="Calibri" w:hAnsi="Calibri"/>
                <w:b/>
                <w:i/>
                <w:spacing w:val="0"/>
                <w:sz w:val="20"/>
                <w:szCs w:val="20"/>
              </w:rPr>
            </w:pPr>
            <w:r w:rsidRPr="0024109D">
              <w:rPr>
                <w:rFonts w:ascii="Calibri" w:hAnsi="Calibri"/>
                <w:b/>
                <w:i/>
                <w:spacing w:val="7"/>
                <w:sz w:val="20"/>
                <w:szCs w:val="20"/>
              </w:rPr>
              <w:t xml:space="preserve">1:15 pm – 2:00 pm     </w:t>
            </w:r>
          </w:p>
          <w:p w14:paraId="189A5E7F" w14:textId="77777777" w:rsidR="0024109D" w:rsidRPr="0024109D" w:rsidRDefault="0024109D" w:rsidP="0024109D">
            <w:pPr>
              <w:rPr>
                <w:rFonts w:ascii="Calibri" w:hAnsi="Calibri"/>
                <w:b/>
                <w:i/>
                <w:color w:val="000000"/>
                <w:szCs w:val="20"/>
              </w:rPr>
            </w:pPr>
            <w:r w:rsidRPr="0024109D">
              <w:rPr>
                <w:rFonts w:ascii="Calibri" w:hAnsi="Calibri"/>
                <w:b/>
                <w:i/>
                <w:color w:val="000000"/>
                <w:spacing w:val="22"/>
                <w:szCs w:val="20"/>
              </w:rPr>
              <w:t>Discussion Leader</w:t>
            </w:r>
            <w:r w:rsidRPr="0024109D">
              <w:rPr>
                <w:rFonts w:ascii="Calibri" w:hAnsi="Calibri"/>
                <w:b/>
                <w:i/>
                <w:color w:val="000000"/>
                <w:spacing w:val="15"/>
                <w:szCs w:val="20"/>
              </w:rPr>
              <w:t>:</w:t>
            </w:r>
          </w:p>
          <w:p w14:paraId="09352A98" w14:textId="0160C61A" w:rsidR="0024109D" w:rsidRPr="0024109D" w:rsidRDefault="0024109D" w:rsidP="0024109D">
            <w:pPr>
              <w:pStyle w:val="Time"/>
              <w:rPr>
                <w:rFonts w:ascii="Calibri" w:hAnsi="Calibri"/>
                <w:b/>
                <w:i/>
                <w:spacing w:val="7"/>
                <w:sz w:val="20"/>
                <w:szCs w:val="20"/>
              </w:rPr>
            </w:pPr>
            <w:r w:rsidRPr="0024109D">
              <w:rPr>
                <w:rFonts w:ascii="Calibri" w:hAnsi="Calibri"/>
                <w:b/>
                <w:i/>
                <w:spacing w:val="59"/>
                <w:sz w:val="20"/>
                <w:szCs w:val="20"/>
              </w:rPr>
              <w:t>Jason Surratt</w:t>
            </w:r>
            <w:r w:rsidRPr="0024109D">
              <w:rPr>
                <w:rFonts w:ascii="Calibri" w:hAnsi="Calibri"/>
                <w:b/>
                <w:i/>
                <w:spacing w:val="9"/>
                <w:sz w:val="20"/>
                <w:szCs w:val="20"/>
              </w:rPr>
              <w:t xml:space="preserve"> </w:t>
            </w:r>
          </w:p>
        </w:tc>
        <w:tc>
          <w:tcPr>
            <w:tcW w:w="363" w:type="dxa"/>
            <w:shd w:val="clear" w:color="auto" w:fill="DDD9C3" w:themeFill="background2" w:themeFillShade="E6"/>
            <w:vAlign w:val="center"/>
          </w:tcPr>
          <w:p w14:paraId="57AFBB45" w14:textId="77777777" w:rsidR="0024109D" w:rsidRPr="001373D5" w:rsidRDefault="0024109D" w:rsidP="0024109D">
            <w:pPr>
              <w:jc w:val="center"/>
              <w:rPr>
                <w:b/>
                <w:szCs w:val="18"/>
              </w:rPr>
            </w:pPr>
          </w:p>
        </w:tc>
        <w:tc>
          <w:tcPr>
            <w:tcW w:w="754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5DED785" w14:textId="77777777" w:rsidR="0024109D" w:rsidRDefault="0024109D" w:rsidP="0024109D">
            <w:pPr>
              <w:pStyle w:val="Session"/>
              <w:rPr>
                <w:b/>
              </w:rPr>
            </w:pPr>
            <w:r w:rsidRPr="00006D69">
              <w:rPr>
                <w:b/>
              </w:rPr>
              <w:t>Jose Jimenez</w:t>
            </w:r>
            <w:r>
              <w:rPr>
                <w:b/>
              </w:rPr>
              <w:t xml:space="preserve">: </w:t>
            </w:r>
          </w:p>
          <w:p w14:paraId="0BB02CCC" w14:textId="20FECFAD" w:rsidR="0024109D" w:rsidRPr="00006D69" w:rsidRDefault="0024109D" w:rsidP="0024109D">
            <w:pPr>
              <w:pStyle w:val="Session"/>
              <w:rPr>
                <w:b/>
              </w:rPr>
            </w:pPr>
            <w:r w:rsidRPr="00A92587">
              <w:rPr>
                <w:rFonts w:ascii="Calibri" w:hAnsi="Calibri"/>
                <w:color w:val="000000"/>
                <w:sz w:val="24"/>
              </w:rPr>
              <w:t xml:space="preserve">From cradle to grave: SOA's birth by condensation, its global urban source, cloud processing, and remote distribution, and its death in the free </w:t>
            </w:r>
            <w:r>
              <w:rPr>
                <w:rFonts w:ascii="Calibri" w:hAnsi="Calibri"/>
                <w:color w:val="000000"/>
                <w:sz w:val="24"/>
              </w:rPr>
              <w:t>troposphere.</w:t>
            </w:r>
          </w:p>
        </w:tc>
      </w:tr>
      <w:tr w:rsidR="0024109D" w:rsidRPr="001373D5" w14:paraId="51B6282C" w14:textId="77777777" w:rsidTr="0024109D">
        <w:tc>
          <w:tcPr>
            <w:tcW w:w="2161" w:type="dxa"/>
            <w:shd w:val="clear" w:color="auto" w:fill="FFFFFF" w:themeFill="background1"/>
            <w:tcFitText/>
          </w:tcPr>
          <w:p w14:paraId="064F37BF" w14:textId="72F8F6C6" w:rsidR="0024109D" w:rsidRPr="0024109D" w:rsidRDefault="0024109D" w:rsidP="0024109D">
            <w:pPr>
              <w:pStyle w:val="Time"/>
              <w:rPr>
                <w:rFonts w:ascii="Calibri" w:hAnsi="Calibri"/>
                <w:b/>
                <w:i/>
                <w:spacing w:val="0"/>
                <w:sz w:val="20"/>
                <w:szCs w:val="20"/>
              </w:rPr>
            </w:pPr>
            <w:r w:rsidRPr="0024109D">
              <w:rPr>
                <w:rFonts w:ascii="Calibri" w:hAnsi="Calibri"/>
                <w:b/>
                <w:i/>
                <w:spacing w:val="7"/>
                <w:sz w:val="20"/>
                <w:szCs w:val="20"/>
              </w:rPr>
              <w:t xml:space="preserve">2:00 pm – 2:45 pm     </w:t>
            </w:r>
          </w:p>
          <w:p w14:paraId="281A4CAA" w14:textId="77777777" w:rsidR="0024109D" w:rsidRPr="0024109D" w:rsidRDefault="0024109D" w:rsidP="0024109D">
            <w:pPr>
              <w:rPr>
                <w:rFonts w:ascii="Calibri" w:hAnsi="Calibri"/>
                <w:b/>
                <w:i/>
                <w:color w:val="000000"/>
                <w:szCs w:val="20"/>
              </w:rPr>
            </w:pPr>
            <w:r w:rsidRPr="0024109D">
              <w:rPr>
                <w:rFonts w:ascii="Calibri" w:hAnsi="Calibri"/>
                <w:b/>
                <w:i/>
                <w:color w:val="000000"/>
                <w:spacing w:val="22"/>
                <w:szCs w:val="20"/>
              </w:rPr>
              <w:t>Discussion Leader</w:t>
            </w:r>
            <w:r w:rsidRPr="0024109D">
              <w:rPr>
                <w:rFonts w:ascii="Calibri" w:hAnsi="Calibri"/>
                <w:b/>
                <w:i/>
                <w:color w:val="000000"/>
                <w:spacing w:val="15"/>
                <w:szCs w:val="20"/>
              </w:rPr>
              <w:t>:</w:t>
            </w:r>
          </w:p>
          <w:p w14:paraId="13FBEB07" w14:textId="018098B0" w:rsidR="0024109D" w:rsidRPr="00C77FBB" w:rsidRDefault="0024109D" w:rsidP="0024109D">
            <w:pPr>
              <w:pStyle w:val="Time"/>
              <w:rPr>
                <w:rFonts w:ascii="Calibri" w:hAnsi="Calibri"/>
                <w:b/>
                <w:i/>
                <w:spacing w:val="32"/>
                <w:sz w:val="20"/>
                <w:szCs w:val="20"/>
              </w:rPr>
            </w:pPr>
            <w:r w:rsidRPr="0024109D">
              <w:rPr>
                <w:rFonts w:ascii="Calibri" w:hAnsi="Calibri"/>
                <w:b/>
                <w:i/>
                <w:spacing w:val="68"/>
                <w:sz w:val="20"/>
                <w:szCs w:val="20"/>
              </w:rPr>
              <w:t>Jason Surrat</w:t>
            </w:r>
            <w:r w:rsidRPr="0024109D">
              <w:rPr>
                <w:rFonts w:ascii="Calibri" w:hAnsi="Calibri"/>
                <w:b/>
                <w:i/>
                <w:spacing w:val="5"/>
                <w:sz w:val="20"/>
                <w:szCs w:val="20"/>
              </w:rPr>
              <w:t>t</w:t>
            </w:r>
          </w:p>
        </w:tc>
        <w:tc>
          <w:tcPr>
            <w:tcW w:w="363" w:type="dxa"/>
            <w:shd w:val="clear" w:color="auto" w:fill="DDD9C3" w:themeFill="background2" w:themeFillShade="E6"/>
            <w:vAlign w:val="center"/>
          </w:tcPr>
          <w:p w14:paraId="42743A25" w14:textId="77777777" w:rsidR="0024109D" w:rsidRPr="001373D5" w:rsidRDefault="0024109D" w:rsidP="0024109D">
            <w:pPr>
              <w:jc w:val="center"/>
              <w:rPr>
                <w:b/>
                <w:szCs w:val="18"/>
              </w:rPr>
            </w:pPr>
          </w:p>
        </w:tc>
        <w:tc>
          <w:tcPr>
            <w:tcW w:w="754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9EA851D" w14:textId="77777777" w:rsidR="0024109D" w:rsidRPr="001373D5" w:rsidRDefault="0024109D" w:rsidP="0024109D">
            <w:pPr>
              <w:pStyle w:val="Session"/>
              <w:rPr>
                <w:b/>
              </w:rPr>
            </w:pPr>
            <w:r w:rsidRPr="00136B61">
              <w:rPr>
                <w:b/>
              </w:rPr>
              <w:t>Joel Thornton</w:t>
            </w:r>
            <w:r>
              <w:rPr>
                <w:b/>
              </w:rPr>
              <w:t xml:space="preserve">: </w:t>
            </w:r>
          </w:p>
          <w:p w14:paraId="6B345538" w14:textId="450196EE" w:rsidR="0024109D" w:rsidRPr="00AA6EF5" w:rsidRDefault="0024109D" w:rsidP="0024109D">
            <w:pPr>
              <w:jc w:val="center"/>
              <w:rPr>
                <w:rFonts w:ascii="Calibri" w:hAnsi="Calibri"/>
                <w:color w:val="1F497D"/>
                <w:sz w:val="24"/>
              </w:rPr>
            </w:pPr>
            <w:r w:rsidRPr="00425611">
              <w:rPr>
                <w:rFonts w:ascii="Calibri" w:hAnsi="Calibri"/>
                <w:color w:val="000000"/>
                <w:sz w:val="24"/>
              </w:rPr>
              <w:t>A mechanistic source apportionment of ambient SOA</w:t>
            </w:r>
          </w:p>
        </w:tc>
      </w:tr>
      <w:tr w:rsidR="0024109D" w:rsidRPr="001373D5" w14:paraId="2F939B06" w14:textId="77777777" w:rsidTr="0024109D">
        <w:tc>
          <w:tcPr>
            <w:tcW w:w="2161" w:type="dxa"/>
            <w:shd w:val="clear" w:color="auto" w:fill="FFFFFF" w:themeFill="background1"/>
            <w:tcFitText/>
          </w:tcPr>
          <w:p w14:paraId="5A0BC6AD" w14:textId="0A5ADFCC" w:rsidR="0024109D" w:rsidRPr="00C77FBB" w:rsidRDefault="0024109D" w:rsidP="0024109D">
            <w:pPr>
              <w:pStyle w:val="Time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4109D">
              <w:rPr>
                <w:rFonts w:ascii="Calibri" w:hAnsi="Calibri"/>
                <w:b/>
                <w:i/>
                <w:spacing w:val="12"/>
                <w:sz w:val="20"/>
                <w:szCs w:val="20"/>
              </w:rPr>
              <w:t xml:space="preserve">2:45 pm – 2:55 pm  </w:t>
            </w:r>
            <w:r w:rsidRPr="0024109D">
              <w:rPr>
                <w:rFonts w:ascii="Calibri" w:hAnsi="Calibri"/>
                <w:b/>
                <w:i/>
                <w:spacing w:val="15"/>
                <w:sz w:val="20"/>
                <w:szCs w:val="20"/>
              </w:rPr>
              <w:t xml:space="preserve"> </w:t>
            </w:r>
          </w:p>
        </w:tc>
        <w:tc>
          <w:tcPr>
            <w:tcW w:w="363" w:type="dxa"/>
            <w:shd w:val="clear" w:color="auto" w:fill="DDD9C3" w:themeFill="background2" w:themeFillShade="E6"/>
            <w:vAlign w:val="center"/>
          </w:tcPr>
          <w:p w14:paraId="10D1C10E" w14:textId="77777777" w:rsidR="0024109D" w:rsidRPr="001373D5" w:rsidRDefault="0024109D" w:rsidP="0024109D">
            <w:pPr>
              <w:rPr>
                <w:b/>
                <w:szCs w:val="18"/>
              </w:rPr>
            </w:pPr>
          </w:p>
        </w:tc>
        <w:tc>
          <w:tcPr>
            <w:tcW w:w="754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DE9D9" w:themeFill="accent6" w:themeFillTint="33"/>
            <w:vAlign w:val="center"/>
          </w:tcPr>
          <w:p w14:paraId="59E7E045" w14:textId="7BA181D8" w:rsidR="0024109D" w:rsidRPr="001373D5" w:rsidRDefault="0024109D" w:rsidP="0024109D">
            <w:pPr>
              <w:pStyle w:val="Presentation"/>
              <w:tabs>
                <w:tab w:val="left" w:pos="930"/>
              </w:tabs>
              <w:jc w:val="center"/>
            </w:pPr>
            <w:r>
              <w:t>BREAK</w:t>
            </w:r>
          </w:p>
        </w:tc>
      </w:tr>
      <w:tr w:rsidR="0024109D" w:rsidRPr="001373D5" w14:paraId="7F532941" w14:textId="77777777" w:rsidTr="0024109D">
        <w:tc>
          <w:tcPr>
            <w:tcW w:w="2161" w:type="dxa"/>
            <w:shd w:val="clear" w:color="auto" w:fill="FFFFFF" w:themeFill="background1"/>
            <w:tcFitText/>
          </w:tcPr>
          <w:p w14:paraId="4CAEF47E" w14:textId="3E0ED086" w:rsidR="0024109D" w:rsidRPr="0024109D" w:rsidRDefault="0024109D" w:rsidP="0024109D">
            <w:pPr>
              <w:pStyle w:val="Time"/>
              <w:rPr>
                <w:rFonts w:ascii="Calibri" w:hAnsi="Calibri"/>
                <w:b/>
                <w:i/>
                <w:spacing w:val="0"/>
                <w:sz w:val="20"/>
                <w:szCs w:val="20"/>
              </w:rPr>
            </w:pPr>
            <w:r w:rsidRPr="0024109D">
              <w:rPr>
                <w:rFonts w:ascii="Calibri" w:hAnsi="Calibri"/>
                <w:b/>
                <w:i/>
                <w:spacing w:val="9"/>
                <w:sz w:val="20"/>
                <w:szCs w:val="20"/>
              </w:rPr>
              <w:t xml:space="preserve">2:55 pm –3:40 pm    </w:t>
            </w:r>
            <w:r w:rsidRPr="0024109D">
              <w:rPr>
                <w:rFonts w:ascii="Calibri" w:hAnsi="Calibri"/>
                <w:b/>
                <w:i/>
                <w:spacing w:val="18"/>
                <w:sz w:val="20"/>
                <w:szCs w:val="20"/>
              </w:rPr>
              <w:t xml:space="preserve"> </w:t>
            </w:r>
          </w:p>
          <w:p w14:paraId="6EE67244" w14:textId="77777777" w:rsidR="0024109D" w:rsidRPr="0024109D" w:rsidRDefault="0024109D" w:rsidP="0024109D">
            <w:pPr>
              <w:rPr>
                <w:rFonts w:ascii="Calibri" w:hAnsi="Calibri"/>
                <w:b/>
                <w:i/>
                <w:color w:val="000000"/>
                <w:szCs w:val="20"/>
              </w:rPr>
            </w:pPr>
            <w:r w:rsidRPr="0024109D">
              <w:rPr>
                <w:rFonts w:ascii="Calibri" w:hAnsi="Calibri"/>
                <w:b/>
                <w:i/>
                <w:color w:val="000000"/>
                <w:spacing w:val="22"/>
                <w:szCs w:val="20"/>
              </w:rPr>
              <w:t>Discussion Leader</w:t>
            </w:r>
            <w:r w:rsidRPr="0024109D">
              <w:rPr>
                <w:rFonts w:ascii="Calibri" w:hAnsi="Calibri"/>
                <w:b/>
                <w:i/>
                <w:color w:val="000000"/>
                <w:spacing w:val="15"/>
                <w:szCs w:val="20"/>
              </w:rPr>
              <w:t>:</w:t>
            </w:r>
          </w:p>
          <w:p w14:paraId="19BA9B82" w14:textId="623E8F60" w:rsidR="0024109D" w:rsidRPr="00C77FBB" w:rsidRDefault="0024109D" w:rsidP="0024109D">
            <w:pPr>
              <w:pStyle w:val="Time"/>
              <w:rPr>
                <w:rFonts w:ascii="Calibri" w:hAnsi="Calibri"/>
                <w:b/>
                <w:i/>
                <w:spacing w:val="32"/>
                <w:sz w:val="20"/>
                <w:szCs w:val="20"/>
              </w:rPr>
            </w:pPr>
            <w:r w:rsidRPr="0024109D">
              <w:rPr>
                <w:rFonts w:ascii="Calibri" w:hAnsi="Calibri"/>
                <w:b/>
                <w:i/>
                <w:spacing w:val="98"/>
                <w:sz w:val="20"/>
                <w:szCs w:val="20"/>
              </w:rPr>
              <w:t>Alex Laski</w:t>
            </w:r>
            <w:r w:rsidRPr="0024109D">
              <w:rPr>
                <w:rFonts w:ascii="Calibri" w:hAnsi="Calibri"/>
                <w:b/>
                <w:i/>
                <w:spacing w:val="6"/>
                <w:sz w:val="20"/>
                <w:szCs w:val="20"/>
              </w:rPr>
              <w:t>n</w:t>
            </w:r>
          </w:p>
        </w:tc>
        <w:tc>
          <w:tcPr>
            <w:tcW w:w="363" w:type="dxa"/>
            <w:shd w:val="clear" w:color="auto" w:fill="DDD9C3" w:themeFill="background2" w:themeFillShade="E6"/>
            <w:vAlign w:val="center"/>
          </w:tcPr>
          <w:p w14:paraId="26EC86FF" w14:textId="77777777" w:rsidR="0024109D" w:rsidRPr="001373D5" w:rsidRDefault="0024109D" w:rsidP="0024109D">
            <w:pPr>
              <w:jc w:val="center"/>
              <w:rPr>
                <w:b/>
                <w:szCs w:val="18"/>
              </w:rPr>
            </w:pPr>
          </w:p>
        </w:tc>
        <w:tc>
          <w:tcPr>
            <w:tcW w:w="754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179B43E" w14:textId="77777777" w:rsidR="0024109D" w:rsidRDefault="0024109D" w:rsidP="0024109D">
            <w:pPr>
              <w:pStyle w:val="Session"/>
              <w:rPr>
                <w:b/>
              </w:rPr>
            </w:pPr>
            <w:proofErr w:type="spellStart"/>
            <w:r w:rsidRPr="009B2C7A">
              <w:rPr>
                <w:b/>
              </w:rPr>
              <w:t>Manjula</w:t>
            </w:r>
            <w:proofErr w:type="spellEnd"/>
            <w:r w:rsidRPr="009B2C7A">
              <w:rPr>
                <w:b/>
              </w:rPr>
              <w:t xml:space="preserve"> </w:t>
            </w:r>
            <w:proofErr w:type="spellStart"/>
            <w:r w:rsidRPr="009B2C7A">
              <w:rPr>
                <w:b/>
              </w:rPr>
              <w:t>Canagartna</w:t>
            </w:r>
            <w:proofErr w:type="spellEnd"/>
            <w:r>
              <w:rPr>
                <w:b/>
              </w:rPr>
              <w:t xml:space="preserve">: </w:t>
            </w:r>
          </w:p>
          <w:p w14:paraId="35B86DA5" w14:textId="25048571" w:rsidR="0024109D" w:rsidRPr="00D554AC" w:rsidRDefault="0024109D" w:rsidP="0024109D">
            <w:pPr>
              <w:pStyle w:val="Session"/>
              <w:rPr>
                <w:rFonts w:ascii="Calibri" w:hAnsi="Calibri" w:cs="Arial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017F4F">
              <w:rPr>
                <w:rFonts w:ascii="Calibri" w:hAnsi="Calibri"/>
                <w:color w:val="000000"/>
                <w:sz w:val="24"/>
              </w:rPr>
              <w:t>Understanding the Composition and Sources of Organic Species in the Atmosphere via Mass Spectrometry</w:t>
            </w:r>
          </w:p>
        </w:tc>
      </w:tr>
      <w:tr w:rsidR="0024109D" w:rsidRPr="001373D5" w14:paraId="3519FCDD" w14:textId="77777777" w:rsidTr="0024109D">
        <w:tc>
          <w:tcPr>
            <w:tcW w:w="2161" w:type="dxa"/>
            <w:shd w:val="clear" w:color="auto" w:fill="FFFFFF" w:themeFill="background1"/>
            <w:tcFitText/>
          </w:tcPr>
          <w:p w14:paraId="2FFF4130" w14:textId="2D938826" w:rsidR="0024109D" w:rsidRPr="0024109D" w:rsidRDefault="0024109D" w:rsidP="0024109D">
            <w:pPr>
              <w:pStyle w:val="Time"/>
              <w:rPr>
                <w:rFonts w:ascii="Calibri" w:hAnsi="Calibri"/>
                <w:b/>
                <w:i/>
                <w:spacing w:val="0"/>
                <w:sz w:val="20"/>
                <w:szCs w:val="20"/>
              </w:rPr>
            </w:pPr>
            <w:r w:rsidRPr="0024109D">
              <w:rPr>
                <w:rFonts w:ascii="Calibri" w:hAnsi="Calibri"/>
                <w:b/>
                <w:i/>
                <w:spacing w:val="23"/>
                <w:sz w:val="20"/>
                <w:szCs w:val="20"/>
              </w:rPr>
              <w:t>3:40 pm – 4:25 p</w:t>
            </w:r>
            <w:r w:rsidRPr="0024109D">
              <w:rPr>
                <w:rFonts w:ascii="Calibri" w:hAnsi="Calibri"/>
                <w:b/>
                <w:i/>
                <w:spacing w:val="12"/>
                <w:sz w:val="20"/>
                <w:szCs w:val="20"/>
              </w:rPr>
              <w:t>m</w:t>
            </w:r>
          </w:p>
          <w:p w14:paraId="572A6EBD" w14:textId="77777777" w:rsidR="0024109D" w:rsidRPr="0024109D" w:rsidRDefault="0024109D" w:rsidP="0024109D">
            <w:pPr>
              <w:pStyle w:val="Time"/>
              <w:rPr>
                <w:rFonts w:ascii="Calibri" w:hAnsi="Calibri"/>
                <w:b/>
                <w:i/>
                <w:spacing w:val="0"/>
                <w:sz w:val="20"/>
                <w:szCs w:val="20"/>
              </w:rPr>
            </w:pPr>
            <w:r w:rsidRPr="0024109D">
              <w:rPr>
                <w:rFonts w:ascii="Calibri" w:hAnsi="Calibri"/>
                <w:b/>
                <w:i/>
                <w:spacing w:val="19"/>
                <w:sz w:val="20"/>
                <w:szCs w:val="20"/>
              </w:rPr>
              <w:t>Discussion Leader:</w:t>
            </w:r>
            <w:r w:rsidRPr="0024109D">
              <w:rPr>
                <w:rFonts w:ascii="Calibri" w:hAnsi="Calibri"/>
                <w:b/>
                <w:i/>
                <w:spacing w:val="2"/>
                <w:sz w:val="20"/>
                <w:szCs w:val="20"/>
              </w:rPr>
              <w:t xml:space="preserve"> </w:t>
            </w:r>
          </w:p>
          <w:p w14:paraId="55D05CDF" w14:textId="5DB0A0D7" w:rsidR="0024109D" w:rsidRPr="001E1504" w:rsidRDefault="0024109D" w:rsidP="0024109D">
            <w:pPr>
              <w:pStyle w:val="Time"/>
              <w:rPr>
                <w:rFonts w:ascii="Calibri" w:hAnsi="Calibri"/>
                <w:b/>
                <w:i/>
                <w:spacing w:val="9"/>
                <w:sz w:val="20"/>
                <w:szCs w:val="20"/>
              </w:rPr>
            </w:pPr>
            <w:r w:rsidRPr="0024109D">
              <w:rPr>
                <w:rFonts w:ascii="Calibri" w:hAnsi="Calibri"/>
                <w:b/>
                <w:i/>
                <w:spacing w:val="57"/>
                <w:sz w:val="20"/>
                <w:szCs w:val="20"/>
              </w:rPr>
              <w:t xml:space="preserve">Alex Laskin   </w:t>
            </w:r>
            <w:r w:rsidRPr="0024109D">
              <w:rPr>
                <w:rFonts w:ascii="Calibri" w:hAnsi="Calibri"/>
                <w:b/>
                <w:i/>
                <w:spacing w:val="7"/>
                <w:sz w:val="20"/>
                <w:szCs w:val="20"/>
              </w:rPr>
              <w:t xml:space="preserve"> </w:t>
            </w:r>
          </w:p>
        </w:tc>
        <w:tc>
          <w:tcPr>
            <w:tcW w:w="363" w:type="dxa"/>
            <w:shd w:val="clear" w:color="auto" w:fill="DDD9C3" w:themeFill="background2" w:themeFillShade="E6"/>
            <w:vAlign w:val="center"/>
          </w:tcPr>
          <w:p w14:paraId="3587CA54" w14:textId="77777777" w:rsidR="0024109D" w:rsidRPr="001373D5" w:rsidRDefault="0024109D" w:rsidP="0024109D">
            <w:pPr>
              <w:jc w:val="center"/>
              <w:rPr>
                <w:b/>
                <w:szCs w:val="18"/>
              </w:rPr>
            </w:pPr>
          </w:p>
        </w:tc>
        <w:tc>
          <w:tcPr>
            <w:tcW w:w="754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640631A" w14:textId="77777777" w:rsidR="00EF5595" w:rsidRPr="00EF5595" w:rsidRDefault="00EF5595" w:rsidP="00EF5595">
            <w:pPr>
              <w:pStyle w:val="Session"/>
              <w:rPr>
                <w:b/>
              </w:rPr>
            </w:pPr>
            <w:r w:rsidRPr="00EF5595">
              <w:rPr>
                <w:b/>
              </w:rPr>
              <w:t xml:space="preserve">Faye McNeill: </w:t>
            </w:r>
          </w:p>
          <w:p w14:paraId="3569C0E6" w14:textId="4F26CC8A" w:rsidR="0024109D" w:rsidRPr="00EF5595" w:rsidRDefault="00EF5595" w:rsidP="00EF5595">
            <w:pPr>
              <w:pStyle w:val="Session"/>
              <w:rPr>
                <w:bCs/>
              </w:rPr>
            </w:pPr>
            <w:r w:rsidRPr="00EF5595">
              <w:rPr>
                <w:bCs/>
              </w:rPr>
              <w:t>Aqueous SOA: Aerosols and Clouds</w:t>
            </w:r>
          </w:p>
        </w:tc>
      </w:tr>
      <w:tr w:rsidR="0024109D" w:rsidRPr="001373D5" w14:paraId="3895AAB2" w14:textId="77777777" w:rsidTr="0024109D">
        <w:tc>
          <w:tcPr>
            <w:tcW w:w="2161" w:type="dxa"/>
            <w:shd w:val="clear" w:color="auto" w:fill="FFFFFF" w:themeFill="background1"/>
            <w:tcFitText/>
          </w:tcPr>
          <w:p w14:paraId="331D5BFF" w14:textId="06045A36" w:rsidR="0024109D" w:rsidRPr="00294505" w:rsidRDefault="0024109D" w:rsidP="0024109D">
            <w:pPr>
              <w:pStyle w:val="Time"/>
              <w:rPr>
                <w:rFonts w:ascii="Calibri" w:hAnsi="Calibri"/>
                <w:b/>
                <w:i/>
                <w:spacing w:val="23"/>
                <w:sz w:val="20"/>
                <w:szCs w:val="20"/>
              </w:rPr>
            </w:pPr>
            <w:r w:rsidRPr="0024109D">
              <w:rPr>
                <w:rFonts w:ascii="Calibri" w:hAnsi="Calibri"/>
                <w:b/>
                <w:i/>
                <w:spacing w:val="12"/>
                <w:sz w:val="20"/>
                <w:szCs w:val="20"/>
              </w:rPr>
              <w:t xml:space="preserve">4:25 pm – 4:35 pm  </w:t>
            </w:r>
            <w:r w:rsidRPr="0024109D">
              <w:rPr>
                <w:rFonts w:ascii="Calibri" w:hAnsi="Calibri"/>
                <w:b/>
                <w:i/>
                <w:spacing w:val="15"/>
                <w:sz w:val="20"/>
                <w:szCs w:val="20"/>
              </w:rPr>
              <w:t xml:space="preserve"> </w:t>
            </w:r>
          </w:p>
        </w:tc>
        <w:tc>
          <w:tcPr>
            <w:tcW w:w="363" w:type="dxa"/>
            <w:shd w:val="clear" w:color="auto" w:fill="DDD9C3" w:themeFill="background2" w:themeFillShade="E6"/>
            <w:vAlign w:val="center"/>
          </w:tcPr>
          <w:p w14:paraId="085F04BB" w14:textId="77777777" w:rsidR="0024109D" w:rsidRPr="001373D5" w:rsidRDefault="0024109D" w:rsidP="0024109D">
            <w:pPr>
              <w:jc w:val="center"/>
              <w:rPr>
                <w:b/>
                <w:szCs w:val="18"/>
              </w:rPr>
            </w:pPr>
          </w:p>
        </w:tc>
        <w:tc>
          <w:tcPr>
            <w:tcW w:w="754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DE9D9" w:themeFill="accent6" w:themeFillTint="33"/>
            <w:vAlign w:val="center"/>
          </w:tcPr>
          <w:p w14:paraId="40452B29" w14:textId="0E6748E8" w:rsidR="0024109D" w:rsidRPr="00ED21BE" w:rsidRDefault="0024109D" w:rsidP="0024109D">
            <w:pPr>
              <w:pStyle w:val="Session"/>
              <w:rPr>
                <w:b/>
              </w:rPr>
            </w:pPr>
            <w:r>
              <w:t>BREAK</w:t>
            </w:r>
          </w:p>
        </w:tc>
      </w:tr>
      <w:tr w:rsidR="0024109D" w:rsidRPr="001373D5" w14:paraId="6069B94E" w14:textId="77777777" w:rsidTr="0024109D">
        <w:tc>
          <w:tcPr>
            <w:tcW w:w="2161" w:type="dxa"/>
            <w:shd w:val="clear" w:color="auto" w:fill="FFFFFF" w:themeFill="background1"/>
            <w:tcFitText/>
          </w:tcPr>
          <w:p w14:paraId="0C602459" w14:textId="0D8314BE" w:rsidR="0024109D" w:rsidRPr="0024109D" w:rsidRDefault="0024109D" w:rsidP="0024109D">
            <w:pPr>
              <w:pStyle w:val="Time"/>
              <w:rPr>
                <w:rFonts w:ascii="Calibri" w:hAnsi="Calibri"/>
                <w:b/>
                <w:i/>
                <w:spacing w:val="0"/>
                <w:sz w:val="20"/>
                <w:szCs w:val="20"/>
              </w:rPr>
            </w:pPr>
            <w:r w:rsidRPr="0024109D">
              <w:rPr>
                <w:rFonts w:ascii="Calibri" w:hAnsi="Calibri"/>
                <w:b/>
                <w:i/>
                <w:spacing w:val="23"/>
                <w:sz w:val="20"/>
                <w:szCs w:val="20"/>
              </w:rPr>
              <w:t>4:35 pm – 5:20 p</w:t>
            </w:r>
            <w:r w:rsidRPr="0024109D">
              <w:rPr>
                <w:rFonts w:ascii="Calibri" w:hAnsi="Calibri"/>
                <w:b/>
                <w:i/>
                <w:spacing w:val="12"/>
                <w:sz w:val="20"/>
                <w:szCs w:val="20"/>
              </w:rPr>
              <w:t>m</w:t>
            </w:r>
          </w:p>
          <w:p w14:paraId="5F5F18A3" w14:textId="77777777" w:rsidR="0024109D" w:rsidRPr="0024109D" w:rsidRDefault="0024109D" w:rsidP="0024109D">
            <w:pPr>
              <w:pStyle w:val="Time"/>
              <w:rPr>
                <w:rFonts w:ascii="Calibri" w:hAnsi="Calibri"/>
                <w:b/>
                <w:i/>
                <w:spacing w:val="0"/>
                <w:sz w:val="20"/>
                <w:szCs w:val="20"/>
              </w:rPr>
            </w:pPr>
            <w:r w:rsidRPr="0024109D">
              <w:rPr>
                <w:rFonts w:ascii="Calibri" w:hAnsi="Calibri"/>
                <w:b/>
                <w:i/>
                <w:spacing w:val="19"/>
                <w:sz w:val="20"/>
                <w:szCs w:val="20"/>
              </w:rPr>
              <w:t>Discussion Leader:</w:t>
            </w:r>
            <w:r w:rsidRPr="0024109D">
              <w:rPr>
                <w:rFonts w:ascii="Calibri" w:hAnsi="Calibri"/>
                <w:b/>
                <w:i/>
                <w:spacing w:val="2"/>
                <w:sz w:val="20"/>
                <w:szCs w:val="20"/>
              </w:rPr>
              <w:t xml:space="preserve"> </w:t>
            </w:r>
          </w:p>
          <w:p w14:paraId="7F90E8CD" w14:textId="08A63159" w:rsidR="0024109D" w:rsidRPr="00F3232F" w:rsidRDefault="0024109D" w:rsidP="0024109D">
            <w:pPr>
              <w:pStyle w:val="Time"/>
              <w:rPr>
                <w:rFonts w:ascii="Calibri" w:hAnsi="Calibri"/>
                <w:b/>
                <w:i/>
                <w:spacing w:val="12"/>
                <w:sz w:val="20"/>
                <w:szCs w:val="20"/>
              </w:rPr>
            </w:pPr>
            <w:r w:rsidRPr="0024109D">
              <w:rPr>
                <w:rFonts w:ascii="Calibri" w:hAnsi="Calibri"/>
                <w:b/>
                <w:i/>
                <w:spacing w:val="57"/>
                <w:sz w:val="20"/>
                <w:szCs w:val="20"/>
              </w:rPr>
              <w:t xml:space="preserve"> Alex Laskin  </w:t>
            </w:r>
            <w:r w:rsidRPr="0024109D">
              <w:rPr>
                <w:rFonts w:ascii="Calibri" w:hAnsi="Calibri"/>
                <w:b/>
                <w:i/>
                <w:spacing w:val="7"/>
                <w:sz w:val="20"/>
                <w:szCs w:val="20"/>
              </w:rPr>
              <w:t xml:space="preserve"> </w:t>
            </w:r>
          </w:p>
        </w:tc>
        <w:tc>
          <w:tcPr>
            <w:tcW w:w="363" w:type="dxa"/>
            <w:shd w:val="clear" w:color="auto" w:fill="DDD9C3" w:themeFill="background2" w:themeFillShade="E6"/>
            <w:vAlign w:val="center"/>
          </w:tcPr>
          <w:p w14:paraId="753FFB6D" w14:textId="77777777" w:rsidR="0024109D" w:rsidRPr="001373D5" w:rsidRDefault="0024109D" w:rsidP="0024109D">
            <w:pPr>
              <w:jc w:val="center"/>
              <w:rPr>
                <w:b/>
                <w:szCs w:val="18"/>
              </w:rPr>
            </w:pPr>
          </w:p>
        </w:tc>
        <w:tc>
          <w:tcPr>
            <w:tcW w:w="754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8C2819A" w14:textId="798A8273" w:rsidR="00EF5595" w:rsidRPr="00EF5595" w:rsidRDefault="00EF5595" w:rsidP="00EF5595">
            <w:pPr>
              <w:pStyle w:val="Session"/>
              <w:rPr>
                <w:b/>
                <w:bCs/>
              </w:rPr>
            </w:pPr>
            <w:r w:rsidRPr="00EF5595">
              <w:rPr>
                <w:b/>
                <w:bCs/>
              </w:rPr>
              <w:t>Annmarie Carlton:</w:t>
            </w:r>
          </w:p>
          <w:p w14:paraId="329D87A6" w14:textId="58F2E6BB" w:rsidR="0024109D" w:rsidRDefault="00EF5595" w:rsidP="00EF5595">
            <w:pPr>
              <w:pStyle w:val="Session"/>
            </w:pPr>
            <w:r>
              <w:t>Aerosol Optical Thickness: Organic Water and Volatility</w:t>
            </w:r>
          </w:p>
        </w:tc>
      </w:tr>
      <w:tr w:rsidR="0024109D" w:rsidRPr="001373D5" w14:paraId="42A5E22B" w14:textId="77777777" w:rsidTr="0024109D">
        <w:tc>
          <w:tcPr>
            <w:tcW w:w="2161" w:type="dxa"/>
            <w:shd w:val="clear" w:color="auto" w:fill="FFFFFF" w:themeFill="background1"/>
            <w:tcFitText/>
          </w:tcPr>
          <w:p w14:paraId="1F5E37EA" w14:textId="183543B2" w:rsidR="0024109D" w:rsidRPr="00C77FBB" w:rsidRDefault="0024109D" w:rsidP="0024109D">
            <w:pPr>
              <w:pStyle w:val="Time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D554AC">
              <w:rPr>
                <w:rFonts w:ascii="Calibri" w:hAnsi="Calibri"/>
                <w:b/>
                <w:i/>
                <w:spacing w:val="12"/>
                <w:sz w:val="20"/>
                <w:szCs w:val="20"/>
              </w:rPr>
              <w:t xml:space="preserve">5:20 pm – 5:30 pm  </w:t>
            </w:r>
            <w:r w:rsidRPr="00D554AC">
              <w:rPr>
                <w:rFonts w:ascii="Calibri" w:hAnsi="Calibri"/>
                <w:b/>
                <w:i/>
                <w:spacing w:val="15"/>
                <w:sz w:val="20"/>
                <w:szCs w:val="20"/>
              </w:rPr>
              <w:t xml:space="preserve"> </w:t>
            </w:r>
          </w:p>
        </w:tc>
        <w:tc>
          <w:tcPr>
            <w:tcW w:w="363" w:type="dxa"/>
            <w:shd w:val="clear" w:color="auto" w:fill="DDD9C3" w:themeFill="background2" w:themeFillShade="E6"/>
            <w:vAlign w:val="center"/>
          </w:tcPr>
          <w:p w14:paraId="7C93C300" w14:textId="77777777" w:rsidR="0024109D" w:rsidRPr="001373D5" w:rsidRDefault="0024109D" w:rsidP="0024109D">
            <w:pPr>
              <w:rPr>
                <w:b/>
                <w:szCs w:val="18"/>
              </w:rPr>
            </w:pPr>
          </w:p>
        </w:tc>
        <w:tc>
          <w:tcPr>
            <w:tcW w:w="754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DE9D9" w:themeFill="accent6" w:themeFillTint="33"/>
            <w:vAlign w:val="center"/>
          </w:tcPr>
          <w:p w14:paraId="4BACE3A4" w14:textId="77777777" w:rsidR="0024109D" w:rsidRPr="001373D5" w:rsidRDefault="0024109D" w:rsidP="0024109D">
            <w:pPr>
              <w:pStyle w:val="Presentation"/>
              <w:tabs>
                <w:tab w:val="left" w:pos="930"/>
              </w:tabs>
              <w:jc w:val="center"/>
            </w:pPr>
            <w:r>
              <w:t>BREAK</w:t>
            </w:r>
          </w:p>
        </w:tc>
      </w:tr>
      <w:tr w:rsidR="0024109D" w:rsidRPr="001373D5" w14:paraId="5E0B1AEA" w14:textId="77777777" w:rsidTr="0024109D">
        <w:tc>
          <w:tcPr>
            <w:tcW w:w="2161" w:type="dxa"/>
            <w:shd w:val="clear" w:color="auto" w:fill="FFFFFF" w:themeFill="background1"/>
            <w:tcFitText/>
          </w:tcPr>
          <w:p w14:paraId="32C556D1" w14:textId="77777777" w:rsidR="0024109D" w:rsidRPr="00F3232F" w:rsidRDefault="0024109D" w:rsidP="0024109D">
            <w:pPr>
              <w:pStyle w:val="Time"/>
              <w:rPr>
                <w:rFonts w:ascii="Calibri" w:hAnsi="Calibri"/>
                <w:b/>
                <w:i/>
                <w:spacing w:val="12"/>
                <w:sz w:val="20"/>
                <w:szCs w:val="20"/>
              </w:rPr>
            </w:pPr>
          </w:p>
        </w:tc>
        <w:tc>
          <w:tcPr>
            <w:tcW w:w="7903" w:type="dxa"/>
            <w:gridSpan w:val="2"/>
            <w:shd w:val="clear" w:color="auto" w:fill="auto"/>
            <w:vAlign w:val="center"/>
          </w:tcPr>
          <w:p w14:paraId="3EE12311" w14:textId="75B92586" w:rsidR="0024109D" w:rsidRPr="005E759A" w:rsidRDefault="0024109D" w:rsidP="0024109D">
            <w:pPr>
              <w:pStyle w:val="Session"/>
              <w:rPr>
                <w:bCs/>
                <w:i/>
                <w:iCs/>
                <w:color w:val="000099"/>
              </w:rPr>
            </w:pPr>
            <w:r w:rsidRPr="005E759A">
              <w:rPr>
                <w:bCs/>
                <w:i/>
                <w:iCs/>
                <w:color w:val="000099"/>
              </w:rPr>
              <w:t>JOINT LECTURE WITH THE GAS-PHASE WORKSHOP</w:t>
            </w:r>
          </w:p>
        </w:tc>
      </w:tr>
      <w:tr w:rsidR="0024109D" w:rsidRPr="001373D5" w14:paraId="5D7AFDAC" w14:textId="77777777" w:rsidTr="0024109D">
        <w:tc>
          <w:tcPr>
            <w:tcW w:w="2161" w:type="dxa"/>
            <w:shd w:val="clear" w:color="auto" w:fill="FFFFFF" w:themeFill="background1"/>
            <w:tcFitText/>
          </w:tcPr>
          <w:p w14:paraId="35224405" w14:textId="6A55593B" w:rsidR="0024109D" w:rsidRPr="00C30F20" w:rsidRDefault="0024109D" w:rsidP="0024109D">
            <w:pPr>
              <w:pStyle w:val="Time"/>
              <w:rPr>
                <w:rFonts w:ascii="Calibri" w:hAnsi="Calibri"/>
                <w:b/>
                <w:i/>
                <w:spacing w:val="0"/>
                <w:sz w:val="20"/>
                <w:szCs w:val="20"/>
              </w:rPr>
            </w:pPr>
            <w:r w:rsidRPr="00CC0F05">
              <w:rPr>
                <w:rFonts w:ascii="Calibri" w:hAnsi="Calibri"/>
                <w:b/>
                <w:i/>
                <w:spacing w:val="9"/>
                <w:sz w:val="20"/>
                <w:szCs w:val="20"/>
              </w:rPr>
              <w:t xml:space="preserve">5:30 pm – 6:15 pm   </w:t>
            </w:r>
            <w:r w:rsidRPr="00CC0F05">
              <w:rPr>
                <w:rFonts w:ascii="Calibri" w:hAnsi="Calibri"/>
                <w:b/>
                <w:i/>
                <w:spacing w:val="18"/>
                <w:sz w:val="20"/>
                <w:szCs w:val="20"/>
              </w:rPr>
              <w:t xml:space="preserve"> </w:t>
            </w:r>
          </w:p>
        </w:tc>
        <w:tc>
          <w:tcPr>
            <w:tcW w:w="363" w:type="dxa"/>
            <w:shd w:val="clear" w:color="auto" w:fill="DDD9C3" w:themeFill="background2" w:themeFillShade="E6"/>
            <w:vAlign w:val="center"/>
          </w:tcPr>
          <w:p w14:paraId="7E9842DD" w14:textId="77777777" w:rsidR="0024109D" w:rsidRPr="00006D69" w:rsidRDefault="0024109D" w:rsidP="0024109D">
            <w:pPr>
              <w:jc w:val="center"/>
              <w:rPr>
                <w:b/>
                <w:color w:val="000099"/>
                <w:szCs w:val="18"/>
              </w:rPr>
            </w:pPr>
          </w:p>
        </w:tc>
        <w:tc>
          <w:tcPr>
            <w:tcW w:w="754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B0A9D64" w14:textId="59EDBF73" w:rsidR="0024109D" w:rsidRPr="00006D69" w:rsidRDefault="0024109D" w:rsidP="0024109D">
            <w:pPr>
              <w:pStyle w:val="Session"/>
              <w:rPr>
                <w:b/>
                <w:color w:val="000099"/>
              </w:rPr>
            </w:pPr>
            <w:r w:rsidRPr="00006D69">
              <w:rPr>
                <w:b/>
                <w:color w:val="000099"/>
              </w:rPr>
              <w:t xml:space="preserve">Colette </w:t>
            </w:r>
            <w:proofErr w:type="spellStart"/>
            <w:r w:rsidRPr="00006D69">
              <w:rPr>
                <w:b/>
                <w:color w:val="000099"/>
              </w:rPr>
              <w:t>Heald</w:t>
            </w:r>
            <w:proofErr w:type="spellEnd"/>
            <w:r w:rsidRPr="00006D69">
              <w:rPr>
                <w:b/>
                <w:color w:val="000099"/>
              </w:rPr>
              <w:t>:</w:t>
            </w:r>
          </w:p>
          <w:p w14:paraId="324A0A54" w14:textId="4B735AB3" w:rsidR="0024109D" w:rsidRPr="00006D69" w:rsidRDefault="0024109D" w:rsidP="0024109D">
            <w:pPr>
              <w:pStyle w:val="Session"/>
              <w:rPr>
                <w:b/>
                <w:color w:val="000099"/>
              </w:rPr>
            </w:pPr>
            <w:r w:rsidRPr="00006D69">
              <w:rPr>
                <w:rFonts w:ascii="Calibri" w:hAnsi="Calibri"/>
                <w:color w:val="000099"/>
                <w:sz w:val="24"/>
              </w:rPr>
              <w:t>Reactive Organic Carbon</w:t>
            </w:r>
          </w:p>
        </w:tc>
      </w:tr>
    </w:tbl>
    <w:p w14:paraId="7D998B27" w14:textId="77777777" w:rsidR="00C77FBB" w:rsidRDefault="00C77FBB" w:rsidP="008C4A02"/>
    <w:p w14:paraId="0AC7ABC4" w14:textId="291527DD" w:rsidR="00EF5595" w:rsidRDefault="00EF5595" w:rsidP="00EF5595"/>
    <w:sdt>
      <w:sdtPr>
        <w:alias w:val="Date"/>
        <w:tag w:val="Date"/>
        <w:id w:val="88140784"/>
        <w:placeholder>
          <w:docPart w:val="8C2638FA414C45EE9619AEEED882D7FE"/>
        </w:placeholder>
        <w:date w:fullDate="2018-07-24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41823FA2" w14:textId="08FA57F7" w:rsidR="00A75373" w:rsidRPr="001373D5" w:rsidRDefault="00006D69" w:rsidP="00006D69">
          <w:pPr>
            <w:pStyle w:val="Heading2"/>
          </w:pPr>
          <w:r>
            <w:t>Tuesday, July 24, 2018</w:t>
          </w:r>
        </w:p>
      </w:sdtContent>
    </w:sdt>
    <w:tbl>
      <w:tblPr>
        <w:tblW w:w="5000" w:type="pct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161"/>
        <w:gridCol w:w="363"/>
        <w:gridCol w:w="7540"/>
      </w:tblGrid>
      <w:tr w:rsidR="005E759A" w:rsidRPr="001373D5" w14:paraId="6641B9A8" w14:textId="77777777" w:rsidTr="00665C59">
        <w:tc>
          <w:tcPr>
            <w:tcW w:w="2161" w:type="dxa"/>
            <w:shd w:val="clear" w:color="auto" w:fill="FFFFFF" w:themeFill="background1"/>
            <w:tcFitText/>
          </w:tcPr>
          <w:p w14:paraId="5741AA01" w14:textId="77777777" w:rsidR="005E759A" w:rsidRPr="001373D5" w:rsidRDefault="005E759A" w:rsidP="00665C59">
            <w:pPr>
              <w:pStyle w:val="Time"/>
              <w:rPr>
                <w:b/>
              </w:rPr>
            </w:pPr>
            <w:r w:rsidRPr="005E759A">
              <w:rPr>
                <w:b/>
                <w:spacing w:val="20"/>
              </w:rPr>
              <w:t xml:space="preserve">8:15 am – 8:45 am  </w:t>
            </w:r>
            <w:r w:rsidRPr="005E759A">
              <w:rPr>
                <w:b/>
              </w:rPr>
              <w:t xml:space="preserve"> </w:t>
            </w:r>
          </w:p>
        </w:tc>
        <w:tc>
          <w:tcPr>
            <w:tcW w:w="363" w:type="dxa"/>
            <w:shd w:val="clear" w:color="auto" w:fill="DDD9C3" w:themeFill="background2" w:themeFillShade="E6"/>
            <w:vAlign w:val="center"/>
          </w:tcPr>
          <w:p w14:paraId="0D23C4FA" w14:textId="77777777" w:rsidR="005E759A" w:rsidRPr="001373D5" w:rsidRDefault="005E759A" w:rsidP="00665C59">
            <w:pPr>
              <w:rPr>
                <w:b/>
                <w:szCs w:val="18"/>
              </w:rPr>
            </w:pPr>
          </w:p>
        </w:tc>
        <w:tc>
          <w:tcPr>
            <w:tcW w:w="754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04871C7" w14:textId="77777777" w:rsidR="005E759A" w:rsidRPr="001373D5" w:rsidRDefault="005E759A" w:rsidP="00665C59">
            <w:pPr>
              <w:pStyle w:val="Presentation"/>
              <w:tabs>
                <w:tab w:val="left" w:pos="930"/>
              </w:tabs>
              <w:jc w:val="center"/>
            </w:pPr>
            <w:r>
              <w:t>Breakfast at TSRC</w:t>
            </w:r>
          </w:p>
        </w:tc>
      </w:tr>
      <w:tr w:rsidR="00D554AC" w:rsidRPr="001373D5" w14:paraId="0E1DCE08" w14:textId="77777777" w:rsidTr="00006D69">
        <w:tc>
          <w:tcPr>
            <w:tcW w:w="2161" w:type="dxa"/>
            <w:shd w:val="clear" w:color="auto" w:fill="FFFFFF" w:themeFill="background1"/>
            <w:tcFitText/>
          </w:tcPr>
          <w:p w14:paraId="00500EDC" w14:textId="77777777" w:rsidR="00D554AC" w:rsidRPr="00630ECA" w:rsidRDefault="00D554AC" w:rsidP="00630ECA">
            <w:pPr>
              <w:pStyle w:val="Time"/>
              <w:rPr>
                <w:b/>
                <w:spacing w:val="46"/>
              </w:rPr>
            </w:pPr>
          </w:p>
        </w:tc>
        <w:tc>
          <w:tcPr>
            <w:tcW w:w="7903" w:type="dxa"/>
            <w:gridSpan w:val="2"/>
            <w:tcBorders>
              <w:bottom w:val="single" w:sz="6" w:space="0" w:color="A6A6A6" w:themeColor="background1" w:themeShade="A6"/>
            </w:tcBorders>
            <w:shd w:val="clear" w:color="auto" w:fill="auto"/>
            <w:vAlign w:val="center"/>
          </w:tcPr>
          <w:p w14:paraId="1A56C705" w14:textId="151C6A8A" w:rsidR="00D554AC" w:rsidRPr="00006D69" w:rsidRDefault="00D554AC" w:rsidP="008E788A">
            <w:pPr>
              <w:pStyle w:val="Session"/>
              <w:rPr>
                <w:b/>
                <w:i/>
                <w:iCs/>
              </w:rPr>
            </w:pPr>
            <w:r w:rsidRPr="00136B61">
              <w:rPr>
                <w:i/>
                <w:iCs/>
              </w:rPr>
              <w:t>HETEROGENEOUS AND PHOTOCHEMISTRY IN ORGANIC PARTICLES</w:t>
            </w:r>
          </w:p>
        </w:tc>
      </w:tr>
      <w:tr w:rsidR="005E759A" w:rsidRPr="001373D5" w14:paraId="19157A8E" w14:textId="77777777" w:rsidTr="00665C59">
        <w:tc>
          <w:tcPr>
            <w:tcW w:w="2161" w:type="dxa"/>
            <w:shd w:val="clear" w:color="auto" w:fill="FFFFFF" w:themeFill="background1"/>
            <w:tcFitText/>
          </w:tcPr>
          <w:p w14:paraId="5E3F8976" w14:textId="77777777" w:rsidR="005E759A" w:rsidRPr="005E759A" w:rsidRDefault="005E759A" w:rsidP="005E759A">
            <w:pPr>
              <w:pStyle w:val="Time"/>
              <w:jc w:val="both"/>
              <w:rPr>
                <w:b/>
                <w:spacing w:val="0"/>
              </w:rPr>
            </w:pPr>
            <w:r w:rsidRPr="005E759A">
              <w:rPr>
                <w:b/>
                <w:spacing w:val="33"/>
              </w:rPr>
              <w:t>8:45 am – 9:30 a</w:t>
            </w:r>
            <w:r w:rsidRPr="005E759A">
              <w:rPr>
                <w:b/>
                <w:spacing w:val="6"/>
              </w:rPr>
              <w:t>m</w:t>
            </w:r>
          </w:p>
          <w:p w14:paraId="46895845" w14:textId="77777777" w:rsidR="005E759A" w:rsidRPr="005E759A" w:rsidRDefault="005E759A" w:rsidP="005E759A">
            <w:pPr>
              <w:jc w:val="both"/>
              <w:rPr>
                <w:rFonts w:ascii="Calibri" w:hAnsi="Calibri"/>
                <w:b/>
                <w:i/>
                <w:color w:val="000000"/>
              </w:rPr>
            </w:pPr>
            <w:r w:rsidRPr="005E759A">
              <w:rPr>
                <w:rFonts w:ascii="Calibri" w:hAnsi="Calibri"/>
                <w:b/>
                <w:i/>
                <w:color w:val="000000"/>
                <w:spacing w:val="22"/>
              </w:rPr>
              <w:t>Discussion Leader</w:t>
            </w:r>
            <w:r w:rsidRPr="005E759A">
              <w:rPr>
                <w:rFonts w:ascii="Calibri" w:hAnsi="Calibri"/>
                <w:b/>
                <w:i/>
                <w:color w:val="000000"/>
                <w:spacing w:val="15"/>
              </w:rPr>
              <w:t>:</w:t>
            </w:r>
          </w:p>
          <w:p w14:paraId="015C508A" w14:textId="6E0DAAED" w:rsidR="005E759A" w:rsidRPr="00F3232F" w:rsidRDefault="005E759A" w:rsidP="005E759A">
            <w:pPr>
              <w:pStyle w:val="Time"/>
              <w:rPr>
                <w:rFonts w:ascii="Calibri" w:hAnsi="Calibri"/>
                <w:b/>
                <w:i/>
                <w:spacing w:val="12"/>
                <w:sz w:val="20"/>
                <w:szCs w:val="20"/>
              </w:rPr>
            </w:pPr>
            <w:r w:rsidRPr="005E759A">
              <w:rPr>
                <w:rFonts w:ascii="Calibri" w:hAnsi="Calibri"/>
                <w:b/>
                <w:i/>
                <w:spacing w:val="196"/>
                <w:szCs w:val="20"/>
              </w:rPr>
              <w:t>Sally N</w:t>
            </w:r>
            <w:r w:rsidRPr="005E759A">
              <w:rPr>
                <w:rFonts w:ascii="Calibri" w:hAnsi="Calibri"/>
                <w:b/>
                <w:i/>
                <w:spacing w:val="1"/>
                <w:szCs w:val="20"/>
              </w:rPr>
              <w:t>g</w:t>
            </w:r>
          </w:p>
        </w:tc>
        <w:tc>
          <w:tcPr>
            <w:tcW w:w="363" w:type="dxa"/>
            <w:shd w:val="clear" w:color="auto" w:fill="DDD9C3" w:themeFill="background2" w:themeFillShade="E6"/>
            <w:vAlign w:val="center"/>
          </w:tcPr>
          <w:p w14:paraId="4D8A63D2" w14:textId="77777777" w:rsidR="005E759A" w:rsidRPr="001373D5" w:rsidRDefault="005E759A" w:rsidP="005E759A">
            <w:pPr>
              <w:jc w:val="center"/>
              <w:rPr>
                <w:b/>
                <w:szCs w:val="18"/>
              </w:rPr>
            </w:pPr>
          </w:p>
        </w:tc>
        <w:tc>
          <w:tcPr>
            <w:tcW w:w="754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354D25A" w14:textId="77777777" w:rsidR="005E759A" w:rsidRPr="00EF5595" w:rsidRDefault="005E759A" w:rsidP="005E759A">
            <w:pPr>
              <w:pStyle w:val="Session"/>
              <w:rPr>
                <w:b/>
                <w:bCs/>
              </w:rPr>
            </w:pPr>
            <w:proofErr w:type="spellStart"/>
            <w:r w:rsidRPr="00EF5595">
              <w:rPr>
                <w:b/>
                <w:bCs/>
              </w:rPr>
              <w:t>Havala</w:t>
            </w:r>
            <w:proofErr w:type="spellEnd"/>
            <w:r w:rsidRPr="00EF5595">
              <w:rPr>
                <w:b/>
                <w:bCs/>
              </w:rPr>
              <w:t xml:space="preserve"> </w:t>
            </w:r>
            <w:proofErr w:type="spellStart"/>
            <w:r w:rsidRPr="00EF5595">
              <w:rPr>
                <w:b/>
                <w:bCs/>
              </w:rPr>
              <w:t>Pye</w:t>
            </w:r>
            <w:proofErr w:type="spellEnd"/>
            <w:r w:rsidRPr="00EF5595">
              <w:rPr>
                <w:b/>
                <w:bCs/>
              </w:rPr>
              <w:t>:</w:t>
            </w:r>
          </w:p>
          <w:p w14:paraId="7A2FDBF0" w14:textId="38168ABB" w:rsidR="005E759A" w:rsidRDefault="005E759A" w:rsidP="005E759A">
            <w:pPr>
              <w:pStyle w:val="Session"/>
            </w:pPr>
            <w:r>
              <w:t>Anthropogenic enhancements to production of highly oxygenated molecules from autoxidation</w:t>
            </w:r>
          </w:p>
        </w:tc>
      </w:tr>
      <w:tr w:rsidR="005E759A" w:rsidRPr="001373D5" w14:paraId="52040F06" w14:textId="77777777" w:rsidTr="00665C59">
        <w:tc>
          <w:tcPr>
            <w:tcW w:w="2161" w:type="dxa"/>
            <w:shd w:val="clear" w:color="auto" w:fill="FFFFFF" w:themeFill="background1"/>
            <w:tcFitText/>
          </w:tcPr>
          <w:p w14:paraId="54C854B9" w14:textId="77777777" w:rsidR="005E759A" w:rsidRPr="005E759A" w:rsidRDefault="005E759A" w:rsidP="005E759A">
            <w:pPr>
              <w:pStyle w:val="Time"/>
              <w:rPr>
                <w:b/>
                <w:spacing w:val="0"/>
              </w:rPr>
            </w:pPr>
            <w:r w:rsidRPr="005E759A">
              <w:rPr>
                <w:b/>
                <w:spacing w:val="25"/>
              </w:rPr>
              <w:t>9:30 am – 10:15 a</w:t>
            </w:r>
            <w:r w:rsidRPr="005E759A">
              <w:rPr>
                <w:b/>
                <w:spacing w:val="16"/>
              </w:rPr>
              <w:t>m</w:t>
            </w:r>
          </w:p>
          <w:p w14:paraId="2467317F" w14:textId="77777777" w:rsidR="005E759A" w:rsidRPr="005E759A" w:rsidRDefault="005E759A" w:rsidP="005E759A">
            <w:pPr>
              <w:rPr>
                <w:rFonts w:ascii="Calibri" w:hAnsi="Calibri"/>
                <w:b/>
                <w:i/>
                <w:color w:val="000000"/>
              </w:rPr>
            </w:pPr>
            <w:r w:rsidRPr="005E759A">
              <w:rPr>
                <w:rFonts w:ascii="Calibri" w:hAnsi="Calibri"/>
                <w:b/>
                <w:i/>
                <w:color w:val="000000"/>
                <w:spacing w:val="22"/>
              </w:rPr>
              <w:t>Discussion Leader</w:t>
            </w:r>
            <w:r w:rsidRPr="005E759A">
              <w:rPr>
                <w:rFonts w:ascii="Calibri" w:hAnsi="Calibri"/>
                <w:b/>
                <w:i/>
                <w:color w:val="000000"/>
                <w:spacing w:val="15"/>
              </w:rPr>
              <w:t>:</w:t>
            </w:r>
          </w:p>
          <w:p w14:paraId="2A2FAD2B" w14:textId="6A016AAA" w:rsidR="005E759A" w:rsidRPr="00D554AC" w:rsidRDefault="005E759A" w:rsidP="005E759A">
            <w:pPr>
              <w:pStyle w:val="Time"/>
              <w:rPr>
                <w:rFonts w:ascii="Calibri" w:hAnsi="Calibri"/>
                <w:b/>
                <w:i/>
                <w:spacing w:val="23"/>
                <w:sz w:val="20"/>
                <w:szCs w:val="20"/>
              </w:rPr>
            </w:pPr>
            <w:r w:rsidRPr="005E759A">
              <w:rPr>
                <w:rFonts w:ascii="Calibri" w:hAnsi="Calibri"/>
                <w:b/>
                <w:i/>
                <w:spacing w:val="196"/>
                <w:szCs w:val="20"/>
              </w:rPr>
              <w:t>Sally N</w:t>
            </w:r>
            <w:r w:rsidRPr="005E759A">
              <w:rPr>
                <w:rFonts w:ascii="Calibri" w:hAnsi="Calibri"/>
                <w:b/>
                <w:i/>
                <w:spacing w:val="1"/>
                <w:szCs w:val="20"/>
              </w:rPr>
              <w:t>g</w:t>
            </w:r>
          </w:p>
        </w:tc>
        <w:tc>
          <w:tcPr>
            <w:tcW w:w="363" w:type="dxa"/>
            <w:shd w:val="clear" w:color="auto" w:fill="DDD9C3" w:themeFill="background2" w:themeFillShade="E6"/>
            <w:vAlign w:val="center"/>
          </w:tcPr>
          <w:p w14:paraId="02132211" w14:textId="77777777" w:rsidR="005E759A" w:rsidRPr="001373D5" w:rsidRDefault="005E759A" w:rsidP="005E759A">
            <w:pPr>
              <w:jc w:val="center"/>
              <w:rPr>
                <w:b/>
                <w:szCs w:val="18"/>
              </w:rPr>
            </w:pPr>
          </w:p>
        </w:tc>
        <w:tc>
          <w:tcPr>
            <w:tcW w:w="754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B4A4D84" w14:textId="77777777" w:rsidR="005E759A" w:rsidRPr="00EF5595" w:rsidRDefault="005E759A" w:rsidP="005E759A">
            <w:pPr>
              <w:pStyle w:val="Session"/>
              <w:rPr>
                <w:b/>
                <w:bCs/>
              </w:rPr>
            </w:pPr>
            <w:r w:rsidRPr="00EF5595">
              <w:rPr>
                <w:b/>
                <w:bCs/>
              </w:rPr>
              <w:t>Jesse Kroll:</w:t>
            </w:r>
          </w:p>
          <w:p w14:paraId="330E98AE" w14:textId="4D42DACD" w:rsidR="005E759A" w:rsidRPr="005E759A" w:rsidRDefault="005E759A" w:rsidP="005E759A">
            <w:pPr>
              <w:pStyle w:val="Session"/>
            </w:pPr>
            <w:r w:rsidRPr="00EF5595">
              <w:t>Multiphase products of the oxidative aging of organic aerosol</w:t>
            </w:r>
          </w:p>
        </w:tc>
      </w:tr>
      <w:tr w:rsidR="005E759A" w:rsidRPr="001373D5" w14:paraId="05F148C0" w14:textId="77777777" w:rsidTr="00665C59">
        <w:tc>
          <w:tcPr>
            <w:tcW w:w="2161" w:type="dxa"/>
            <w:shd w:val="clear" w:color="auto" w:fill="FFFFFF" w:themeFill="background1"/>
            <w:tcFitText/>
          </w:tcPr>
          <w:p w14:paraId="618B8620" w14:textId="3150A66A" w:rsidR="005E759A" w:rsidRPr="00A52C83" w:rsidRDefault="005E759A" w:rsidP="005E759A">
            <w:pPr>
              <w:pStyle w:val="Time"/>
              <w:rPr>
                <w:b/>
                <w:spacing w:val="19"/>
              </w:rPr>
            </w:pPr>
            <w:r w:rsidRPr="00A52C83">
              <w:rPr>
                <w:b/>
                <w:spacing w:val="9"/>
              </w:rPr>
              <w:t xml:space="preserve">10:15 am – 10:30 am  </w:t>
            </w:r>
            <w:r w:rsidRPr="00A52C83">
              <w:rPr>
                <w:b/>
                <w:spacing w:val="12"/>
              </w:rPr>
              <w:t xml:space="preserve"> </w:t>
            </w:r>
          </w:p>
        </w:tc>
        <w:tc>
          <w:tcPr>
            <w:tcW w:w="363" w:type="dxa"/>
            <w:shd w:val="clear" w:color="auto" w:fill="DDD9C3" w:themeFill="background2" w:themeFillShade="E6"/>
            <w:vAlign w:val="center"/>
          </w:tcPr>
          <w:p w14:paraId="40A5532A" w14:textId="77777777" w:rsidR="005E759A" w:rsidRPr="001373D5" w:rsidRDefault="005E759A" w:rsidP="005E759A">
            <w:pPr>
              <w:jc w:val="center"/>
              <w:rPr>
                <w:b/>
                <w:szCs w:val="18"/>
              </w:rPr>
            </w:pPr>
          </w:p>
        </w:tc>
        <w:tc>
          <w:tcPr>
            <w:tcW w:w="7540" w:type="dxa"/>
            <w:shd w:val="clear" w:color="auto" w:fill="FDE9D9" w:themeFill="accent6" w:themeFillTint="33"/>
            <w:vAlign w:val="center"/>
          </w:tcPr>
          <w:p w14:paraId="21744E6C" w14:textId="77777777" w:rsidR="005E759A" w:rsidRDefault="005E759A" w:rsidP="005E759A">
            <w:pPr>
              <w:pStyle w:val="Session"/>
              <w:rPr>
                <w:b/>
              </w:rPr>
            </w:pPr>
            <w:r w:rsidRPr="001373D5">
              <w:t>BREAK</w:t>
            </w:r>
          </w:p>
        </w:tc>
      </w:tr>
      <w:tr w:rsidR="005E759A" w:rsidRPr="001373D5" w14:paraId="7BBE1BB8" w14:textId="77777777" w:rsidTr="00665C59">
        <w:tc>
          <w:tcPr>
            <w:tcW w:w="2161" w:type="dxa"/>
            <w:shd w:val="clear" w:color="auto" w:fill="FFFFFF" w:themeFill="background1"/>
            <w:tcFitText/>
          </w:tcPr>
          <w:p w14:paraId="7E0CECBF" w14:textId="77777777" w:rsidR="005E759A" w:rsidRPr="005E759A" w:rsidRDefault="005E759A" w:rsidP="005E759A">
            <w:pPr>
              <w:pStyle w:val="Time"/>
              <w:rPr>
                <w:b/>
                <w:spacing w:val="0"/>
              </w:rPr>
            </w:pPr>
            <w:r w:rsidRPr="005E759A">
              <w:rPr>
                <w:b/>
                <w:spacing w:val="9"/>
              </w:rPr>
              <w:t xml:space="preserve">10:30 am – 11:15 am  </w:t>
            </w:r>
            <w:r w:rsidRPr="005E759A">
              <w:rPr>
                <w:b/>
                <w:spacing w:val="12"/>
              </w:rPr>
              <w:t xml:space="preserve"> </w:t>
            </w:r>
          </w:p>
          <w:p w14:paraId="50E35D16" w14:textId="77777777" w:rsidR="005E759A" w:rsidRPr="005E759A" w:rsidRDefault="005E759A" w:rsidP="005E759A">
            <w:pPr>
              <w:rPr>
                <w:rFonts w:ascii="Calibri" w:hAnsi="Calibri"/>
                <w:b/>
                <w:i/>
                <w:color w:val="000000"/>
              </w:rPr>
            </w:pPr>
            <w:r w:rsidRPr="005E759A">
              <w:rPr>
                <w:rFonts w:ascii="Calibri" w:hAnsi="Calibri"/>
                <w:b/>
                <w:i/>
                <w:color w:val="000000"/>
                <w:spacing w:val="22"/>
              </w:rPr>
              <w:t>Discussion Leader</w:t>
            </w:r>
            <w:r w:rsidRPr="005E759A">
              <w:rPr>
                <w:rFonts w:ascii="Calibri" w:hAnsi="Calibri"/>
                <w:b/>
                <w:i/>
                <w:color w:val="000000"/>
                <w:spacing w:val="15"/>
              </w:rPr>
              <w:t>:</w:t>
            </w:r>
          </w:p>
          <w:p w14:paraId="48D48458" w14:textId="54C8C926" w:rsidR="005E759A" w:rsidRPr="00D554AC" w:rsidRDefault="005E759A" w:rsidP="005E759A">
            <w:pPr>
              <w:pStyle w:val="Time"/>
              <w:rPr>
                <w:rFonts w:ascii="Calibri" w:hAnsi="Calibri"/>
                <w:b/>
                <w:i/>
                <w:spacing w:val="23"/>
                <w:sz w:val="20"/>
                <w:szCs w:val="20"/>
              </w:rPr>
            </w:pPr>
            <w:r w:rsidRPr="005E759A">
              <w:rPr>
                <w:rFonts w:ascii="Calibri" w:hAnsi="Calibri"/>
                <w:b/>
                <w:i/>
                <w:color w:val="000000"/>
                <w:spacing w:val="157"/>
              </w:rPr>
              <w:t>Andy Aul</w:t>
            </w:r>
            <w:r w:rsidRPr="005E759A">
              <w:rPr>
                <w:rFonts w:ascii="Calibri" w:hAnsi="Calibri"/>
                <w:b/>
                <w:i/>
                <w:color w:val="000000"/>
                <w:spacing w:val="2"/>
              </w:rPr>
              <w:t>t</w:t>
            </w:r>
          </w:p>
        </w:tc>
        <w:tc>
          <w:tcPr>
            <w:tcW w:w="363" w:type="dxa"/>
            <w:shd w:val="clear" w:color="auto" w:fill="DDD9C3" w:themeFill="background2" w:themeFillShade="E6"/>
            <w:vAlign w:val="center"/>
          </w:tcPr>
          <w:p w14:paraId="1BE60B4C" w14:textId="77777777" w:rsidR="005E759A" w:rsidRPr="001373D5" w:rsidRDefault="005E759A" w:rsidP="005E759A">
            <w:pPr>
              <w:jc w:val="center"/>
              <w:rPr>
                <w:b/>
                <w:szCs w:val="18"/>
              </w:rPr>
            </w:pPr>
          </w:p>
        </w:tc>
        <w:tc>
          <w:tcPr>
            <w:tcW w:w="754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B99D023" w14:textId="77777777" w:rsidR="005E759A" w:rsidRPr="00EF5595" w:rsidRDefault="005E759A" w:rsidP="005E759A">
            <w:pPr>
              <w:pStyle w:val="Session"/>
              <w:rPr>
                <w:b/>
                <w:bCs/>
              </w:rPr>
            </w:pPr>
            <w:r w:rsidRPr="00EF5595">
              <w:rPr>
                <w:b/>
                <w:bCs/>
              </w:rPr>
              <w:t>Jason Surratt:</w:t>
            </w:r>
          </w:p>
          <w:p w14:paraId="634C2897" w14:textId="16D291DA" w:rsidR="005E759A" w:rsidRPr="00EF5595" w:rsidRDefault="005E759A" w:rsidP="005E759A">
            <w:pPr>
              <w:pStyle w:val="Session"/>
            </w:pPr>
            <w:r w:rsidRPr="00EF5595">
              <w:t xml:space="preserve">Acid-catalyzed multiphase chemistry of isoprene </w:t>
            </w:r>
            <w:proofErr w:type="spellStart"/>
            <w:r w:rsidRPr="00EF5595">
              <w:t>epoxydiols</w:t>
            </w:r>
            <w:proofErr w:type="spellEnd"/>
            <w:r w:rsidRPr="00EF5595">
              <w:t xml:space="preserve"> (IEPOX)</w:t>
            </w:r>
          </w:p>
        </w:tc>
      </w:tr>
      <w:tr w:rsidR="005E759A" w:rsidRPr="001373D5" w14:paraId="603CB46B" w14:textId="77777777" w:rsidTr="005E759A">
        <w:trPr>
          <w:trHeight w:val="930"/>
        </w:trPr>
        <w:tc>
          <w:tcPr>
            <w:tcW w:w="2161" w:type="dxa"/>
            <w:shd w:val="clear" w:color="auto" w:fill="FFFFFF" w:themeFill="background1"/>
            <w:tcFitText/>
          </w:tcPr>
          <w:p w14:paraId="1922171E" w14:textId="77777777" w:rsidR="005E759A" w:rsidRPr="005E759A" w:rsidRDefault="005E759A" w:rsidP="005E759A">
            <w:pPr>
              <w:pStyle w:val="Time"/>
              <w:rPr>
                <w:b/>
                <w:spacing w:val="0"/>
              </w:rPr>
            </w:pPr>
            <w:r w:rsidRPr="005E759A">
              <w:rPr>
                <w:b/>
                <w:spacing w:val="9"/>
              </w:rPr>
              <w:t xml:space="preserve">11:15 am – 12:00 pm  </w:t>
            </w:r>
            <w:r w:rsidRPr="005E759A">
              <w:rPr>
                <w:b/>
                <w:spacing w:val="5"/>
              </w:rPr>
              <w:t xml:space="preserve"> </w:t>
            </w:r>
          </w:p>
          <w:p w14:paraId="4BDDAB7F" w14:textId="77777777" w:rsidR="005E759A" w:rsidRPr="005E759A" w:rsidRDefault="005E759A" w:rsidP="005E759A">
            <w:pPr>
              <w:rPr>
                <w:rFonts w:ascii="Calibri" w:hAnsi="Calibri"/>
                <w:b/>
                <w:i/>
                <w:color w:val="000000"/>
              </w:rPr>
            </w:pPr>
            <w:r w:rsidRPr="005E759A">
              <w:rPr>
                <w:rFonts w:ascii="Calibri" w:hAnsi="Calibri"/>
                <w:b/>
                <w:i/>
                <w:color w:val="000000"/>
                <w:spacing w:val="22"/>
              </w:rPr>
              <w:t>Discussion Leader</w:t>
            </w:r>
            <w:r w:rsidRPr="005E759A">
              <w:rPr>
                <w:rFonts w:ascii="Calibri" w:hAnsi="Calibri"/>
                <w:b/>
                <w:i/>
                <w:color w:val="000000"/>
                <w:spacing w:val="15"/>
              </w:rPr>
              <w:t>:</w:t>
            </w:r>
          </w:p>
          <w:p w14:paraId="788BAC93" w14:textId="3D0E28FA" w:rsidR="005E759A" w:rsidRPr="00D554AC" w:rsidRDefault="005E759A" w:rsidP="005E759A">
            <w:pPr>
              <w:pStyle w:val="Time"/>
              <w:rPr>
                <w:rFonts w:ascii="Calibri" w:hAnsi="Calibri"/>
                <w:b/>
                <w:i/>
                <w:spacing w:val="23"/>
                <w:sz w:val="20"/>
                <w:szCs w:val="20"/>
              </w:rPr>
            </w:pPr>
            <w:r w:rsidRPr="005E759A">
              <w:rPr>
                <w:rFonts w:ascii="Calibri" w:hAnsi="Calibri"/>
                <w:b/>
                <w:i/>
                <w:color w:val="000000"/>
                <w:spacing w:val="157"/>
              </w:rPr>
              <w:t>Andy Aul</w:t>
            </w:r>
            <w:r w:rsidRPr="005E759A">
              <w:rPr>
                <w:rFonts w:ascii="Calibri" w:hAnsi="Calibri"/>
                <w:b/>
                <w:i/>
                <w:color w:val="000000"/>
                <w:spacing w:val="2"/>
              </w:rPr>
              <w:t>t</w:t>
            </w:r>
          </w:p>
        </w:tc>
        <w:tc>
          <w:tcPr>
            <w:tcW w:w="363" w:type="dxa"/>
            <w:shd w:val="clear" w:color="auto" w:fill="DDD9C3" w:themeFill="background2" w:themeFillShade="E6"/>
            <w:vAlign w:val="center"/>
          </w:tcPr>
          <w:p w14:paraId="216879F1" w14:textId="77777777" w:rsidR="005E759A" w:rsidRPr="001373D5" w:rsidRDefault="005E759A" w:rsidP="005E759A">
            <w:pPr>
              <w:jc w:val="center"/>
              <w:rPr>
                <w:b/>
                <w:szCs w:val="18"/>
              </w:rPr>
            </w:pPr>
          </w:p>
        </w:tc>
        <w:tc>
          <w:tcPr>
            <w:tcW w:w="754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011EAEF" w14:textId="77777777" w:rsidR="005E759A" w:rsidRPr="00EF5595" w:rsidRDefault="005E759A" w:rsidP="005E759A">
            <w:pPr>
              <w:pStyle w:val="Session"/>
              <w:rPr>
                <w:b/>
                <w:bCs/>
              </w:rPr>
            </w:pPr>
            <w:proofErr w:type="spellStart"/>
            <w:r w:rsidRPr="00EF5595">
              <w:rPr>
                <w:b/>
                <w:bCs/>
              </w:rPr>
              <w:t>Hartmut</w:t>
            </w:r>
            <w:proofErr w:type="spellEnd"/>
            <w:r w:rsidRPr="00EF5595">
              <w:rPr>
                <w:b/>
                <w:bCs/>
              </w:rPr>
              <w:t xml:space="preserve"> Herrmann: </w:t>
            </w:r>
          </w:p>
          <w:p w14:paraId="401AD3D0" w14:textId="6A6E9AC1" w:rsidR="005E759A" w:rsidRPr="00EF5595" w:rsidRDefault="005E759A" w:rsidP="005E759A">
            <w:pPr>
              <w:pStyle w:val="Session"/>
            </w:pPr>
            <w:r w:rsidRPr="00EF5595">
              <w:t>Laboratory and Modelling studies on particle oxidative chemistry: Mineral dust, HOMs, Isoprene</w:t>
            </w:r>
          </w:p>
        </w:tc>
      </w:tr>
      <w:tr w:rsidR="00EF5595" w:rsidRPr="001373D5" w14:paraId="3D0EE8D1" w14:textId="77777777" w:rsidTr="005E759A">
        <w:tc>
          <w:tcPr>
            <w:tcW w:w="2161" w:type="dxa"/>
            <w:shd w:val="clear" w:color="auto" w:fill="FFFFFF" w:themeFill="background1"/>
            <w:tcFitText/>
          </w:tcPr>
          <w:p w14:paraId="5FF37576" w14:textId="77777777" w:rsidR="00EF5595" w:rsidRPr="001373D5" w:rsidRDefault="00EF5595" w:rsidP="00665C59">
            <w:pPr>
              <w:pStyle w:val="Time"/>
              <w:rPr>
                <w:b/>
              </w:rPr>
            </w:pPr>
            <w:r w:rsidRPr="003D741B">
              <w:rPr>
                <w:b/>
                <w:spacing w:val="13"/>
              </w:rPr>
              <w:t xml:space="preserve">12:00 pm – 1:00 pm  </w:t>
            </w:r>
            <w:r w:rsidRPr="003D741B">
              <w:rPr>
                <w:b/>
                <w:spacing w:val="19"/>
              </w:rPr>
              <w:t xml:space="preserve"> </w:t>
            </w:r>
          </w:p>
        </w:tc>
        <w:tc>
          <w:tcPr>
            <w:tcW w:w="363" w:type="dxa"/>
            <w:shd w:val="clear" w:color="auto" w:fill="DDD9C3" w:themeFill="background2" w:themeFillShade="E6"/>
            <w:vAlign w:val="center"/>
          </w:tcPr>
          <w:p w14:paraId="19EE27FB" w14:textId="77777777" w:rsidR="00EF5595" w:rsidRPr="001373D5" w:rsidRDefault="00EF5595" w:rsidP="00665C59">
            <w:pPr>
              <w:rPr>
                <w:b/>
                <w:szCs w:val="18"/>
              </w:rPr>
            </w:pPr>
          </w:p>
        </w:tc>
        <w:tc>
          <w:tcPr>
            <w:tcW w:w="754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080822D" w14:textId="77777777" w:rsidR="00EF5595" w:rsidRPr="001373D5" w:rsidRDefault="00EF5595" w:rsidP="00665C59">
            <w:pPr>
              <w:pStyle w:val="Presentation"/>
              <w:tabs>
                <w:tab w:val="left" w:pos="930"/>
              </w:tabs>
              <w:jc w:val="center"/>
            </w:pPr>
            <w:r>
              <w:t>LUNCH at TSRC</w:t>
            </w:r>
          </w:p>
        </w:tc>
      </w:tr>
      <w:tr w:rsidR="005E759A" w:rsidRPr="001373D5" w14:paraId="6C8EDECD" w14:textId="77777777" w:rsidTr="00665C59">
        <w:tc>
          <w:tcPr>
            <w:tcW w:w="2161" w:type="dxa"/>
            <w:shd w:val="clear" w:color="auto" w:fill="FFFFFF" w:themeFill="background1"/>
            <w:tcFitText/>
          </w:tcPr>
          <w:p w14:paraId="55C429DE" w14:textId="77777777" w:rsidR="005E759A" w:rsidRPr="003D741B" w:rsidRDefault="005E759A" w:rsidP="005E759A">
            <w:pPr>
              <w:pStyle w:val="Time"/>
              <w:rPr>
                <w:b/>
                <w:spacing w:val="0"/>
              </w:rPr>
            </w:pPr>
            <w:r w:rsidRPr="003D741B">
              <w:rPr>
                <w:b/>
                <w:spacing w:val="27"/>
              </w:rPr>
              <w:t xml:space="preserve">1:00 pm –1:45 pm </w:t>
            </w:r>
            <w:r w:rsidRPr="003D741B">
              <w:rPr>
                <w:b/>
                <w:spacing w:val="11"/>
              </w:rPr>
              <w:t xml:space="preserve"> </w:t>
            </w:r>
          </w:p>
          <w:p w14:paraId="618713BF" w14:textId="77777777" w:rsidR="005E759A" w:rsidRPr="003D741B" w:rsidRDefault="005E759A" w:rsidP="005E759A">
            <w:pPr>
              <w:rPr>
                <w:rFonts w:ascii="Calibri" w:hAnsi="Calibri"/>
                <w:b/>
                <w:i/>
                <w:color w:val="000000"/>
              </w:rPr>
            </w:pPr>
            <w:r w:rsidRPr="003D741B">
              <w:rPr>
                <w:rFonts w:ascii="Calibri" w:hAnsi="Calibri"/>
                <w:b/>
                <w:i/>
                <w:color w:val="000000"/>
                <w:spacing w:val="22"/>
              </w:rPr>
              <w:t>Discussion Leader</w:t>
            </w:r>
            <w:r w:rsidRPr="003D741B">
              <w:rPr>
                <w:rFonts w:ascii="Calibri" w:hAnsi="Calibri"/>
                <w:b/>
                <w:i/>
                <w:color w:val="000000"/>
                <w:spacing w:val="15"/>
              </w:rPr>
              <w:t>:</w:t>
            </w:r>
          </w:p>
          <w:p w14:paraId="63408DA2" w14:textId="36B9154B" w:rsidR="005E759A" w:rsidRPr="00D554AC" w:rsidRDefault="005E759A" w:rsidP="005E759A">
            <w:pPr>
              <w:pStyle w:val="Time"/>
              <w:rPr>
                <w:rFonts w:ascii="Calibri" w:hAnsi="Calibri"/>
                <w:b/>
                <w:i/>
                <w:spacing w:val="23"/>
                <w:sz w:val="20"/>
                <w:szCs w:val="20"/>
              </w:rPr>
            </w:pPr>
            <w:r w:rsidRPr="003D741B">
              <w:rPr>
                <w:rFonts w:ascii="Calibri" w:hAnsi="Calibri"/>
                <w:b/>
                <w:i/>
                <w:color w:val="000000"/>
                <w:spacing w:val="93"/>
                <w:sz w:val="20"/>
                <w:szCs w:val="20"/>
              </w:rPr>
              <w:t>Geoff Smit</w:t>
            </w:r>
            <w:r w:rsidRPr="003D741B">
              <w:rPr>
                <w:rFonts w:ascii="Calibri" w:hAnsi="Calibri"/>
                <w:b/>
                <w:i/>
                <w:color w:val="000000"/>
                <w:spacing w:val="1"/>
                <w:sz w:val="20"/>
                <w:szCs w:val="20"/>
              </w:rPr>
              <w:t>h</w:t>
            </w:r>
          </w:p>
        </w:tc>
        <w:tc>
          <w:tcPr>
            <w:tcW w:w="363" w:type="dxa"/>
            <w:shd w:val="clear" w:color="auto" w:fill="DDD9C3" w:themeFill="background2" w:themeFillShade="E6"/>
            <w:vAlign w:val="center"/>
          </w:tcPr>
          <w:p w14:paraId="3E865DAA" w14:textId="77777777" w:rsidR="005E759A" w:rsidRPr="001373D5" w:rsidRDefault="005E759A" w:rsidP="00665C59">
            <w:pPr>
              <w:jc w:val="center"/>
              <w:rPr>
                <w:b/>
                <w:szCs w:val="18"/>
              </w:rPr>
            </w:pPr>
          </w:p>
        </w:tc>
        <w:tc>
          <w:tcPr>
            <w:tcW w:w="754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2CDDB2A" w14:textId="77777777" w:rsidR="005E759A" w:rsidRPr="005E759A" w:rsidRDefault="005E759A" w:rsidP="005E759A">
            <w:pPr>
              <w:pStyle w:val="Session"/>
              <w:rPr>
                <w:b/>
                <w:bCs/>
              </w:rPr>
            </w:pPr>
            <w:r w:rsidRPr="005E759A">
              <w:rPr>
                <w:b/>
                <w:bCs/>
              </w:rPr>
              <w:t>Sergey Nizkorodov:</w:t>
            </w:r>
          </w:p>
          <w:p w14:paraId="522B920D" w14:textId="7E5DA1D0" w:rsidR="005E759A" w:rsidRPr="005E759A" w:rsidRDefault="005E759A" w:rsidP="005E759A">
            <w:pPr>
              <w:pStyle w:val="Session"/>
            </w:pPr>
            <w:r w:rsidRPr="005E759A">
              <w:t>Condensed-phase photochemical processes in organic particles</w:t>
            </w:r>
          </w:p>
        </w:tc>
      </w:tr>
      <w:tr w:rsidR="00006D69" w:rsidRPr="001373D5" w14:paraId="71647461" w14:textId="77777777" w:rsidTr="00006D69">
        <w:tc>
          <w:tcPr>
            <w:tcW w:w="2161" w:type="dxa"/>
            <w:shd w:val="clear" w:color="auto" w:fill="FFFFFF" w:themeFill="background1"/>
            <w:tcFitText/>
          </w:tcPr>
          <w:p w14:paraId="7F93A582" w14:textId="77777777" w:rsidR="00006D69" w:rsidRPr="00630ECA" w:rsidRDefault="00006D69" w:rsidP="00630ECA">
            <w:pPr>
              <w:pStyle w:val="Time"/>
              <w:rPr>
                <w:b/>
                <w:spacing w:val="46"/>
              </w:rPr>
            </w:pPr>
          </w:p>
        </w:tc>
        <w:tc>
          <w:tcPr>
            <w:tcW w:w="7903" w:type="dxa"/>
            <w:gridSpan w:val="2"/>
            <w:tcBorders>
              <w:bottom w:val="single" w:sz="6" w:space="0" w:color="A6A6A6" w:themeColor="background1" w:themeShade="A6"/>
            </w:tcBorders>
            <w:shd w:val="clear" w:color="auto" w:fill="auto"/>
            <w:vAlign w:val="center"/>
          </w:tcPr>
          <w:p w14:paraId="0E626FB7" w14:textId="3B689BED" w:rsidR="00006D69" w:rsidRPr="005E759A" w:rsidRDefault="00006D69" w:rsidP="008E788A">
            <w:pPr>
              <w:pStyle w:val="Session"/>
              <w:rPr>
                <w:bCs/>
                <w:i/>
                <w:iCs/>
              </w:rPr>
            </w:pPr>
            <w:r w:rsidRPr="005E759A">
              <w:rPr>
                <w:bCs/>
                <w:i/>
                <w:iCs/>
              </w:rPr>
              <w:t>BROWN CARBON FROM BIOMASS BURNING AND OTHER SOURCES</w:t>
            </w:r>
          </w:p>
        </w:tc>
      </w:tr>
      <w:tr w:rsidR="005A2D01" w:rsidRPr="001373D5" w14:paraId="50AB21ED" w14:textId="77777777" w:rsidTr="00A52C83">
        <w:tc>
          <w:tcPr>
            <w:tcW w:w="2161" w:type="dxa"/>
            <w:shd w:val="clear" w:color="auto" w:fill="FFFFFF" w:themeFill="background1"/>
            <w:tcFitText/>
          </w:tcPr>
          <w:p w14:paraId="66D3FB72" w14:textId="61881310" w:rsidR="005A2D01" w:rsidRPr="005E759A" w:rsidRDefault="004F2DF5" w:rsidP="005E759A">
            <w:pPr>
              <w:pStyle w:val="Time"/>
              <w:rPr>
                <w:b/>
                <w:spacing w:val="0"/>
              </w:rPr>
            </w:pPr>
            <w:r w:rsidRPr="005E759A">
              <w:rPr>
                <w:b/>
                <w:spacing w:val="27"/>
              </w:rPr>
              <w:t>1:</w:t>
            </w:r>
            <w:r w:rsidR="005E759A" w:rsidRPr="005E759A">
              <w:rPr>
                <w:b/>
                <w:spacing w:val="27"/>
              </w:rPr>
              <w:t>45</w:t>
            </w:r>
            <w:r w:rsidR="00F5774D" w:rsidRPr="005E759A">
              <w:rPr>
                <w:b/>
                <w:spacing w:val="27"/>
              </w:rPr>
              <w:t xml:space="preserve"> </w:t>
            </w:r>
            <w:r w:rsidR="00192E55" w:rsidRPr="005E759A">
              <w:rPr>
                <w:b/>
                <w:spacing w:val="27"/>
              </w:rPr>
              <w:t>p</w:t>
            </w:r>
            <w:r w:rsidR="005A2D01" w:rsidRPr="005E759A">
              <w:rPr>
                <w:b/>
                <w:spacing w:val="27"/>
              </w:rPr>
              <w:t>m –</w:t>
            </w:r>
            <w:r w:rsidR="005E759A" w:rsidRPr="005E759A">
              <w:rPr>
                <w:b/>
                <w:spacing w:val="27"/>
              </w:rPr>
              <w:t>2</w:t>
            </w:r>
            <w:r w:rsidRPr="005E759A">
              <w:rPr>
                <w:b/>
                <w:spacing w:val="27"/>
              </w:rPr>
              <w:t>:</w:t>
            </w:r>
            <w:r w:rsidR="005E759A" w:rsidRPr="005E759A">
              <w:rPr>
                <w:b/>
                <w:spacing w:val="27"/>
              </w:rPr>
              <w:t>30</w:t>
            </w:r>
            <w:r w:rsidR="00192E55" w:rsidRPr="005E759A">
              <w:rPr>
                <w:b/>
                <w:spacing w:val="27"/>
              </w:rPr>
              <w:t xml:space="preserve"> p</w:t>
            </w:r>
            <w:r w:rsidR="00F5774D" w:rsidRPr="005E759A">
              <w:rPr>
                <w:b/>
                <w:spacing w:val="27"/>
              </w:rPr>
              <w:t>m</w:t>
            </w:r>
            <w:r w:rsidR="00192E55" w:rsidRPr="005E759A">
              <w:rPr>
                <w:b/>
                <w:spacing w:val="27"/>
              </w:rPr>
              <w:t xml:space="preserve"> </w:t>
            </w:r>
            <w:r w:rsidR="00192E55" w:rsidRPr="005E759A">
              <w:rPr>
                <w:b/>
                <w:spacing w:val="11"/>
              </w:rPr>
              <w:t xml:space="preserve"> </w:t>
            </w:r>
          </w:p>
          <w:p w14:paraId="6D6221B3" w14:textId="77777777" w:rsidR="007A0A68" w:rsidRPr="005E759A" w:rsidRDefault="007A0A68" w:rsidP="007A0A68">
            <w:pPr>
              <w:rPr>
                <w:rFonts w:ascii="Calibri" w:hAnsi="Calibri"/>
                <w:b/>
                <w:i/>
                <w:color w:val="000000"/>
              </w:rPr>
            </w:pPr>
            <w:r w:rsidRPr="005E759A">
              <w:rPr>
                <w:rFonts w:ascii="Calibri" w:hAnsi="Calibri"/>
                <w:b/>
                <w:i/>
                <w:color w:val="000000"/>
                <w:spacing w:val="22"/>
              </w:rPr>
              <w:t>Discussion Leader</w:t>
            </w:r>
            <w:r w:rsidRPr="005E759A">
              <w:rPr>
                <w:rFonts w:ascii="Calibri" w:hAnsi="Calibri"/>
                <w:b/>
                <w:i/>
                <w:color w:val="000000"/>
                <w:spacing w:val="15"/>
              </w:rPr>
              <w:t>:</w:t>
            </w:r>
          </w:p>
          <w:p w14:paraId="2ADC06D7" w14:textId="0E6CCD2E" w:rsidR="007A0A68" w:rsidRPr="001373D5" w:rsidRDefault="005E759A" w:rsidP="007A0A68">
            <w:pPr>
              <w:pStyle w:val="Time"/>
              <w:rPr>
                <w:b/>
              </w:rPr>
            </w:pPr>
            <w:r w:rsidRPr="005E759A">
              <w:rPr>
                <w:rFonts w:ascii="Calibri" w:hAnsi="Calibri"/>
                <w:b/>
                <w:i/>
                <w:color w:val="000000"/>
                <w:spacing w:val="93"/>
                <w:sz w:val="20"/>
                <w:szCs w:val="20"/>
              </w:rPr>
              <w:t>Geoff Smit</w:t>
            </w:r>
            <w:r w:rsidRPr="005E759A">
              <w:rPr>
                <w:rFonts w:ascii="Calibri" w:hAnsi="Calibri"/>
                <w:b/>
                <w:i/>
                <w:color w:val="000000"/>
                <w:spacing w:val="1"/>
                <w:sz w:val="20"/>
                <w:szCs w:val="20"/>
              </w:rPr>
              <w:t>h</w:t>
            </w:r>
          </w:p>
        </w:tc>
        <w:tc>
          <w:tcPr>
            <w:tcW w:w="363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14:paraId="55FF24D2" w14:textId="77777777" w:rsidR="005A2D01" w:rsidRPr="001373D5" w:rsidRDefault="005A2D01" w:rsidP="008E788A">
            <w:pPr>
              <w:pStyle w:val="Session"/>
              <w:rPr>
                <w:b/>
              </w:rPr>
            </w:pPr>
          </w:p>
        </w:tc>
        <w:tc>
          <w:tcPr>
            <w:tcW w:w="7540" w:type="dxa"/>
            <w:tcBorders>
              <w:bottom w:val="single" w:sz="6" w:space="0" w:color="A6A6A6" w:themeColor="background1" w:themeShade="A6"/>
            </w:tcBorders>
            <w:vAlign w:val="center"/>
          </w:tcPr>
          <w:p w14:paraId="31E48F88" w14:textId="112885D1" w:rsidR="00006D69" w:rsidRDefault="00006D69" w:rsidP="00006D69">
            <w:pPr>
              <w:pStyle w:val="Session"/>
              <w:rPr>
                <w:b/>
              </w:rPr>
            </w:pPr>
            <w:r w:rsidRPr="00006D69">
              <w:rPr>
                <w:b/>
              </w:rPr>
              <w:t xml:space="preserve">Chris </w:t>
            </w:r>
            <w:proofErr w:type="spellStart"/>
            <w:r w:rsidRPr="00006D69">
              <w:rPr>
                <w:b/>
              </w:rPr>
              <w:t>Cappa</w:t>
            </w:r>
            <w:proofErr w:type="spellEnd"/>
            <w:r w:rsidR="008C6EA1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14:paraId="4D6FAF76" w14:textId="0AD9E59D" w:rsidR="005A2D01" w:rsidRPr="00AA6EF5" w:rsidRDefault="00F56456" w:rsidP="00006D69">
            <w:pPr>
              <w:rPr>
                <w:b/>
                <w:sz w:val="24"/>
              </w:rPr>
            </w:pPr>
            <w:r w:rsidRPr="00F56456">
              <w:rPr>
                <w:rFonts w:ascii="Calibri" w:hAnsi="Calibri"/>
                <w:color w:val="000000"/>
                <w:sz w:val="24"/>
                <w:szCs w:val="18"/>
              </w:rPr>
              <w:t>Photochemical aging of smoke from simulated wildfires...and dung!</w:t>
            </w:r>
          </w:p>
        </w:tc>
      </w:tr>
      <w:tr w:rsidR="005A2D01" w:rsidRPr="001373D5" w14:paraId="4371942B" w14:textId="77777777" w:rsidTr="00A52C83">
        <w:tc>
          <w:tcPr>
            <w:tcW w:w="2161" w:type="dxa"/>
            <w:tcBorders>
              <w:bottom w:val="single" w:sz="6" w:space="0" w:color="A6A6A6" w:themeColor="background1" w:themeShade="A6"/>
            </w:tcBorders>
            <w:shd w:val="clear" w:color="auto" w:fill="FFFFFF" w:themeFill="background1"/>
            <w:tcFitText/>
          </w:tcPr>
          <w:p w14:paraId="504155B1" w14:textId="3A511EDB" w:rsidR="005A2D01" w:rsidRPr="001373D5" w:rsidRDefault="00ED21BE" w:rsidP="00A52C83">
            <w:pPr>
              <w:pStyle w:val="Time"/>
              <w:rPr>
                <w:b/>
              </w:rPr>
            </w:pPr>
            <w:r w:rsidRPr="005E759A">
              <w:rPr>
                <w:b/>
                <w:spacing w:val="27"/>
              </w:rPr>
              <w:t>2</w:t>
            </w:r>
            <w:r w:rsidR="004F2DF5" w:rsidRPr="005E759A">
              <w:rPr>
                <w:b/>
                <w:spacing w:val="27"/>
              </w:rPr>
              <w:t>:</w:t>
            </w:r>
            <w:r w:rsidRPr="005E759A">
              <w:rPr>
                <w:b/>
                <w:spacing w:val="27"/>
              </w:rPr>
              <w:t>30</w:t>
            </w:r>
            <w:r w:rsidR="004F2DF5" w:rsidRPr="005E759A">
              <w:rPr>
                <w:b/>
                <w:spacing w:val="27"/>
              </w:rPr>
              <w:t xml:space="preserve"> pm – </w:t>
            </w:r>
            <w:r w:rsidRPr="005E759A">
              <w:rPr>
                <w:b/>
                <w:spacing w:val="27"/>
              </w:rPr>
              <w:t>2</w:t>
            </w:r>
            <w:r w:rsidR="004F2DF5" w:rsidRPr="005E759A">
              <w:rPr>
                <w:b/>
                <w:spacing w:val="27"/>
              </w:rPr>
              <w:t>:</w:t>
            </w:r>
            <w:r w:rsidRPr="005E759A">
              <w:rPr>
                <w:b/>
                <w:spacing w:val="27"/>
              </w:rPr>
              <w:t>4</w:t>
            </w:r>
            <w:r w:rsidR="00A52C83" w:rsidRPr="005E759A">
              <w:rPr>
                <w:b/>
                <w:spacing w:val="27"/>
              </w:rPr>
              <w:t>0</w:t>
            </w:r>
            <w:r w:rsidR="00192E55" w:rsidRPr="005E759A">
              <w:rPr>
                <w:b/>
                <w:spacing w:val="27"/>
              </w:rPr>
              <w:t xml:space="preserve"> pm</w:t>
            </w:r>
            <w:r w:rsidR="00192E55" w:rsidRPr="005E759A">
              <w:rPr>
                <w:b/>
                <w:spacing w:val="11"/>
              </w:rPr>
              <w:t xml:space="preserve"> </w:t>
            </w:r>
          </w:p>
        </w:tc>
        <w:tc>
          <w:tcPr>
            <w:tcW w:w="363" w:type="dxa"/>
            <w:vMerge/>
            <w:shd w:val="clear" w:color="auto" w:fill="DDD9C3" w:themeFill="background2" w:themeFillShade="E6"/>
            <w:vAlign w:val="center"/>
          </w:tcPr>
          <w:p w14:paraId="758143E9" w14:textId="77777777" w:rsidR="005A2D01" w:rsidRPr="001373D5" w:rsidRDefault="005A2D01" w:rsidP="008E788A">
            <w:pPr>
              <w:rPr>
                <w:b/>
                <w:szCs w:val="18"/>
              </w:rPr>
            </w:pPr>
          </w:p>
        </w:tc>
        <w:tc>
          <w:tcPr>
            <w:tcW w:w="754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DE9D9" w:themeFill="accent6" w:themeFillTint="33"/>
            <w:vAlign w:val="center"/>
          </w:tcPr>
          <w:p w14:paraId="7B172EF6" w14:textId="77777777" w:rsidR="005A2D01" w:rsidRPr="001373D5" w:rsidRDefault="005A2D01" w:rsidP="008E788A">
            <w:pPr>
              <w:pStyle w:val="Presentation"/>
              <w:tabs>
                <w:tab w:val="left" w:pos="930"/>
              </w:tabs>
              <w:jc w:val="center"/>
            </w:pPr>
            <w:r w:rsidRPr="001373D5">
              <w:t>BREAK</w:t>
            </w:r>
          </w:p>
        </w:tc>
      </w:tr>
      <w:tr w:rsidR="005A2D01" w:rsidRPr="001373D5" w14:paraId="3B7C8D92" w14:textId="77777777" w:rsidTr="00A52C83">
        <w:tc>
          <w:tcPr>
            <w:tcW w:w="2161" w:type="dxa"/>
            <w:shd w:val="clear" w:color="auto" w:fill="FFFFFF" w:themeFill="background1"/>
            <w:tcFitText/>
          </w:tcPr>
          <w:p w14:paraId="617A6971" w14:textId="1EBA287B" w:rsidR="005A2D01" w:rsidRPr="002E2D9A" w:rsidRDefault="00ED21BE" w:rsidP="00A52C83">
            <w:pPr>
              <w:pStyle w:val="Time"/>
              <w:rPr>
                <w:b/>
                <w:spacing w:val="0"/>
              </w:rPr>
            </w:pPr>
            <w:r w:rsidRPr="002E2D9A">
              <w:rPr>
                <w:b/>
                <w:spacing w:val="19"/>
              </w:rPr>
              <w:t>2</w:t>
            </w:r>
            <w:r w:rsidR="004F2DF5" w:rsidRPr="002E2D9A">
              <w:rPr>
                <w:b/>
                <w:spacing w:val="19"/>
              </w:rPr>
              <w:t>:</w:t>
            </w:r>
            <w:r w:rsidRPr="002E2D9A">
              <w:rPr>
                <w:b/>
                <w:spacing w:val="19"/>
              </w:rPr>
              <w:t>4</w:t>
            </w:r>
            <w:r w:rsidR="00A52C83" w:rsidRPr="002E2D9A">
              <w:rPr>
                <w:b/>
                <w:spacing w:val="19"/>
              </w:rPr>
              <w:t>0</w:t>
            </w:r>
            <w:r w:rsidR="004F2DF5" w:rsidRPr="002E2D9A">
              <w:rPr>
                <w:b/>
                <w:spacing w:val="19"/>
              </w:rPr>
              <w:t xml:space="preserve"> pm – </w:t>
            </w:r>
            <w:r w:rsidRPr="002E2D9A">
              <w:rPr>
                <w:b/>
                <w:spacing w:val="19"/>
              </w:rPr>
              <w:t>3</w:t>
            </w:r>
            <w:r w:rsidR="004F2DF5" w:rsidRPr="002E2D9A">
              <w:rPr>
                <w:b/>
                <w:spacing w:val="19"/>
              </w:rPr>
              <w:t>:</w:t>
            </w:r>
            <w:r w:rsidR="00A52C83" w:rsidRPr="002E2D9A">
              <w:rPr>
                <w:b/>
                <w:spacing w:val="19"/>
              </w:rPr>
              <w:t>25</w:t>
            </w:r>
            <w:r w:rsidR="00192E55" w:rsidRPr="002E2D9A">
              <w:rPr>
                <w:b/>
                <w:spacing w:val="19"/>
              </w:rPr>
              <w:t xml:space="preserve"> pm  </w:t>
            </w:r>
            <w:r w:rsidR="00192E55" w:rsidRPr="002E2D9A">
              <w:rPr>
                <w:b/>
                <w:spacing w:val="13"/>
              </w:rPr>
              <w:t xml:space="preserve"> </w:t>
            </w:r>
          </w:p>
          <w:p w14:paraId="302BFF80" w14:textId="77777777" w:rsidR="007A0A68" w:rsidRPr="002E2D9A" w:rsidRDefault="007A0A68" w:rsidP="007A0A68">
            <w:pPr>
              <w:rPr>
                <w:rFonts w:ascii="Calibri" w:hAnsi="Calibri"/>
                <w:b/>
                <w:i/>
                <w:color w:val="000000"/>
              </w:rPr>
            </w:pPr>
            <w:r w:rsidRPr="002E2D9A">
              <w:rPr>
                <w:rFonts w:ascii="Calibri" w:hAnsi="Calibri"/>
                <w:b/>
                <w:i/>
                <w:color w:val="000000"/>
                <w:spacing w:val="22"/>
              </w:rPr>
              <w:t>Discussion Leader</w:t>
            </w:r>
            <w:r w:rsidRPr="002E2D9A">
              <w:rPr>
                <w:rFonts w:ascii="Calibri" w:hAnsi="Calibri"/>
                <w:b/>
                <w:i/>
                <w:color w:val="000000"/>
                <w:spacing w:val="15"/>
              </w:rPr>
              <w:t>:</w:t>
            </w:r>
          </w:p>
          <w:p w14:paraId="774E18C0" w14:textId="3257D467" w:rsidR="007A0A68" w:rsidRPr="001373D5" w:rsidRDefault="000359AE" w:rsidP="007A0A68">
            <w:pPr>
              <w:pStyle w:val="Time"/>
              <w:rPr>
                <w:b/>
              </w:rPr>
            </w:pPr>
            <w:r w:rsidRPr="002E2D9A">
              <w:rPr>
                <w:rFonts w:ascii="Calibri" w:hAnsi="Calibri"/>
                <w:b/>
                <w:i/>
                <w:color w:val="000000"/>
                <w:spacing w:val="90"/>
                <w:sz w:val="20"/>
                <w:szCs w:val="20"/>
              </w:rPr>
              <w:t>Arthur Cha</w:t>
            </w:r>
            <w:r w:rsidRPr="002E2D9A">
              <w:rPr>
                <w:rFonts w:ascii="Calibri" w:hAnsi="Calibri"/>
                <w:b/>
                <w:i/>
                <w:color w:val="000000"/>
                <w:spacing w:val="4"/>
                <w:sz w:val="20"/>
                <w:szCs w:val="20"/>
              </w:rPr>
              <w:t>n</w:t>
            </w:r>
          </w:p>
        </w:tc>
        <w:tc>
          <w:tcPr>
            <w:tcW w:w="363" w:type="dxa"/>
            <w:vMerge/>
            <w:shd w:val="clear" w:color="auto" w:fill="DDD9C3" w:themeFill="background2" w:themeFillShade="E6"/>
            <w:vAlign w:val="center"/>
          </w:tcPr>
          <w:p w14:paraId="0A186382" w14:textId="77777777" w:rsidR="005A2D01" w:rsidRPr="001373D5" w:rsidRDefault="005A2D01" w:rsidP="008E788A">
            <w:pPr>
              <w:jc w:val="center"/>
              <w:rPr>
                <w:b/>
                <w:szCs w:val="18"/>
              </w:rPr>
            </w:pPr>
          </w:p>
        </w:tc>
        <w:tc>
          <w:tcPr>
            <w:tcW w:w="7540" w:type="dxa"/>
            <w:shd w:val="clear" w:color="auto" w:fill="FFFFFF" w:themeFill="background1"/>
            <w:vAlign w:val="center"/>
          </w:tcPr>
          <w:p w14:paraId="62F6183D" w14:textId="2258056B" w:rsidR="00006D69" w:rsidRDefault="00006D69" w:rsidP="00006D69">
            <w:pPr>
              <w:pStyle w:val="Session"/>
              <w:rPr>
                <w:b/>
              </w:rPr>
            </w:pPr>
            <w:r w:rsidRPr="00006D69">
              <w:rPr>
                <w:b/>
              </w:rPr>
              <w:t>Alex Laskin</w:t>
            </w:r>
            <w:r w:rsidR="008C6EA1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14:paraId="060651CB" w14:textId="2CD013AD" w:rsidR="005A2D01" w:rsidRPr="00AA6EF5" w:rsidRDefault="005D1539" w:rsidP="00006D69">
            <w:pPr>
              <w:jc w:val="center"/>
              <w:rPr>
                <w:b/>
                <w:sz w:val="24"/>
              </w:rPr>
            </w:pPr>
            <w:r w:rsidRPr="005D1539">
              <w:rPr>
                <w:rFonts w:ascii="Calibri" w:hAnsi="Calibri"/>
                <w:color w:val="000000"/>
                <w:sz w:val="24"/>
              </w:rPr>
              <w:t>Molecular Chemistry of Atmospheric Brown Carbon</w:t>
            </w:r>
          </w:p>
        </w:tc>
      </w:tr>
      <w:tr w:rsidR="008C6EA1" w:rsidRPr="001373D5" w14:paraId="522E3616" w14:textId="77777777" w:rsidTr="00A52C83">
        <w:tc>
          <w:tcPr>
            <w:tcW w:w="2161" w:type="dxa"/>
            <w:shd w:val="clear" w:color="auto" w:fill="FFFFFF" w:themeFill="background1"/>
            <w:tcFitText/>
          </w:tcPr>
          <w:p w14:paraId="3C40FBEB" w14:textId="6CDD06FF" w:rsidR="008C6EA1" w:rsidRPr="002E2D9A" w:rsidRDefault="00ED21BE" w:rsidP="00A52C83">
            <w:pPr>
              <w:pStyle w:val="Time"/>
              <w:rPr>
                <w:b/>
                <w:spacing w:val="0"/>
              </w:rPr>
            </w:pPr>
            <w:r w:rsidRPr="002E2D9A">
              <w:rPr>
                <w:b/>
                <w:spacing w:val="19"/>
              </w:rPr>
              <w:t>3</w:t>
            </w:r>
            <w:r w:rsidR="004F2DF5" w:rsidRPr="002E2D9A">
              <w:rPr>
                <w:b/>
                <w:spacing w:val="19"/>
              </w:rPr>
              <w:t>:</w:t>
            </w:r>
            <w:r w:rsidR="00A52C83" w:rsidRPr="002E2D9A">
              <w:rPr>
                <w:b/>
                <w:spacing w:val="19"/>
              </w:rPr>
              <w:t>25</w:t>
            </w:r>
            <w:r w:rsidRPr="002E2D9A">
              <w:rPr>
                <w:b/>
                <w:spacing w:val="19"/>
              </w:rPr>
              <w:t xml:space="preserve"> pm – 4:1</w:t>
            </w:r>
            <w:r w:rsidR="00A52C83" w:rsidRPr="002E2D9A">
              <w:rPr>
                <w:b/>
                <w:spacing w:val="19"/>
              </w:rPr>
              <w:t>0</w:t>
            </w:r>
            <w:r w:rsidR="00BB595A" w:rsidRPr="002E2D9A">
              <w:rPr>
                <w:b/>
                <w:spacing w:val="19"/>
              </w:rPr>
              <w:t xml:space="preserve"> pm  </w:t>
            </w:r>
            <w:r w:rsidR="00BB595A" w:rsidRPr="002E2D9A">
              <w:rPr>
                <w:b/>
                <w:spacing w:val="13"/>
              </w:rPr>
              <w:t xml:space="preserve"> </w:t>
            </w:r>
          </w:p>
          <w:p w14:paraId="240D2B3B" w14:textId="77777777" w:rsidR="007A0A68" w:rsidRPr="002E2D9A" w:rsidRDefault="007A0A68" w:rsidP="007A0A68">
            <w:pPr>
              <w:rPr>
                <w:rFonts w:ascii="Calibri" w:hAnsi="Calibri"/>
                <w:b/>
                <w:i/>
                <w:color w:val="000000"/>
              </w:rPr>
            </w:pPr>
            <w:r w:rsidRPr="002E2D9A">
              <w:rPr>
                <w:rFonts w:ascii="Calibri" w:hAnsi="Calibri"/>
                <w:b/>
                <w:i/>
                <w:color w:val="000000"/>
                <w:spacing w:val="22"/>
              </w:rPr>
              <w:t>Discussion Leader</w:t>
            </w:r>
            <w:r w:rsidRPr="002E2D9A">
              <w:rPr>
                <w:rFonts w:ascii="Calibri" w:hAnsi="Calibri"/>
                <w:b/>
                <w:i/>
                <w:color w:val="000000"/>
                <w:spacing w:val="15"/>
              </w:rPr>
              <w:t>:</w:t>
            </w:r>
          </w:p>
          <w:p w14:paraId="7183616A" w14:textId="7130402D" w:rsidR="007A0A68" w:rsidRPr="008C6EA1" w:rsidRDefault="000359AE" w:rsidP="007A0A68">
            <w:pPr>
              <w:pStyle w:val="Time"/>
              <w:rPr>
                <w:b/>
                <w:spacing w:val="25"/>
              </w:rPr>
            </w:pPr>
            <w:r w:rsidRPr="002E2D9A">
              <w:rPr>
                <w:rFonts w:ascii="Calibri" w:hAnsi="Calibri"/>
                <w:b/>
                <w:i/>
                <w:color w:val="000000"/>
                <w:spacing w:val="90"/>
                <w:sz w:val="20"/>
                <w:szCs w:val="20"/>
              </w:rPr>
              <w:t>Arthur Cha</w:t>
            </w:r>
            <w:r w:rsidRPr="002E2D9A">
              <w:rPr>
                <w:rFonts w:ascii="Calibri" w:hAnsi="Calibri"/>
                <w:b/>
                <w:i/>
                <w:color w:val="000000"/>
                <w:spacing w:val="4"/>
                <w:sz w:val="20"/>
                <w:szCs w:val="20"/>
              </w:rPr>
              <w:t>n</w:t>
            </w:r>
          </w:p>
        </w:tc>
        <w:tc>
          <w:tcPr>
            <w:tcW w:w="363" w:type="dxa"/>
            <w:vMerge/>
            <w:shd w:val="clear" w:color="auto" w:fill="DDD9C3" w:themeFill="background2" w:themeFillShade="E6"/>
            <w:vAlign w:val="center"/>
          </w:tcPr>
          <w:p w14:paraId="583D0782" w14:textId="77777777" w:rsidR="008C6EA1" w:rsidRPr="001373D5" w:rsidRDefault="008C6EA1" w:rsidP="008E788A">
            <w:pPr>
              <w:jc w:val="center"/>
              <w:rPr>
                <w:b/>
                <w:szCs w:val="18"/>
              </w:rPr>
            </w:pPr>
          </w:p>
        </w:tc>
        <w:tc>
          <w:tcPr>
            <w:tcW w:w="7540" w:type="dxa"/>
            <w:shd w:val="clear" w:color="auto" w:fill="FFFFFF" w:themeFill="background1"/>
            <w:vAlign w:val="center"/>
          </w:tcPr>
          <w:p w14:paraId="6AA3E88F" w14:textId="624AD46F" w:rsidR="00006D69" w:rsidRDefault="00006D69" w:rsidP="00006D69">
            <w:pPr>
              <w:pStyle w:val="Session"/>
              <w:rPr>
                <w:b/>
              </w:rPr>
            </w:pPr>
            <w:r w:rsidRPr="00006D69">
              <w:rPr>
                <w:b/>
              </w:rPr>
              <w:t>Qi Zhang</w:t>
            </w:r>
            <w:r w:rsidR="008C6EA1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14:paraId="3855E490" w14:textId="4FA0A83A" w:rsidR="008C6EA1" w:rsidRPr="00AA6EF5" w:rsidRDefault="00534F6D" w:rsidP="00006D69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534F6D">
              <w:rPr>
                <w:rFonts w:ascii="Calibri" w:hAnsi="Calibri"/>
                <w:color w:val="000000"/>
                <w:sz w:val="24"/>
              </w:rPr>
              <w:t>Aqueous Reactions as a Source of Water-Soluble Brown Carbon</w:t>
            </w:r>
          </w:p>
        </w:tc>
      </w:tr>
      <w:tr w:rsidR="00A52C83" w:rsidRPr="001373D5" w14:paraId="59D4EE0B" w14:textId="77777777" w:rsidTr="00A52C83">
        <w:tc>
          <w:tcPr>
            <w:tcW w:w="2161" w:type="dxa"/>
            <w:shd w:val="clear" w:color="auto" w:fill="FFFFFF" w:themeFill="background1"/>
            <w:tcFitText/>
          </w:tcPr>
          <w:p w14:paraId="03BAC4DD" w14:textId="3050FD31" w:rsidR="00A52C83" w:rsidRPr="00A52C83" w:rsidRDefault="00A52C83" w:rsidP="00A52C83">
            <w:pPr>
              <w:pStyle w:val="Time"/>
              <w:rPr>
                <w:b/>
                <w:spacing w:val="19"/>
              </w:rPr>
            </w:pPr>
            <w:r w:rsidRPr="00EF5595">
              <w:rPr>
                <w:b/>
                <w:spacing w:val="32"/>
              </w:rPr>
              <w:t>4:10 pm – 4:20 p</w:t>
            </w:r>
            <w:r w:rsidRPr="00EF5595">
              <w:rPr>
                <w:b/>
                <w:spacing w:val="6"/>
              </w:rPr>
              <w:t>m</w:t>
            </w:r>
          </w:p>
        </w:tc>
        <w:tc>
          <w:tcPr>
            <w:tcW w:w="363" w:type="dxa"/>
            <w:shd w:val="clear" w:color="auto" w:fill="DDD9C3" w:themeFill="background2" w:themeFillShade="E6"/>
            <w:vAlign w:val="center"/>
          </w:tcPr>
          <w:p w14:paraId="2F1F0876" w14:textId="77777777" w:rsidR="00A52C83" w:rsidRPr="001373D5" w:rsidRDefault="00A52C83" w:rsidP="008E788A">
            <w:pPr>
              <w:jc w:val="center"/>
              <w:rPr>
                <w:b/>
                <w:szCs w:val="18"/>
              </w:rPr>
            </w:pPr>
          </w:p>
        </w:tc>
        <w:tc>
          <w:tcPr>
            <w:tcW w:w="7540" w:type="dxa"/>
            <w:shd w:val="clear" w:color="auto" w:fill="FDE9D9" w:themeFill="accent6" w:themeFillTint="33"/>
            <w:vAlign w:val="center"/>
          </w:tcPr>
          <w:p w14:paraId="549456DB" w14:textId="6D5A13CE" w:rsidR="00A52C83" w:rsidRDefault="00A52C83" w:rsidP="008E788A">
            <w:pPr>
              <w:pStyle w:val="Session"/>
              <w:rPr>
                <w:b/>
              </w:rPr>
            </w:pPr>
            <w:r w:rsidRPr="001373D5">
              <w:t>BREAK</w:t>
            </w:r>
          </w:p>
        </w:tc>
      </w:tr>
      <w:tr w:rsidR="00294505" w:rsidRPr="001373D5" w14:paraId="7EE626F8" w14:textId="77777777" w:rsidTr="00A52C83">
        <w:tc>
          <w:tcPr>
            <w:tcW w:w="2161" w:type="dxa"/>
            <w:shd w:val="clear" w:color="auto" w:fill="FFFFFF" w:themeFill="background1"/>
            <w:tcFitText/>
          </w:tcPr>
          <w:p w14:paraId="1DE65612" w14:textId="77777777" w:rsidR="00294505" w:rsidRPr="000359AE" w:rsidRDefault="00A52C83" w:rsidP="008E788A">
            <w:pPr>
              <w:pStyle w:val="Time"/>
              <w:rPr>
                <w:b/>
                <w:spacing w:val="0"/>
              </w:rPr>
            </w:pPr>
            <w:r w:rsidRPr="000359AE">
              <w:rPr>
                <w:b/>
                <w:spacing w:val="37"/>
              </w:rPr>
              <w:t>4:20 pm- 5:05 p</w:t>
            </w:r>
            <w:r w:rsidRPr="000359AE">
              <w:rPr>
                <w:b/>
                <w:spacing w:val="12"/>
              </w:rPr>
              <w:t>m</w:t>
            </w:r>
          </w:p>
          <w:p w14:paraId="4F90DB20" w14:textId="77777777" w:rsidR="000359AE" w:rsidRPr="000359AE" w:rsidRDefault="000359AE" w:rsidP="000359AE">
            <w:pPr>
              <w:rPr>
                <w:rFonts w:ascii="Calibri" w:hAnsi="Calibri"/>
                <w:b/>
                <w:i/>
                <w:color w:val="000000"/>
              </w:rPr>
            </w:pPr>
            <w:r w:rsidRPr="000359AE">
              <w:rPr>
                <w:rFonts w:ascii="Calibri" w:hAnsi="Calibri"/>
                <w:b/>
                <w:i/>
                <w:color w:val="000000"/>
                <w:spacing w:val="22"/>
              </w:rPr>
              <w:t>Discussion Leader</w:t>
            </w:r>
            <w:r w:rsidRPr="000359AE">
              <w:rPr>
                <w:rFonts w:ascii="Calibri" w:hAnsi="Calibri"/>
                <w:b/>
                <w:i/>
                <w:color w:val="000000"/>
                <w:spacing w:val="15"/>
              </w:rPr>
              <w:t>:</w:t>
            </w:r>
          </w:p>
          <w:p w14:paraId="72460F20" w14:textId="03333D62" w:rsidR="000359AE" w:rsidRPr="00294505" w:rsidRDefault="000359AE" w:rsidP="000359AE">
            <w:pPr>
              <w:pStyle w:val="Time"/>
              <w:rPr>
                <w:b/>
                <w:spacing w:val="19"/>
              </w:rPr>
            </w:pPr>
            <w:r w:rsidRPr="000359AE">
              <w:rPr>
                <w:rFonts w:ascii="Calibri" w:hAnsi="Calibri"/>
                <w:b/>
                <w:i/>
                <w:color w:val="000000"/>
                <w:spacing w:val="90"/>
                <w:sz w:val="20"/>
                <w:szCs w:val="20"/>
              </w:rPr>
              <w:t>Arthur Cha</w:t>
            </w:r>
            <w:r w:rsidRPr="000359AE">
              <w:rPr>
                <w:rFonts w:ascii="Calibri" w:hAnsi="Calibri"/>
                <w:b/>
                <w:i/>
                <w:color w:val="000000"/>
                <w:spacing w:val="4"/>
                <w:sz w:val="20"/>
                <w:szCs w:val="20"/>
              </w:rPr>
              <w:t>n</w:t>
            </w:r>
          </w:p>
        </w:tc>
        <w:tc>
          <w:tcPr>
            <w:tcW w:w="363" w:type="dxa"/>
            <w:shd w:val="clear" w:color="auto" w:fill="DDD9C3" w:themeFill="background2" w:themeFillShade="E6"/>
            <w:vAlign w:val="center"/>
          </w:tcPr>
          <w:p w14:paraId="04BF3564" w14:textId="77777777" w:rsidR="00294505" w:rsidRPr="001373D5" w:rsidRDefault="00294505" w:rsidP="008E788A">
            <w:pPr>
              <w:jc w:val="center"/>
              <w:rPr>
                <w:b/>
                <w:szCs w:val="18"/>
              </w:rPr>
            </w:pPr>
          </w:p>
        </w:tc>
        <w:tc>
          <w:tcPr>
            <w:tcW w:w="7540" w:type="dxa"/>
            <w:shd w:val="clear" w:color="auto" w:fill="FFFFFF" w:themeFill="background1"/>
            <w:vAlign w:val="center"/>
          </w:tcPr>
          <w:p w14:paraId="6BC48C00" w14:textId="18DC0C89" w:rsidR="00006D69" w:rsidRDefault="00006D69" w:rsidP="00006D69">
            <w:pPr>
              <w:pStyle w:val="Session"/>
              <w:rPr>
                <w:b/>
              </w:rPr>
            </w:pPr>
            <w:r w:rsidRPr="00006D69">
              <w:rPr>
                <w:b/>
              </w:rPr>
              <w:t>Geoff Smith</w:t>
            </w:r>
            <w:r>
              <w:rPr>
                <w:b/>
              </w:rPr>
              <w:t xml:space="preserve">: </w:t>
            </w:r>
          </w:p>
          <w:p w14:paraId="366FED0F" w14:textId="105CCC91" w:rsidR="00294505" w:rsidRDefault="00017F4F" w:rsidP="00006D69">
            <w:pPr>
              <w:pStyle w:val="Session"/>
              <w:rPr>
                <w:b/>
              </w:rPr>
            </w:pPr>
            <w:r w:rsidRPr="00017F4F">
              <w:rPr>
                <w:rFonts w:ascii="Calibri" w:hAnsi="Calibri"/>
                <w:color w:val="000000"/>
                <w:sz w:val="24"/>
              </w:rPr>
              <w:t>Can aerosol absorption really be measured with filter-based methods?  Yes, but …</w:t>
            </w:r>
          </w:p>
        </w:tc>
      </w:tr>
      <w:tr w:rsidR="00A52C83" w:rsidRPr="001373D5" w14:paraId="55EBBF75" w14:textId="77777777" w:rsidTr="00E9726B">
        <w:tc>
          <w:tcPr>
            <w:tcW w:w="10064" w:type="dxa"/>
            <w:gridSpan w:val="3"/>
            <w:shd w:val="clear" w:color="auto" w:fill="FFFFFF" w:themeFill="background1"/>
            <w:tcFitText/>
          </w:tcPr>
          <w:p w14:paraId="5CDE4436" w14:textId="77777777" w:rsidR="00A52C83" w:rsidRDefault="00A52C83" w:rsidP="008E788A">
            <w:pPr>
              <w:pStyle w:val="Session"/>
              <w:rPr>
                <w:b/>
              </w:rPr>
            </w:pPr>
          </w:p>
        </w:tc>
      </w:tr>
      <w:tr w:rsidR="008C6EA1" w:rsidRPr="001373D5" w14:paraId="7EFE83A5" w14:textId="77777777" w:rsidTr="00A52C83">
        <w:tc>
          <w:tcPr>
            <w:tcW w:w="2161" w:type="dxa"/>
            <w:shd w:val="clear" w:color="auto" w:fill="FFFFFF" w:themeFill="background1"/>
            <w:tcFitText/>
          </w:tcPr>
          <w:p w14:paraId="7349E852" w14:textId="26923919" w:rsidR="008C6EA1" w:rsidRPr="008C6EA1" w:rsidRDefault="00294505" w:rsidP="00294505">
            <w:pPr>
              <w:pStyle w:val="Time"/>
              <w:rPr>
                <w:b/>
                <w:spacing w:val="32"/>
              </w:rPr>
            </w:pPr>
            <w:r w:rsidRPr="00A52C83">
              <w:rPr>
                <w:b/>
                <w:spacing w:val="32"/>
              </w:rPr>
              <w:t>6</w:t>
            </w:r>
            <w:r w:rsidR="004F2DF5" w:rsidRPr="00A52C83">
              <w:rPr>
                <w:b/>
                <w:spacing w:val="32"/>
              </w:rPr>
              <w:t>:</w:t>
            </w:r>
            <w:r w:rsidRPr="00A52C83">
              <w:rPr>
                <w:b/>
                <w:spacing w:val="32"/>
              </w:rPr>
              <w:t>00</w:t>
            </w:r>
            <w:r w:rsidR="00F5774D" w:rsidRPr="00A52C83">
              <w:rPr>
                <w:b/>
                <w:spacing w:val="32"/>
              </w:rPr>
              <w:t xml:space="preserve"> </w:t>
            </w:r>
            <w:r w:rsidR="008C6EA1" w:rsidRPr="00A52C83">
              <w:rPr>
                <w:b/>
                <w:spacing w:val="32"/>
              </w:rPr>
              <w:t>pm – 6:</w:t>
            </w:r>
            <w:r w:rsidRPr="00A52C83">
              <w:rPr>
                <w:b/>
                <w:spacing w:val="32"/>
              </w:rPr>
              <w:t>30</w:t>
            </w:r>
            <w:r w:rsidR="008C6EA1" w:rsidRPr="00A52C83">
              <w:rPr>
                <w:b/>
                <w:spacing w:val="32"/>
              </w:rPr>
              <w:t xml:space="preserve"> p</w:t>
            </w:r>
            <w:r w:rsidR="008C6EA1" w:rsidRPr="00A52C83">
              <w:rPr>
                <w:b/>
                <w:spacing w:val="6"/>
              </w:rPr>
              <w:t>m</w:t>
            </w:r>
          </w:p>
        </w:tc>
        <w:tc>
          <w:tcPr>
            <w:tcW w:w="363" w:type="dxa"/>
            <w:shd w:val="clear" w:color="auto" w:fill="DDD9C3" w:themeFill="background2" w:themeFillShade="E6"/>
            <w:vAlign w:val="center"/>
          </w:tcPr>
          <w:p w14:paraId="756298A8" w14:textId="77777777" w:rsidR="008C6EA1" w:rsidRPr="001373D5" w:rsidRDefault="008C6EA1" w:rsidP="008E788A">
            <w:pPr>
              <w:jc w:val="center"/>
              <w:rPr>
                <w:b/>
                <w:szCs w:val="18"/>
              </w:rPr>
            </w:pPr>
          </w:p>
        </w:tc>
        <w:tc>
          <w:tcPr>
            <w:tcW w:w="754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287636F" w14:textId="0C947CF2" w:rsidR="008C6EA1" w:rsidRPr="00006D69" w:rsidRDefault="008C6EA1" w:rsidP="002E2D9A">
            <w:pPr>
              <w:jc w:val="center"/>
              <w:rPr>
                <w:rFonts w:ascii="Calibri" w:hAnsi="Calibri"/>
                <w:b/>
                <w:bCs/>
                <w:color w:val="000099"/>
                <w:sz w:val="22"/>
                <w:szCs w:val="22"/>
              </w:rPr>
            </w:pPr>
            <w:r w:rsidRPr="00006D69">
              <w:rPr>
                <w:rFonts w:ascii="Calibri" w:hAnsi="Calibri"/>
                <w:b/>
                <w:bCs/>
                <w:color w:val="000099"/>
                <w:sz w:val="22"/>
                <w:szCs w:val="22"/>
              </w:rPr>
              <w:t>TSRC Town Talk Pre-Event,</w:t>
            </w:r>
            <w:r w:rsidR="00F6125A" w:rsidRPr="00006D69">
              <w:rPr>
                <w:rFonts w:ascii="Calibri" w:hAnsi="Calibri"/>
                <w:b/>
                <w:bCs/>
                <w:color w:val="000099"/>
                <w:sz w:val="22"/>
                <w:szCs w:val="22"/>
              </w:rPr>
              <w:t xml:space="preserve"> Cash Bar, Meet the Speaker </w:t>
            </w:r>
            <w:r w:rsidR="002E2D9A">
              <w:rPr>
                <w:rFonts w:ascii="Calibri" w:hAnsi="Calibri"/>
                <w:b/>
                <w:bCs/>
                <w:color w:val="000099"/>
                <w:sz w:val="22"/>
                <w:szCs w:val="22"/>
              </w:rPr>
              <w:t>6</w:t>
            </w:r>
            <w:r w:rsidR="00F6125A" w:rsidRPr="00006D69">
              <w:rPr>
                <w:rFonts w:ascii="Calibri" w:hAnsi="Calibri"/>
                <w:b/>
                <w:bCs/>
                <w:color w:val="000099"/>
                <w:sz w:val="22"/>
                <w:szCs w:val="22"/>
              </w:rPr>
              <w:t>:00</w:t>
            </w:r>
            <w:r w:rsidRPr="00006D69">
              <w:rPr>
                <w:rFonts w:ascii="Calibri" w:hAnsi="Calibri"/>
                <w:b/>
                <w:bCs/>
                <w:color w:val="000099"/>
                <w:sz w:val="22"/>
                <w:szCs w:val="22"/>
              </w:rPr>
              <w:t>-6:</w:t>
            </w:r>
            <w:r w:rsidR="002E2D9A">
              <w:rPr>
                <w:rFonts w:ascii="Calibri" w:hAnsi="Calibri"/>
                <w:b/>
                <w:bCs/>
                <w:color w:val="000099"/>
                <w:sz w:val="22"/>
                <w:szCs w:val="22"/>
              </w:rPr>
              <w:t>3</w:t>
            </w:r>
            <w:r w:rsidRPr="00006D69">
              <w:rPr>
                <w:rFonts w:ascii="Calibri" w:hAnsi="Calibri"/>
                <w:b/>
                <w:bCs/>
                <w:color w:val="000099"/>
                <w:sz w:val="22"/>
                <w:szCs w:val="22"/>
              </w:rPr>
              <w:t>0pm</w:t>
            </w:r>
          </w:p>
        </w:tc>
      </w:tr>
      <w:tr w:rsidR="00AB36FD" w:rsidRPr="001373D5" w14:paraId="267E4990" w14:textId="77777777" w:rsidTr="008C4A02">
        <w:tc>
          <w:tcPr>
            <w:tcW w:w="2161" w:type="dxa"/>
            <w:shd w:val="clear" w:color="auto" w:fill="FFFFFF" w:themeFill="background1"/>
            <w:tcFitText/>
          </w:tcPr>
          <w:p w14:paraId="61755425" w14:textId="3E153DF5" w:rsidR="00AB36FD" w:rsidRPr="001373D5" w:rsidRDefault="00AB36FD" w:rsidP="00294505">
            <w:pPr>
              <w:pStyle w:val="Time"/>
              <w:rPr>
                <w:b/>
                <w:spacing w:val="37"/>
              </w:rPr>
            </w:pPr>
            <w:r w:rsidRPr="00294505">
              <w:rPr>
                <w:b/>
                <w:spacing w:val="32"/>
              </w:rPr>
              <w:t>6:</w:t>
            </w:r>
            <w:r w:rsidR="00294505" w:rsidRPr="00294505">
              <w:rPr>
                <w:b/>
                <w:spacing w:val="32"/>
              </w:rPr>
              <w:t>30</w:t>
            </w:r>
            <w:r w:rsidRPr="00294505">
              <w:rPr>
                <w:b/>
                <w:spacing w:val="32"/>
              </w:rPr>
              <w:t xml:space="preserve"> pm –</w:t>
            </w:r>
            <w:r w:rsidR="009B3CFE" w:rsidRPr="00294505">
              <w:rPr>
                <w:b/>
                <w:spacing w:val="32"/>
              </w:rPr>
              <w:t xml:space="preserve"> 7</w:t>
            </w:r>
            <w:r w:rsidRPr="00294505">
              <w:rPr>
                <w:b/>
                <w:spacing w:val="32"/>
              </w:rPr>
              <w:t>:</w:t>
            </w:r>
            <w:r w:rsidR="009B3CFE" w:rsidRPr="00294505">
              <w:rPr>
                <w:b/>
                <w:spacing w:val="32"/>
              </w:rPr>
              <w:t>15</w:t>
            </w:r>
            <w:r w:rsidRPr="00294505">
              <w:rPr>
                <w:b/>
                <w:spacing w:val="32"/>
              </w:rPr>
              <w:t xml:space="preserve"> p</w:t>
            </w:r>
            <w:r w:rsidRPr="00294505">
              <w:rPr>
                <w:b/>
                <w:spacing w:val="6"/>
              </w:rPr>
              <w:t>m</w:t>
            </w:r>
          </w:p>
        </w:tc>
        <w:tc>
          <w:tcPr>
            <w:tcW w:w="363" w:type="dxa"/>
            <w:shd w:val="clear" w:color="auto" w:fill="DDD9C3" w:themeFill="background2" w:themeFillShade="E6"/>
            <w:vAlign w:val="center"/>
          </w:tcPr>
          <w:p w14:paraId="6D29F7AA" w14:textId="77777777" w:rsidR="00AB36FD" w:rsidRPr="001373D5" w:rsidRDefault="00AB36FD" w:rsidP="008E788A">
            <w:pPr>
              <w:jc w:val="center"/>
              <w:rPr>
                <w:b/>
                <w:szCs w:val="18"/>
              </w:rPr>
            </w:pPr>
          </w:p>
        </w:tc>
        <w:tc>
          <w:tcPr>
            <w:tcW w:w="7540" w:type="dxa"/>
            <w:tcBorders>
              <w:top w:val="single" w:sz="6" w:space="0" w:color="A6A6A6" w:themeColor="background1" w:themeShade="A6"/>
            </w:tcBorders>
            <w:shd w:val="clear" w:color="auto" w:fill="9BBB59" w:themeFill="accent3"/>
            <w:vAlign w:val="center"/>
          </w:tcPr>
          <w:p w14:paraId="5760358F" w14:textId="77777777" w:rsidR="00AB36FD" w:rsidRPr="00006D69" w:rsidRDefault="009B3CFE" w:rsidP="008E788A">
            <w:pPr>
              <w:pStyle w:val="Session"/>
              <w:rPr>
                <w:rFonts w:ascii="Calibri" w:hAnsi="Calibri" w:cs="Arial"/>
                <w:color w:val="000099"/>
                <w:sz w:val="24"/>
                <w:szCs w:val="24"/>
              </w:rPr>
            </w:pPr>
            <w:r w:rsidRPr="00006D69">
              <w:rPr>
                <w:rFonts w:ascii="Calibri" w:hAnsi="Calibri"/>
                <w:b/>
                <w:color w:val="000099"/>
                <w:sz w:val="24"/>
                <w:szCs w:val="24"/>
              </w:rPr>
              <w:t xml:space="preserve">TSRC </w:t>
            </w:r>
            <w:r w:rsidR="00AB36FD" w:rsidRPr="00006D69">
              <w:rPr>
                <w:rFonts w:ascii="Calibri" w:hAnsi="Calibri"/>
                <w:b/>
                <w:color w:val="000099"/>
                <w:sz w:val="24"/>
                <w:szCs w:val="24"/>
              </w:rPr>
              <w:t>Town Talk</w:t>
            </w:r>
            <w:r w:rsidRPr="00006D69">
              <w:rPr>
                <w:rFonts w:ascii="Calibri" w:hAnsi="Calibri"/>
                <w:b/>
                <w:color w:val="000099"/>
                <w:sz w:val="24"/>
                <w:szCs w:val="24"/>
              </w:rPr>
              <w:t xml:space="preserve"> </w:t>
            </w:r>
            <w:r w:rsidRPr="00006D69">
              <w:rPr>
                <w:rFonts w:ascii="Calibri" w:hAnsi="Calibri" w:cs="Arial"/>
                <w:color w:val="000099"/>
                <w:sz w:val="24"/>
                <w:szCs w:val="24"/>
              </w:rPr>
              <w:t>Conference Center in Mountain Village</w:t>
            </w:r>
          </w:p>
          <w:p w14:paraId="7E0F27FE" w14:textId="21D111E5" w:rsidR="00294505" w:rsidRPr="00006D69" w:rsidRDefault="00294505" w:rsidP="008E788A">
            <w:pPr>
              <w:pStyle w:val="Session"/>
              <w:rPr>
                <w:rFonts w:ascii="Calibri" w:hAnsi="Calibri"/>
                <w:b/>
                <w:color w:val="000099"/>
                <w:sz w:val="24"/>
                <w:szCs w:val="24"/>
              </w:rPr>
            </w:pPr>
            <w:r w:rsidRPr="00006D69">
              <w:rPr>
                <w:rFonts w:ascii="Calibri" w:hAnsi="Calibri" w:cs="Arial"/>
                <w:color w:val="000099"/>
                <w:sz w:val="24"/>
                <w:szCs w:val="24"/>
              </w:rPr>
              <w:t xml:space="preserve">Frank </w:t>
            </w:r>
            <w:proofErr w:type="spellStart"/>
            <w:r w:rsidRPr="00006D69">
              <w:rPr>
                <w:rFonts w:ascii="Calibri" w:hAnsi="Calibri" w:cs="Arial"/>
                <w:color w:val="000099"/>
                <w:sz w:val="24"/>
                <w:szCs w:val="24"/>
              </w:rPr>
              <w:t>Keutsch</w:t>
            </w:r>
            <w:proofErr w:type="spellEnd"/>
            <w:r w:rsidRPr="00006D69">
              <w:rPr>
                <w:rFonts w:ascii="Calibri" w:hAnsi="Calibri" w:cs="Arial"/>
                <w:color w:val="000099"/>
                <w:sz w:val="24"/>
                <w:szCs w:val="24"/>
              </w:rPr>
              <w:t>, “</w:t>
            </w:r>
            <w:r w:rsidR="00B6309C" w:rsidRPr="00B6309C">
              <w:rPr>
                <w:rFonts w:ascii="Calibri" w:hAnsi="Calibri" w:cs="Arial"/>
                <w:color w:val="000099"/>
                <w:sz w:val="24"/>
                <w:szCs w:val="24"/>
              </w:rPr>
              <w:t>Geo-Engineering a Climate Change Solution</w:t>
            </w:r>
            <w:r w:rsidR="005B507D">
              <w:rPr>
                <w:rFonts w:ascii="Calibri" w:hAnsi="Calibri" w:cs="Arial"/>
                <w:color w:val="000099"/>
                <w:sz w:val="24"/>
                <w:szCs w:val="24"/>
              </w:rPr>
              <w:t>?</w:t>
            </w:r>
            <w:r w:rsidRPr="00006D69">
              <w:rPr>
                <w:rFonts w:ascii="Calibri" w:hAnsi="Calibri" w:cs="Arial"/>
                <w:color w:val="000099"/>
                <w:sz w:val="24"/>
                <w:szCs w:val="24"/>
              </w:rPr>
              <w:t>”</w:t>
            </w:r>
          </w:p>
        </w:tc>
      </w:tr>
    </w:tbl>
    <w:p w14:paraId="1EA18ABA" w14:textId="77777777" w:rsidR="005D5EC3" w:rsidRDefault="005D5EC3" w:rsidP="00006D69">
      <w:pPr>
        <w:pStyle w:val="Heading2"/>
      </w:pPr>
    </w:p>
    <w:p w14:paraId="4CFB04FE" w14:textId="2B82BF29" w:rsidR="00AB36FD" w:rsidRPr="001373D5" w:rsidRDefault="000B5E7C" w:rsidP="00006D69">
      <w:pPr>
        <w:pStyle w:val="Heading2"/>
      </w:pPr>
      <w:sdt>
        <w:sdtPr>
          <w:alias w:val="Date"/>
          <w:tag w:val="Date"/>
          <w:id w:val="454680663"/>
          <w:placeholder>
            <w:docPart w:val="E42AB073618647289DF5EAA3273D161D"/>
          </w:placeholder>
          <w:date w:fullDate="2018-07-25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006D69">
            <w:t>Wednesday, July 25, 2018</w:t>
          </w:r>
        </w:sdtContent>
      </w:sdt>
    </w:p>
    <w:tbl>
      <w:tblPr>
        <w:tblW w:w="5000" w:type="pct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161"/>
        <w:gridCol w:w="363"/>
        <w:gridCol w:w="7540"/>
      </w:tblGrid>
      <w:tr w:rsidR="008C4A02" w:rsidRPr="001373D5" w14:paraId="6A309EC3" w14:textId="77777777" w:rsidTr="008C4A02">
        <w:tc>
          <w:tcPr>
            <w:tcW w:w="2161" w:type="dxa"/>
            <w:shd w:val="clear" w:color="auto" w:fill="FFFFFF" w:themeFill="background1"/>
            <w:tcFitText/>
          </w:tcPr>
          <w:p w14:paraId="58896846" w14:textId="5E08DAC9" w:rsidR="008C4A02" w:rsidRPr="001373D5" w:rsidRDefault="00630ECA" w:rsidP="00A5284C">
            <w:pPr>
              <w:pStyle w:val="Time"/>
              <w:rPr>
                <w:b/>
              </w:rPr>
            </w:pPr>
            <w:r w:rsidRPr="005D5EC3">
              <w:rPr>
                <w:b/>
                <w:spacing w:val="20"/>
              </w:rPr>
              <w:t xml:space="preserve">8:15 am – </w:t>
            </w:r>
            <w:r w:rsidR="00A5284C" w:rsidRPr="005D5EC3">
              <w:rPr>
                <w:b/>
                <w:spacing w:val="20"/>
              </w:rPr>
              <w:t>8</w:t>
            </w:r>
            <w:r w:rsidRPr="005D5EC3">
              <w:rPr>
                <w:b/>
                <w:spacing w:val="20"/>
              </w:rPr>
              <w:t>:45</w:t>
            </w:r>
            <w:r w:rsidR="008C4A02" w:rsidRPr="005D5EC3">
              <w:rPr>
                <w:b/>
                <w:spacing w:val="20"/>
              </w:rPr>
              <w:t xml:space="preserve"> am  </w:t>
            </w:r>
            <w:r w:rsidR="008C4A02" w:rsidRPr="005D5EC3">
              <w:rPr>
                <w:b/>
              </w:rPr>
              <w:t xml:space="preserve"> </w:t>
            </w:r>
          </w:p>
        </w:tc>
        <w:tc>
          <w:tcPr>
            <w:tcW w:w="363" w:type="dxa"/>
            <w:shd w:val="clear" w:color="auto" w:fill="DDD9C3" w:themeFill="background2" w:themeFillShade="E6"/>
            <w:vAlign w:val="center"/>
          </w:tcPr>
          <w:p w14:paraId="2A723407" w14:textId="77777777" w:rsidR="008C4A02" w:rsidRPr="001373D5" w:rsidRDefault="008C4A02" w:rsidP="004B4118">
            <w:pPr>
              <w:rPr>
                <w:b/>
                <w:szCs w:val="18"/>
              </w:rPr>
            </w:pPr>
          </w:p>
        </w:tc>
        <w:tc>
          <w:tcPr>
            <w:tcW w:w="754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A42A7E9" w14:textId="43621E51" w:rsidR="008C4A02" w:rsidRPr="001373D5" w:rsidRDefault="008C4A02" w:rsidP="004B4118">
            <w:pPr>
              <w:pStyle w:val="Presentation"/>
              <w:tabs>
                <w:tab w:val="left" w:pos="930"/>
              </w:tabs>
              <w:jc w:val="center"/>
            </w:pPr>
            <w:r>
              <w:t>Breakfast at TSRC</w:t>
            </w:r>
          </w:p>
        </w:tc>
      </w:tr>
      <w:tr w:rsidR="00006D69" w:rsidRPr="001373D5" w14:paraId="319A15C6" w14:textId="77777777" w:rsidTr="00006D69">
        <w:tc>
          <w:tcPr>
            <w:tcW w:w="2161" w:type="dxa"/>
            <w:shd w:val="clear" w:color="auto" w:fill="FFFFFF" w:themeFill="background1"/>
            <w:tcFitText/>
          </w:tcPr>
          <w:p w14:paraId="7DE93811" w14:textId="77777777" w:rsidR="00006D69" w:rsidRPr="00630ECA" w:rsidRDefault="00006D69" w:rsidP="00630ECA">
            <w:pPr>
              <w:pStyle w:val="Time"/>
              <w:rPr>
                <w:b/>
                <w:spacing w:val="20"/>
              </w:rPr>
            </w:pPr>
          </w:p>
        </w:tc>
        <w:tc>
          <w:tcPr>
            <w:tcW w:w="7903" w:type="dxa"/>
            <w:gridSpan w:val="2"/>
            <w:shd w:val="clear" w:color="auto" w:fill="auto"/>
            <w:vAlign w:val="center"/>
          </w:tcPr>
          <w:p w14:paraId="1134CC9B" w14:textId="42732F2B" w:rsidR="00006D69" w:rsidRPr="00006D69" w:rsidRDefault="00006D69" w:rsidP="004B4118">
            <w:pPr>
              <w:pStyle w:val="Presentation"/>
              <w:tabs>
                <w:tab w:val="left" w:pos="930"/>
              </w:tabs>
              <w:jc w:val="center"/>
              <w:rPr>
                <w:i/>
                <w:iCs/>
              </w:rPr>
            </w:pPr>
            <w:r w:rsidRPr="00006D69">
              <w:rPr>
                <w:i/>
                <w:iCs/>
              </w:rPr>
              <w:t>ECOLOGICAL AND EARTH SYSTEM EFFECTS OF AEROSOLS</w:t>
            </w:r>
          </w:p>
        </w:tc>
      </w:tr>
      <w:tr w:rsidR="00AB36FD" w:rsidRPr="001373D5" w14:paraId="41A9A4DF" w14:textId="77777777" w:rsidTr="008C4A02">
        <w:tc>
          <w:tcPr>
            <w:tcW w:w="2161" w:type="dxa"/>
            <w:shd w:val="clear" w:color="auto" w:fill="FFFFFF" w:themeFill="background1"/>
            <w:tcFitText/>
          </w:tcPr>
          <w:p w14:paraId="62B62E04" w14:textId="4665422E" w:rsidR="00AB36FD" w:rsidRPr="000359AE" w:rsidRDefault="00630ECA" w:rsidP="008E788A">
            <w:pPr>
              <w:pStyle w:val="Time"/>
              <w:rPr>
                <w:b/>
                <w:spacing w:val="0"/>
              </w:rPr>
            </w:pPr>
            <w:r w:rsidRPr="000359AE">
              <w:rPr>
                <w:b/>
                <w:spacing w:val="33"/>
              </w:rPr>
              <w:t>8:45 am – 9:30</w:t>
            </w:r>
            <w:r w:rsidR="008C4A02" w:rsidRPr="000359AE">
              <w:rPr>
                <w:b/>
                <w:spacing w:val="33"/>
              </w:rPr>
              <w:t xml:space="preserve"> a</w:t>
            </w:r>
            <w:r w:rsidR="008C4A02" w:rsidRPr="000359AE">
              <w:rPr>
                <w:b/>
                <w:spacing w:val="6"/>
              </w:rPr>
              <w:t>m</w:t>
            </w:r>
          </w:p>
          <w:p w14:paraId="3E9CD31B" w14:textId="77777777" w:rsidR="007A0A68" w:rsidRPr="000359AE" w:rsidRDefault="007A0A68" w:rsidP="007A0A68">
            <w:pPr>
              <w:rPr>
                <w:rFonts w:ascii="Calibri" w:hAnsi="Calibri"/>
                <w:b/>
                <w:i/>
                <w:color w:val="000000"/>
              </w:rPr>
            </w:pPr>
            <w:r w:rsidRPr="000359AE">
              <w:rPr>
                <w:rFonts w:ascii="Calibri" w:hAnsi="Calibri"/>
                <w:b/>
                <w:i/>
                <w:color w:val="000000"/>
                <w:spacing w:val="22"/>
              </w:rPr>
              <w:t>Discussion Leader</w:t>
            </w:r>
            <w:r w:rsidRPr="000359AE">
              <w:rPr>
                <w:rFonts w:ascii="Calibri" w:hAnsi="Calibri"/>
                <w:b/>
                <w:i/>
                <w:color w:val="000000"/>
                <w:spacing w:val="15"/>
              </w:rPr>
              <w:t>:</w:t>
            </w:r>
          </w:p>
          <w:p w14:paraId="2D0210DC" w14:textId="17EDEB39" w:rsidR="007A0A68" w:rsidRPr="001373D5" w:rsidRDefault="000359AE" w:rsidP="007A0A68">
            <w:pPr>
              <w:pStyle w:val="Time"/>
              <w:rPr>
                <w:b/>
              </w:rPr>
            </w:pPr>
            <w:r w:rsidRPr="000359AE">
              <w:rPr>
                <w:b/>
                <w:spacing w:val="39"/>
              </w:rPr>
              <w:t>Annmarie Carlto</w:t>
            </w:r>
            <w:r w:rsidRPr="000359AE">
              <w:rPr>
                <w:b/>
              </w:rPr>
              <w:t>n</w:t>
            </w:r>
          </w:p>
        </w:tc>
        <w:tc>
          <w:tcPr>
            <w:tcW w:w="363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14:paraId="434D9326" w14:textId="77777777" w:rsidR="00AB36FD" w:rsidRPr="001373D5" w:rsidRDefault="00AB36FD" w:rsidP="008E788A">
            <w:pPr>
              <w:pStyle w:val="Session"/>
              <w:rPr>
                <w:b/>
              </w:rPr>
            </w:pPr>
          </w:p>
        </w:tc>
        <w:tc>
          <w:tcPr>
            <w:tcW w:w="754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6E49487" w14:textId="7830478B" w:rsidR="009B2C7A" w:rsidRDefault="009B2C7A" w:rsidP="009B2C7A">
            <w:pPr>
              <w:pStyle w:val="Session"/>
              <w:rPr>
                <w:b/>
              </w:rPr>
            </w:pPr>
            <w:r w:rsidRPr="009B2C7A">
              <w:rPr>
                <w:b/>
              </w:rPr>
              <w:t>Susannah Burrows</w:t>
            </w:r>
            <w:r w:rsidR="00297AFC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14:paraId="7E0FDD4C" w14:textId="121A3FD1" w:rsidR="00AB36FD" w:rsidRPr="00AA6EF5" w:rsidRDefault="00425611" w:rsidP="00297AFC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425611">
              <w:rPr>
                <w:rFonts w:ascii="Calibri" w:hAnsi="Calibri"/>
                <w:color w:val="000000"/>
                <w:sz w:val="24"/>
                <w:szCs w:val="18"/>
              </w:rPr>
              <w:t>Someday, closure? Progress and challenges in quantitative modelling of biologically-influenced ice nuclei</w:t>
            </w:r>
            <w:r>
              <w:rPr>
                <w:rFonts w:ascii="Calibri" w:hAnsi="Calibri"/>
                <w:color w:val="000000"/>
                <w:sz w:val="24"/>
                <w:szCs w:val="18"/>
              </w:rPr>
              <w:t>.</w:t>
            </w:r>
          </w:p>
        </w:tc>
      </w:tr>
      <w:tr w:rsidR="008C6EA1" w:rsidRPr="001373D5" w14:paraId="66991FA7" w14:textId="77777777" w:rsidTr="008C4A02">
        <w:tc>
          <w:tcPr>
            <w:tcW w:w="2161" w:type="dxa"/>
            <w:shd w:val="clear" w:color="auto" w:fill="FFFFFF" w:themeFill="background1"/>
            <w:tcFitText/>
          </w:tcPr>
          <w:p w14:paraId="206B32B1" w14:textId="6F22C8B9" w:rsidR="008C6EA1" w:rsidRPr="002E2D9A" w:rsidRDefault="00630ECA" w:rsidP="008E788A">
            <w:pPr>
              <w:pStyle w:val="Time"/>
              <w:rPr>
                <w:b/>
                <w:spacing w:val="0"/>
              </w:rPr>
            </w:pPr>
            <w:r w:rsidRPr="002E2D9A">
              <w:rPr>
                <w:b/>
                <w:spacing w:val="25"/>
              </w:rPr>
              <w:t>9:30</w:t>
            </w:r>
            <w:r w:rsidR="00297AFC" w:rsidRPr="002E2D9A">
              <w:rPr>
                <w:b/>
                <w:spacing w:val="25"/>
              </w:rPr>
              <w:t xml:space="preserve"> </w:t>
            </w:r>
            <w:r w:rsidR="008C4A02" w:rsidRPr="002E2D9A">
              <w:rPr>
                <w:b/>
                <w:spacing w:val="25"/>
              </w:rPr>
              <w:t>a</w:t>
            </w:r>
            <w:r w:rsidR="00297AFC" w:rsidRPr="002E2D9A">
              <w:rPr>
                <w:b/>
                <w:spacing w:val="25"/>
              </w:rPr>
              <w:t xml:space="preserve">m – </w:t>
            </w:r>
            <w:r w:rsidRPr="002E2D9A">
              <w:rPr>
                <w:b/>
                <w:spacing w:val="25"/>
              </w:rPr>
              <w:t>10:15</w:t>
            </w:r>
            <w:r w:rsidR="008C4A02" w:rsidRPr="002E2D9A">
              <w:rPr>
                <w:b/>
                <w:spacing w:val="25"/>
              </w:rPr>
              <w:t xml:space="preserve"> a</w:t>
            </w:r>
            <w:r w:rsidR="008C4A02" w:rsidRPr="002E2D9A">
              <w:rPr>
                <w:b/>
                <w:spacing w:val="16"/>
              </w:rPr>
              <w:t>m</w:t>
            </w:r>
          </w:p>
          <w:p w14:paraId="4B847F6D" w14:textId="77777777" w:rsidR="007A0A68" w:rsidRPr="002E2D9A" w:rsidRDefault="007A0A68" w:rsidP="007A0A68">
            <w:pPr>
              <w:rPr>
                <w:rFonts w:ascii="Calibri" w:hAnsi="Calibri"/>
                <w:b/>
                <w:i/>
                <w:color w:val="000000"/>
              </w:rPr>
            </w:pPr>
            <w:r w:rsidRPr="002E2D9A">
              <w:rPr>
                <w:rFonts w:ascii="Calibri" w:hAnsi="Calibri"/>
                <w:b/>
                <w:i/>
                <w:color w:val="000000"/>
                <w:spacing w:val="22"/>
              </w:rPr>
              <w:t>Discussion Leader</w:t>
            </w:r>
            <w:r w:rsidRPr="002E2D9A">
              <w:rPr>
                <w:rFonts w:ascii="Calibri" w:hAnsi="Calibri"/>
                <w:b/>
                <w:i/>
                <w:color w:val="000000"/>
                <w:spacing w:val="15"/>
              </w:rPr>
              <w:t>:</w:t>
            </w:r>
          </w:p>
          <w:p w14:paraId="0CB673E9" w14:textId="66E42906" w:rsidR="007A0A68" w:rsidRPr="008C6EA1" w:rsidRDefault="000359AE" w:rsidP="007A0A68">
            <w:pPr>
              <w:pStyle w:val="Time"/>
              <w:rPr>
                <w:b/>
                <w:spacing w:val="32"/>
              </w:rPr>
            </w:pPr>
            <w:r w:rsidRPr="002E2D9A">
              <w:rPr>
                <w:b/>
                <w:spacing w:val="39"/>
              </w:rPr>
              <w:t>Annmarie Carlto</w:t>
            </w:r>
            <w:r w:rsidRPr="002E2D9A">
              <w:rPr>
                <w:b/>
              </w:rPr>
              <w:t>n</w:t>
            </w:r>
          </w:p>
        </w:tc>
        <w:tc>
          <w:tcPr>
            <w:tcW w:w="363" w:type="dxa"/>
            <w:vMerge/>
            <w:shd w:val="clear" w:color="auto" w:fill="DDD9C3" w:themeFill="background2" w:themeFillShade="E6"/>
            <w:textDirection w:val="btLr"/>
            <w:vAlign w:val="center"/>
          </w:tcPr>
          <w:p w14:paraId="4E896E69" w14:textId="77777777" w:rsidR="008C6EA1" w:rsidRPr="001373D5" w:rsidRDefault="008C6EA1" w:rsidP="008E788A">
            <w:pPr>
              <w:pStyle w:val="Session"/>
              <w:rPr>
                <w:b/>
              </w:rPr>
            </w:pPr>
          </w:p>
        </w:tc>
        <w:tc>
          <w:tcPr>
            <w:tcW w:w="754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A0A03B7" w14:textId="77777777" w:rsidR="00CC0F05" w:rsidRDefault="00CC0F05" w:rsidP="00CC0F05">
            <w:pPr>
              <w:pStyle w:val="Session"/>
              <w:rPr>
                <w:b/>
              </w:rPr>
            </w:pPr>
            <w:r w:rsidRPr="009B2C7A">
              <w:rPr>
                <w:b/>
              </w:rPr>
              <w:t xml:space="preserve">Celia </w:t>
            </w:r>
            <w:proofErr w:type="spellStart"/>
            <w:r w:rsidRPr="009B2C7A">
              <w:rPr>
                <w:b/>
              </w:rPr>
              <w:t>Faiola</w:t>
            </w:r>
            <w:proofErr w:type="spellEnd"/>
            <w:r>
              <w:rPr>
                <w:b/>
              </w:rPr>
              <w:t xml:space="preserve">: </w:t>
            </w:r>
          </w:p>
          <w:p w14:paraId="095D97E7" w14:textId="7D3D51ED" w:rsidR="00297AFC" w:rsidRPr="00AA6EF5" w:rsidRDefault="00CC0F05" w:rsidP="00CC0F05">
            <w:pPr>
              <w:pStyle w:val="Session"/>
              <w:rPr>
                <w:rFonts w:ascii="Calibri" w:hAnsi="Calibri"/>
                <w:color w:val="1F497D"/>
                <w:sz w:val="24"/>
              </w:rPr>
            </w:pPr>
            <w:r w:rsidRPr="00534F6D">
              <w:rPr>
                <w:rFonts w:ascii="Calibri" w:hAnsi="Calibri"/>
                <w:color w:val="000000"/>
                <w:sz w:val="24"/>
              </w:rPr>
              <w:t>Ecological perspectives on secondary organic aerosol formation: ecosystem disturbance and overlooked sources</w:t>
            </w:r>
          </w:p>
        </w:tc>
      </w:tr>
      <w:tr w:rsidR="00AB36FD" w:rsidRPr="001373D5" w14:paraId="471537AD" w14:textId="77777777" w:rsidTr="008C4A02">
        <w:tc>
          <w:tcPr>
            <w:tcW w:w="2161" w:type="dxa"/>
            <w:shd w:val="clear" w:color="auto" w:fill="FFFFFF" w:themeFill="background1"/>
            <w:tcFitText/>
          </w:tcPr>
          <w:p w14:paraId="2426C705" w14:textId="5A5D7248" w:rsidR="00AB36FD" w:rsidRPr="001373D5" w:rsidRDefault="00F6125A" w:rsidP="00F6125A">
            <w:pPr>
              <w:pStyle w:val="Time"/>
              <w:rPr>
                <w:b/>
              </w:rPr>
            </w:pPr>
            <w:r w:rsidRPr="00F6125A">
              <w:rPr>
                <w:b/>
                <w:spacing w:val="9"/>
              </w:rPr>
              <w:t>10:15</w:t>
            </w:r>
            <w:r w:rsidR="008C4A02" w:rsidRPr="00F6125A">
              <w:rPr>
                <w:b/>
                <w:spacing w:val="9"/>
              </w:rPr>
              <w:t xml:space="preserve"> am – 10:30 am  </w:t>
            </w:r>
            <w:r w:rsidR="008C4A02" w:rsidRPr="00F6125A">
              <w:rPr>
                <w:b/>
                <w:spacing w:val="12"/>
              </w:rPr>
              <w:t xml:space="preserve"> </w:t>
            </w:r>
          </w:p>
        </w:tc>
        <w:tc>
          <w:tcPr>
            <w:tcW w:w="363" w:type="dxa"/>
            <w:vMerge/>
            <w:shd w:val="clear" w:color="auto" w:fill="DDD9C3" w:themeFill="background2" w:themeFillShade="E6"/>
            <w:vAlign w:val="center"/>
          </w:tcPr>
          <w:p w14:paraId="7EADD3A5" w14:textId="77777777" w:rsidR="00AB36FD" w:rsidRPr="001373D5" w:rsidRDefault="00AB36FD" w:rsidP="008E788A">
            <w:pPr>
              <w:rPr>
                <w:b/>
                <w:szCs w:val="18"/>
              </w:rPr>
            </w:pPr>
          </w:p>
        </w:tc>
        <w:tc>
          <w:tcPr>
            <w:tcW w:w="754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DE9D9" w:themeFill="accent6" w:themeFillTint="33"/>
            <w:vAlign w:val="center"/>
          </w:tcPr>
          <w:p w14:paraId="6D9D500F" w14:textId="77777777" w:rsidR="00AB36FD" w:rsidRPr="001373D5" w:rsidRDefault="00AB36FD" w:rsidP="008E788A">
            <w:pPr>
              <w:pStyle w:val="Presentation"/>
              <w:tabs>
                <w:tab w:val="left" w:pos="930"/>
              </w:tabs>
              <w:jc w:val="center"/>
            </w:pPr>
            <w:r w:rsidRPr="001373D5">
              <w:t>BREAK</w:t>
            </w:r>
          </w:p>
        </w:tc>
      </w:tr>
      <w:tr w:rsidR="00AB36FD" w:rsidRPr="001373D5" w14:paraId="63E48BEB" w14:textId="77777777" w:rsidTr="005D5EC3">
        <w:trPr>
          <w:trHeight w:val="741"/>
        </w:trPr>
        <w:tc>
          <w:tcPr>
            <w:tcW w:w="2161" w:type="dxa"/>
            <w:shd w:val="clear" w:color="auto" w:fill="FFFFFF" w:themeFill="background1"/>
            <w:tcFitText/>
          </w:tcPr>
          <w:p w14:paraId="266870C7" w14:textId="61AA20E7" w:rsidR="00AB36FD" w:rsidRPr="002E2D9A" w:rsidRDefault="004F2DF5" w:rsidP="00297AFC">
            <w:pPr>
              <w:pStyle w:val="Time"/>
              <w:rPr>
                <w:b/>
                <w:spacing w:val="0"/>
              </w:rPr>
            </w:pPr>
            <w:r w:rsidRPr="002E2D9A">
              <w:rPr>
                <w:b/>
                <w:spacing w:val="9"/>
              </w:rPr>
              <w:t>10:30 am – 11:15</w:t>
            </w:r>
            <w:r w:rsidR="008C4A02" w:rsidRPr="002E2D9A">
              <w:rPr>
                <w:b/>
                <w:spacing w:val="9"/>
              </w:rPr>
              <w:t xml:space="preserve"> am  </w:t>
            </w:r>
            <w:r w:rsidR="008C4A02" w:rsidRPr="002E2D9A">
              <w:rPr>
                <w:b/>
                <w:spacing w:val="12"/>
              </w:rPr>
              <w:t xml:space="preserve"> </w:t>
            </w:r>
          </w:p>
          <w:p w14:paraId="0FBB4150" w14:textId="77777777" w:rsidR="007A0A68" w:rsidRPr="002E2D9A" w:rsidRDefault="007A0A68" w:rsidP="007A0A68">
            <w:pPr>
              <w:rPr>
                <w:rFonts w:ascii="Calibri" w:hAnsi="Calibri"/>
                <w:b/>
                <w:i/>
                <w:color w:val="000000"/>
              </w:rPr>
            </w:pPr>
            <w:r w:rsidRPr="002E2D9A">
              <w:rPr>
                <w:rFonts w:ascii="Calibri" w:hAnsi="Calibri"/>
                <w:b/>
                <w:i/>
                <w:color w:val="000000"/>
                <w:spacing w:val="22"/>
              </w:rPr>
              <w:t>Discussion Leader</w:t>
            </w:r>
            <w:r w:rsidRPr="002E2D9A">
              <w:rPr>
                <w:rFonts w:ascii="Calibri" w:hAnsi="Calibri"/>
                <w:b/>
                <w:i/>
                <w:color w:val="000000"/>
                <w:spacing w:val="15"/>
              </w:rPr>
              <w:t>:</w:t>
            </w:r>
          </w:p>
          <w:p w14:paraId="1405B4CD" w14:textId="5B079E62" w:rsidR="007A0A68" w:rsidRPr="001373D5" w:rsidRDefault="000359AE" w:rsidP="007A0A68">
            <w:pPr>
              <w:pStyle w:val="Time"/>
              <w:rPr>
                <w:b/>
              </w:rPr>
            </w:pPr>
            <w:r w:rsidRPr="002E2D9A">
              <w:rPr>
                <w:b/>
                <w:spacing w:val="46"/>
              </w:rPr>
              <w:t>Manabu Shiraiw</w:t>
            </w:r>
            <w:r w:rsidRPr="002E2D9A">
              <w:rPr>
                <w:b/>
                <w:spacing w:val="11"/>
              </w:rPr>
              <w:t>a</w:t>
            </w:r>
          </w:p>
        </w:tc>
        <w:tc>
          <w:tcPr>
            <w:tcW w:w="363" w:type="dxa"/>
            <w:vMerge/>
            <w:shd w:val="clear" w:color="auto" w:fill="DDD9C3" w:themeFill="background2" w:themeFillShade="E6"/>
            <w:vAlign w:val="center"/>
          </w:tcPr>
          <w:p w14:paraId="39F5E4DB" w14:textId="77777777" w:rsidR="00AB36FD" w:rsidRPr="001373D5" w:rsidRDefault="00AB36FD" w:rsidP="008E788A">
            <w:pPr>
              <w:jc w:val="center"/>
              <w:rPr>
                <w:b/>
                <w:szCs w:val="18"/>
              </w:rPr>
            </w:pPr>
          </w:p>
        </w:tc>
        <w:tc>
          <w:tcPr>
            <w:tcW w:w="754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D3DF781" w14:textId="2A496F49" w:rsidR="009B2C7A" w:rsidRDefault="009B2C7A" w:rsidP="009B2C7A">
            <w:pPr>
              <w:pStyle w:val="Session"/>
              <w:rPr>
                <w:b/>
              </w:rPr>
            </w:pPr>
            <w:r w:rsidRPr="009B2C7A">
              <w:rPr>
                <w:b/>
              </w:rPr>
              <w:t>Andy Ault</w:t>
            </w:r>
            <w:r w:rsidR="00297AFC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14:paraId="6665A129" w14:textId="517DDDA3" w:rsidR="00AB36FD" w:rsidRPr="00AA6EF5" w:rsidRDefault="00FB50B1" w:rsidP="00297AFC">
            <w:pPr>
              <w:jc w:val="center"/>
              <w:rPr>
                <w:b/>
                <w:sz w:val="24"/>
              </w:rPr>
            </w:pPr>
            <w:r w:rsidRPr="00FB50B1">
              <w:rPr>
                <w:rFonts w:ascii="Calibri" w:hAnsi="Calibri"/>
                <w:color w:val="000000"/>
                <w:sz w:val="24"/>
                <w:szCs w:val="18"/>
              </w:rPr>
              <w:t>Measuring Viscous Aerosol and Acidity: I</w:t>
            </w:r>
            <w:r>
              <w:rPr>
                <w:rFonts w:ascii="Calibri" w:hAnsi="Calibri"/>
                <w:color w:val="000000"/>
                <w:sz w:val="24"/>
                <w:szCs w:val="18"/>
              </w:rPr>
              <w:t>s It Important or Just a Phase?</w:t>
            </w:r>
            <w:r w:rsidRPr="00FB50B1">
              <w:rPr>
                <w:rFonts w:ascii="Calibri" w:hAnsi="Calibri"/>
                <w:color w:val="000000"/>
                <w:sz w:val="24"/>
                <w:szCs w:val="18"/>
              </w:rPr>
              <w:t xml:space="preserve"> </w:t>
            </w:r>
          </w:p>
        </w:tc>
      </w:tr>
      <w:tr w:rsidR="008C6EA1" w:rsidRPr="001373D5" w14:paraId="104B27C4" w14:textId="77777777" w:rsidTr="005D5EC3">
        <w:trPr>
          <w:trHeight w:val="813"/>
        </w:trPr>
        <w:tc>
          <w:tcPr>
            <w:tcW w:w="2161" w:type="dxa"/>
            <w:shd w:val="clear" w:color="auto" w:fill="FFFFFF" w:themeFill="background1"/>
            <w:tcFitText/>
          </w:tcPr>
          <w:p w14:paraId="33DAE8B6" w14:textId="11A0F0F6" w:rsidR="008C6EA1" w:rsidRPr="002E2D9A" w:rsidRDefault="004F2DF5" w:rsidP="00AB36FD">
            <w:pPr>
              <w:pStyle w:val="Time"/>
              <w:rPr>
                <w:b/>
                <w:spacing w:val="0"/>
              </w:rPr>
            </w:pPr>
            <w:r w:rsidRPr="002E2D9A">
              <w:rPr>
                <w:b/>
                <w:spacing w:val="9"/>
              </w:rPr>
              <w:t>11:15 am – 12:00</w:t>
            </w:r>
            <w:r w:rsidR="008C4A02" w:rsidRPr="002E2D9A">
              <w:rPr>
                <w:b/>
                <w:spacing w:val="9"/>
              </w:rPr>
              <w:t xml:space="preserve"> </w:t>
            </w:r>
            <w:r w:rsidRPr="002E2D9A">
              <w:rPr>
                <w:b/>
                <w:spacing w:val="9"/>
              </w:rPr>
              <w:t>p</w:t>
            </w:r>
            <w:r w:rsidR="008C4A02" w:rsidRPr="002E2D9A">
              <w:rPr>
                <w:b/>
                <w:spacing w:val="9"/>
              </w:rPr>
              <w:t xml:space="preserve">m  </w:t>
            </w:r>
            <w:r w:rsidR="008C4A02" w:rsidRPr="002E2D9A">
              <w:rPr>
                <w:b/>
                <w:spacing w:val="5"/>
              </w:rPr>
              <w:t xml:space="preserve"> </w:t>
            </w:r>
          </w:p>
          <w:p w14:paraId="701E6FAC" w14:textId="77777777" w:rsidR="007A0A68" w:rsidRPr="002E2D9A" w:rsidRDefault="007A0A68" w:rsidP="007A0A68">
            <w:pPr>
              <w:rPr>
                <w:rFonts w:ascii="Calibri" w:hAnsi="Calibri"/>
                <w:b/>
                <w:i/>
                <w:color w:val="000000"/>
              </w:rPr>
            </w:pPr>
            <w:r w:rsidRPr="002E2D9A">
              <w:rPr>
                <w:rFonts w:ascii="Calibri" w:hAnsi="Calibri"/>
                <w:b/>
                <w:i/>
                <w:color w:val="000000"/>
                <w:spacing w:val="22"/>
              </w:rPr>
              <w:t>Discussion Leader</w:t>
            </w:r>
            <w:r w:rsidRPr="002E2D9A">
              <w:rPr>
                <w:rFonts w:ascii="Calibri" w:hAnsi="Calibri"/>
                <w:b/>
                <w:i/>
                <w:color w:val="000000"/>
                <w:spacing w:val="15"/>
              </w:rPr>
              <w:t>:</w:t>
            </w:r>
          </w:p>
          <w:p w14:paraId="548F2B6D" w14:textId="25ABDB52" w:rsidR="007A0A68" w:rsidRPr="008C6EA1" w:rsidRDefault="000359AE" w:rsidP="007A0A68">
            <w:pPr>
              <w:pStyle w:val="Time"/>
              <w:rPr>
                <w:b/>
                <w:spacing w:val="32"/>
              </w:rPr>
            </w:pPr>
            <w:r w:rsidRPr="002E2D9A">
              <w:rPr>
                <w:b/>
                <w:spacing w:val="46"/>
              </w:rPr>
              <w:t>Manabu Shiraiw</w:t>
            </w:r>
            <w:r w:rsidRPr="002E2D9A">
              <w:rPr>
                <w:b/>
                <w:spacing w:val="11"/>
              </w:rPr>
              <w:t>a</w:t>
            </w:r>
          </w:p>
        </w:tc>
        <w:tc>
          <w:tcPr>
            <w:tcW w:w="363" w:type="dxa"/>
            <w:vMerge/>
            <w:shd w:val="clear" w:color="auto" w:fill="DDD9C3" w:themeFill="background2" w:themeFillShade="E6"/>
            <w:vAlign w:val="center"/>
          </w:tcPr>
          <w:p w14:paraId="1381CC6B" w14:textId="77777777" w:rsidR="008C6EA1" w:rsidRPr="001373D5" w:rsidRDefault="008C6EA1" w:rsidP="008E788A">
            <w:pPr>
              <w:jc w:val="center"/>
              <w:rPr>
                <w:b/>
                <w:szCs w:val="18"/>
              </w:rPr>
            </w:pPr>
          </w:p>
        </w:tc>
        <w:tc>
          <w:tcPr>
            <w:tcW w:w="754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950788C" w14:textId="77777777" w:rsidR="00CC0F05" w:rsidRDefault="00CC0F05" w:rsidP="00CC0F05">
            <w:pPr>
              <w:pStyle w:val="Session"/>
              <w:rPr>
                <w:b/>
              </w:rPr>
            </w:pPr>
            <w:r w:rsidRPr="00006D69">
              <w:rPr>
                <w:b/>
              </w:rPr>
              <w:t>Kim Prather</w:t>
            </w:r>
            <w:r>
              <w:rPr>
                <w:b/>
              </w:rPr>
              <w:t xml:space="preserve">: </w:t>
            </w:r>
          </w:p>
          <w:p w14:paraId="758BD3D9" w14:textId="0F2D5C85" w:rsidR="00297AFC" w:rsidRPr="00AA6EF5" w:rsidRDefault="00CC0F05" w:rsidP="00CC0F05">
            <w:pPr>
              <w:jc w:val="center"/>
              <w:rPr>
                <w:rFonts w:ascii="Calibri" w:hAnsi="Calibri"/>
                <w:color w:val="1F497D"/>
                <w:sz w:val="24"/>
              </w:rPr>
            </w:pPr>
            <w:r w:rsidRPr="00206F71">
              <w:rPr>
                <w:rFonts w:ascii="Calibri" w:hAnsi="Calibri"/>
                <w:color w:val="000000"/>
                <w:sz w:val="24"/>
                <w:szCs w:val="18"/>
              </w:rPr>
              <w:t>Physical, biological, and chemical factors controlling the composition of sea spray aerosols</w:t>
            </w:r>
          </w:p>
        </w:tc>
      </w:tr>
      <w:tr w:rsidR="008C4A02" w:rsidRPr="001373D5" w14:paraId="7132F56D" w14:textId="77777777" w:rsidTr="004B4118">
        <w:tc>
          <w:tcPr>
            <w:tcW w:w="2161" w:type="dxa"/>
            <w:shd w:val="clear" w:color="auto" w:fill="FFFFFF" w:themeFill="background1"/>
            <w:tcFitText/>
          </w:tcPr>
          <w:p w14:paraId="5C149922" w14:textId="09CA2352" w:rsidR="008C4A02" w:rsidRPr="001373D5" w:rsidRDefault="004F2DF5" w:rsidP="004B4118">
            <w:pPr>
              <w:pStyle w:val="Time"/>
              <w:rPr>
                <w:b/>
              </w:rPr>
            </w:pPr>
            <w:r w:rsidRPr="00A5284C">
              <w:rPr>
                <w:b/>
                <w:spacing w:val="13"/>
              </w:rPr>
              <w:t>1</w:t>
            </w:r>
            <w:r w:rsidR="00A5284C" w:rsidRPr="00A5284C">
              <w:rPr>
                <w:b/>
                <w:spacing w:val="13"/>
              </w:rPr>
              <w:t>2</w:t>
            </w:r>
            <w:r w:rsidRPr="00A5284C">
              <w:rPr>
                <w:b/>
                <w:spacing w:val="13"/>
              </w:rPr>
              <w:t>:0</w:t>
            </w:r>
            <w:r w:rsidR="008C4A02" w:rsidRPr="00A5284C">
              <w:rPr>
                <w:b/>
                <w:spacing w:val="13"/>
              </w:rPr>
              <w:t xml:space="preserve">0 pm – 6:00 pm  </w:t>
            </w:r>
            <w:r w:rsidR="008C4A02" w:rsidRPr="00A5284C">
              <w:rPr>
                <w:b/>
                <w:spacing w:val="19"/>
              </w:rPr>
              <w:t xml:space="preserve"> </w:t>
            </w:r>
          </w:p>
        </w:tc>
        <w:tc>
          <w:tcPr>
            <w:tcW w:w="363" w:type="dxa"/>
            <w:shd w:val="clear" w:color="auto" w:fill="DDD9C3" w:themeFill="background2" w:themeFillShade="E6"/>
            <w:vAlign w:val="center"/>
          </w:tcPr>
          <w:p w14:paraId="1D438F5C" w14:textId="77777777" w:rsidR="008C4A02" w:rsidRPr="001373D5" w:rsidRDefault="008C4A02" w:rsidP="004B4118">
            <w:pPr>
              <w:rPr>
                <w:b/>
                <w:szCs w:val="18"/>
              </w:rPr>
            </w:pPr>
          </w:p>
        </w:tc>
        <w:tc>
          <w:tcPr>
            <w:tcW w:w="754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DE9D9" w:themeFill="accent6" w:themeFillTint="33"/>
            <w:vAlign w:val="center"/>
          </w:tcPr>
          <w:p w14:paraId="43DF8660" w14:textId="366724B4" w:rsidR="008C4A02" w:rsidRPr="001373D5" w:rsidRDefault="009B2C7A" w:rsidP="004B4118">
            <w:pPr>
              <w:pStyle w:val="Presentation"/>
              <w:tabs>
                <w:tab w:val="left" w:pos="930"/>
              </w:tabs>
              <w:jc w:val="center"/>
            </w:pPr>
            <w:r>
              <w:t>FREE TIME</w:t>
            </w:r>
          </w:p>
        </w:tc>
      </w:tr>
      <w:tr w:rsidR="00AB36FD" w:rsidRPr="001373D5" w14:paraId="03D9FEF9" w14:textId="77777777" w:rsidTr="005D5EC3">
        <w:trPr>
          <w:trHeight w:val="399"/>
        </w:trPr>
        <w:tc>
          <w:tcPr>
            <w:tcW w:w="2161" w:type="dxa"/>
            <w:shd w:val="clear" w:color="auto" w:fill="FFFFFF" w:themeFill="background1"/>
            <w:tcFitText/>
          </w:tcPr>
          <w:p w14:paraId="51D89109" w14:textId="110C0513" w:rsidR="00AB36FD" w:rsidRPr="001373D5" w:rsidRDefault="00AB36FD" w:rsidP="008E788A">
            <w:pPr>
              <w:pStyle w:val="Time"/>
              <w:rPr>
                <w:b/>
              </w:rPr>
            </w:pPr>
            <w:r w:rsidRPr="005D5EC3">
              <w:rPr>
                <w:b/>
                <w:spacing w:val="23"/>
              </w:rPr>
              <w:t>6:00 pm – 8:00 pm</w:t>
            </w:r>
            <w:r w:rsidR="008C4A02" w:rsidRPr="005D5EC3">
              <w:rPr>
                <w:b/>
                <w:spacing w:val="23"/>
              </w:rPr>
              <w:t xml:space="preserve"> </w:t>
            </w:r>
            <w:r w:rsidR="008C4A02" w:rsidRPr="005D5EC3">
              <w:rPr>
                <w:b/>
                <w:spacing w:val="8"/>
              </w:rPr>
              <w:t xml:space="preserve"> </w:t>
            </w:r>
          </w:p>
        </w:tc>
        <w:tc>
          <w:tcPr>
            <w:tcW w:w="363" w:type="dxa"/>
            <w:shd w:val="clear" w:color="auto" w:fill="DDD9C3" w:themeFill="background2" w:themeFillShade="E6"/>
            <w:vAlign w:val="center"/>
          </w:tcPr>
          <w:p w14:paraId="7C40D7DD" w14:textId="77777777" w:rsidR="00AB36FD" w:rsidRPr="001373D5" w:rsidRDefault="00AB36FD" w:rsidP="008E788A">
            <w:pPr>
              <w:jc w:val="center"/>
              <w:rPr>
                <w:b/>
                <w:szCs w:val="18"/>
              </w:rPr>
            </w:pPr>
          </w:p>
        </w:tc>
        <w:tc>
          <w:tcPr>
            <w:tcW w:w="7540" w:type="dxa"/>
            <w:tcBorders>
              <w:top w:val="single" w:sz="6" w:space="0" w:color="A6A6A6" w:themeColor="background1" w:themeShade="A6"/>
            </w:tcBorders>
            <w:shd w:val="clear" w:color="auto" w:fill="9BBB59" w:themeFill="accent3"/>
            <w:vAlign w:val="center"/>
          </w:tcPr>
          <w:p w14:paraId="5EA63211" w14:textId="3C3ED603" w:rsidR="009B3CFE" w:rsidRDefault="00006D69" w:rsidP="008E788A">
            <w:pPr>
              <w:pStyle w:val="Session"/>
              <w:rPr>
                <w:b/>
              </w:rPr>
            </w:pPr>
            <w:r>
              <w:rPr>
                <w:b/>
              </w:rPr>
              <w:t xml:space="preserve">BBQ </w:t>
            </w:r>
            <w:r w:rsidR="00AB36FD" w:rsidRPr="001373D5">
              <w:rPr>
                <w:b/>
              </w:rPr>
              <w:t>PICNIC</w:t>
            </w:r>
            <w:r w:rsidR="009B3CFE">
              <w:rPr>
                <w:b/>
              </w:rPr>
              <w:t xml:space="preserve"> </w:t>
            </w:r>
          </w:p>
          <w:p w14:paraId="0ED105D9" w14:textId="7C640832" w:rsidR="00900979" w:rsidRPr="001373D5" w:rsidRDefault="00F3541E" w:rsidP="00F3541E">
            <w:pPr>
              <w:pStyle w:val="Session"/>
              <w:rPr>
                <w:b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Under the tent at TSRC, </w:t>
            </w:r>
            <w:r w:rsidR="007431D2">
              <w:rPr>
                <w:rFonts w:ascii="Arial" w:hAnsi="Arial" w:cs="Arial"/>
                <w:sz w:val="19"/>
                <w:szCs w:val="19"/>
              </w:rPr>
              <w:t>725 W Colorado Avenue</w:t>
            </w:r>
          </w:p>
        </w:tc>
      </w:tr>
    </w:tbl>
    <w:p w14:paraId="5D173F37" w14:textId="57E467BB" w:rsidR="00AB36FD" w:rsidRDefault="000B5E7C" w:rsidP="00006D69">
      <w:pPr>
        <w:pStyle w:val="Heading2"/>
      </w:pPr>
      <w:sdt>
        <w:sdtPr>
          <w:alias w:val="Date"/>
          <w:tag w:val="Date"/>
          <w:id w:val="323403864"/>
          <w:placeholder>
            <w:docPart w:val="EBB278B4DA794EFC830149A621F178DA"/>
          </w:placeholder>
          <w:date w:fullDate="2018-07-26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006D69">
            <w:t>Thursday, July 26, 2018</w:t>
          </w:r>
        </w:sdtContent>
      </w:sdt>
    </w:p>
    <w:tbl>
      <w:tblPr>
        <w:tblW w:w="5000" w:type="pct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161"/>
        <w:gridCol w:w="363"/>
        <w:gridCol w:w="7540"/>
      </w:tblGrid>
      <w:tr w:rsidR="00B36F2B" w:rsidRPr="001373D5" w14:paraId="781AA44F" w14:textId="77777777" w:rsidTr="004B4118">
        <w:tc>
          <w:tcPr>
            <w:tcW w:w="2161" w:type="dxa"/>
            <w:shd w:val="clear" w:color="auto" w:fill="FFFFFF" w:themeFill="background1"/>
            <w:tcFitText/>
          </w:tcPr>
          <w:p w14:paraId="114712D3" w14:textId="20C9DDC9" w:rsidR="00B36F2B" w:rsidRPr="001373D5" w:rsidRDefault="000B5E7C" w:rsidP="00233BD2">
            <w:pPr>
              <w:pStyle w:val="Time"/>
              <w:rPr>
                <w:b/>
              </w:rPr>
            </w:pPr>
            <w:sdt>
              <w:sdtPr>
                <w:rPr>
                  <w:b/>
                  <w:spacing w:val="24"/>
                </w:rPr>
                <w:alias w:val="Start Time"/>
                <w:tag w:val="Start Time"/>
                <w:id w:val="1989674514"/>
                <w:placeholder>
                  <w:docPart w:val="51DAC2ADAF2443B38615603CD6AF671F"/>
                </w:placeholder>
                <w:temporary/>
                <w:showingPlcHdr/>
              </w:sdtPr>
              <w:sdtEndPr/>
              <w:sdtContent>
                <w:r w:rsidR="00B36F2B" w:rsidRPr="005D5EC3">
                  <w:rPr>
                    <w:b/>
                    <w:spacing w:val="24"/>
                  </w:rPr>
                  <w:t>8:00 am</w:t>
                </w:r>
              </w:sdtContent>
            </w:sdt>
            <w:r w:rsidR="004F2DF5" w:rsidRPr="005D5EC3">
              <w:rPr>
                <w:b/>
                <w:spacing w:val="24"/>
              </w:rPr>
              <w:t xml:space="preserve"> – 1:</w:t>
            </w:r>
            <w:r w:rsidR="00A5284C" w:rsidRPr="005D5EC3">
              <w:rPr>
                <w:b/>
                <w:spacing w:val="24"/>
              </w:rPr>
              <w:t>00</w:t>
            </w:r>
            <w:r w:rsidR="00B36F2B" w:rsidRPr="005D5EC3">
              <w:rPr>
                <w:b/>
                <w:spacing w:val="24"/>
              </w:rPr>
              <w:t xml:space="preserve"> pm </w:t>
            </w:r>
            <w:r w:rsidR="00B36F2B" w:rsidRPr="005D5EC3">
              <w:rPr>
                <w:b/>
                <w:spacing w:val="-2"/>
              </w:rPr>
              <w:t xml:space="preserve"> </w:t>
            </w:r>
          </w:p>
        </w:tc>
        <w:tc>
          <w:tcPr>
            <w:tcW w:w="363" w:type="dxa"/>
            <w:tcBorders>
              <w:bottom w:val="single" w:sz="6" w:space="0" w:color="A6A6A6" w:themeColor="background1" w:themeShade="A6"/>
              <w:right w:val="nil"/>
            </w:tcBorders>
            <w:shd w:val="clear" w:color="auto" w:fill="DDD9C3" w:themeFill="background2" w:themeFillShade="E6"/>
            <w:vAlign w:val="center"/>
          </w:tcPr>
          <w:p w14:paraId="6EA9D7DB" w14:textId="77777777" w:rsidR="00B36F2B" w:rsidRPr="001373D5" w:rsidRDefault="00B36F2B" w:rsidP="004B4118">
            <w:pPr>
              <w:pStyle w:val="Session"/>
              <w:rPr>
                <w:b/>
              </w:rPr>
            </w:pPr>
          </w:p>
        </w:tc>
        <w:tc>
          <w:tcPr>
            <w:tcW w:w="7540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14:paraId="04CAEE0A" w14:textId="3CF2E363" w:rsidR="00B36F2B" w:rsidRPr="001373D5" w:rsidRDefault="00233BD2" w:rsidP="004B4118">
            <w:pPr>
              <w:pStyle w:val="Session"/>
              <w:rPr>
                <w:b/>
              </w:rPr>
            </w:pPr>
            <w:r>
              <w:rPr>
                <w:b/>
              </w:rPr>
              <w:t>FREE TIME</w:t>
            </w:r>
          </w:p>
        </w:tc>
      </w:tr>
      <w:tr w:rsidR="00A5284C" w:rsidRPr="001373D5" w14:paraId="79259B09" w14:textId="77777777" w:rsidTr="00A5284C">
        <w:tc>
          <w:tcPr>
            <w:tcW w:w="2161" w:type="dxa"/>
            <w:shd w:val="clear" w:color="auto" w:fill="FFFFFF" w:themeFill="background1"/>
            <w:tcFitText/>
          </w:tcPr>
          <w:p w14:paraId="1968A345" w14:textId="77777777" w:rsidR="00A5284C" w:rsidRPr="00A5284C" w:rsidRDefault="00A5284C" w:rsidP="00233BD2">
            <w:pPr>
              <w:pStyle w:val="Time"/>
              <w:rPr>
                <w:b/>
                <w:spacing w:val="24"/>
              </w:rPr>
            </w:pPr>
          </w:p>
        </w:tc>
        <w:tc>
          <w:tcPr>
            <w:tcW w:w="7903" w:type="dxa"/>
            <w:gridSpan w:val="2"/>
            <w:tcBorders>
              <w:bottom w:val="single" w:sz="6" w:space="0" w:color="A6A6A6" w:themeColor="background1" w:themeShade="A6"/>
            </w:tcBorders>
            <w:shd w:val="clear" w:color="auto" w:fill="auto"/>
            <w:vAlign w:val="center"/>
          </w:tcPr>
          <w:p w14:paraId="2DF7091E" w14:textId="5E3388C0" w:rsidR="00A5284C" w:rsidRDefault="00A5284C" w:rsidP="004B4118">
            <w:pPr>
              <w:pStyle w:val="Session"/>
              <w:rPr>
                <w:b/>
              </w:rPr>
            </w:pPr>
            <w:r w:rsidRPr="009B2C7A">
              <w:rPr>
                <w:b/>
                <w:i/>
                <w:iCs/>
              </w:rPr>
              <w:t>HEALTH EFFECTS OF ORGANIC PARTICLES</w:t>
            </w:r>
          </w:p>
        </w:tc>
      </w:tr>
      <w:tr w:rsidR="00B36F2B" w:rsidRPr="001373D5" w14:paraId="4BCF5B95" w14:textId="77777777" w:rsidTr="005D5EC3">
        <w:trPr>
          <w:trHeight w:val="705"/>
        </w:trPr>
        <w:tc>
          <w:tcPr>
            <w:tcW w:w="2161" w:type="dxa"/>
            <w:shd w:val="clear" w:color="auto" w:fill="FFFFFF" w:themeFill="background1"/>
            <w:tcFitText/>
          </w:tcPr>
          <w:p w14:paraId="311E711F" w14:textId="7E991C16" w:rsidR="00B36F2B" w:rsidRPr="005D5EC3" w:rsidRDefault="00233BD2" w:rsidP="00A5284C">
            <w:pPr>
              <w:pStyle w:val="Time"/>
              <w:rPr>
                <w:b/>
                <w:spacing w:val="0"/>
              </w:rPr>
            </w:pPr>
            <w:r w:rsidRPr="005D5EC3">
              <w:rPr>
                <w:b/>
                <w:spacing w:val="23"/>
              </w:rPr>
              <w:t>1:</w:t>
            </w:r>
            <w:r w:rsidR="00A5284C" w:rsidRPr="005D5EC3">
              <w:rPr>
                <w:b/>
                <w:spacing w:val="23"/>
              </w:rPr>
              <w:t>00</w:t>
            </w:r>
            <w:r w:rsidR="004F2DF5" w:rsidRPr="005D5EC3">
              <w:rPr>
                <w:b/>
                <w:spacing w:val="23"/>
              </w:rPr>
              <w:t xml:space="preserve"> pm – </w:t>
            </w:r>
            <w:r w:rsidR="00A5284C" w:rsidRPr="005D5EC3">
              <w:rPr>
                <w:b/>
                <w:spacing w:val="23"/>
              </w:rPr>
              <w:t>1</w:t>
            </w:r>
            <w:r w:rsidR="004F2DF5" w:rsidRPr="005D5EC3">
              <w:rPr>
                <w:b/>
                <w:spacing w:val="23"/>
              </w:rPr>
              <w:t>:</w:t>
            </w:r>
            <w:r w:rsidR="00A5284C" w:rsidRPr="005D5EC3">
              <w:rPr>
                <w:b/>
                <w:spacing w:val="23"/>
              </w:rPr>
              <w:t>45</w:t>
            </w:r>
            <w:r w:rsidR="00B36F2B" w:rsidRPr="005D5EC3">
              <w:rPr>
                <w:b/>
                <w:spacing w:val="23"/>
              </w:rPr>
              <w:t xml:space="preserve"> pm </w:t>
            </w:r>
            <w:r w:rsidR="00B36F2B" w:rsidRPr="005D5EC3">
              <w:rPr>
                <w:b/>
                <w:spacing w:val="8"/>
              </w:rPr>
              <w:t xml:space="preserve"> </w:t>
            </w:r>
          </w:p>
          <w:p w14:paraId="77E68701" w14:textId="77777777" w:rsidR="00B36F2B" w:rsidRPr="005D5EC3" w:rsidRDefault="00B36F2B" w:rsidP="004B4118">
            <w:pPr>
              <w:rPr>
                <w:rFonts w:ascii="Calibri" w:hAnsi="Calibri"/>
                <w:b/>
                <w:i/>
                <w:color w:val="000000"/>
              </w:rPr>
            </w:pPr>
            <w:r w:rsidRPr="005D5EC3">
              <w:rPr>
                <w:rFonts w:ascii="Calibri" w:hAnsi="Calibri"/>
                <w:b/>
                <w:i/>
                <w:color w:val="000000"/>
                <w:spacing w:val="22"/>
              </w:rPr>
              <w:t>Discussion Leader</w:t>
            </w:r>
            <w:r w:rsidRPr="005D5EC3">
              <w:rPr>
                <w:rFonts w:ascii="Calibri" w:hAnsi="Calibri"/>
                <w:b/>
                <w:i/>
                <w:color w:val="000000"/>
                <w:spacing w:val="15"/>
              </w:rPr>
              <w:t>:</w:t>
            </w:r>
          </w:p>
          <w:p w14:paraId="61D61BE9" w14:textId="02E5CD20" w:rsidR="00B36F2B" w:rsidRPr="001373D5" w:rsidRDefault="002E2D9A" w:rsidP="004B4118">
            <w:pPr>
              <w:pStyle w:val="Time"/>
              <w:rPr>
                <w:b/>
              </w:rPr>
            </w:pPr>
            <w:r w:rsidRPr="005D5EC3">
              <w:rPr>
                <w:b/>
                <w:spacing w:val="110"/>
              </w:rPr>
              <w:t>Jesse Krol</w:t>
            </w:r>
            <w:r w:rsidRPr="005D5EC3">
              <w:rPr>
                <w:b/>
                <w:spacing w:val="4"/>
              </w:rPr>
              <w:t>l</w:t>
            </w:r>
          </w:p>
        </w:tc>
        <w:tc>
          <w:tcPr>
            <w:tcW w:w="363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14:paraId="6DF99EDF" w14:textId="77777777" w:rsidR="00B36F2B" w:rsidRPr="001373D5" w:rsidRDefault="00B36F2B" w:rsidP="004B4118">
            <w:pPr>
              <w:pStyle w:val="Session"/>
              <w:rPr>
                <w:b/>
              </w:rPr>
            </w:pPr>
          </w:p>
        </w:tc>
        <w:tc>
          <w:tcPr>
            <w:tcW w:w="7540" w:type="dxa"/>
            <w:tcBorders>
              <w:bottom w:val="single" w:sz="6" w:space="0" w:color="A6A6A6" w:themeColor="background1" w:themeShade="A6"/>
            </w:tcBorders>
            <w:vAlign w:val="center"/>
          </w:tcPr>
          <w:p w14:paraId="78343AE0" w14:textId="77777777" w:rsidR="00A5284C" w:rsidRDefault="00A5284C" w:rsidP="00A5284C">
            <w:pPr>
              <w:pStyle w:val="Session"/>
              <w:rPr>
                <w:b/>
              </w:rPr>
            </w:pPr>
            <w:r w:rsidRPr="009B2C7A">
              <w:rPr>
                <w:b/>
              </w:rPr>
              <w:t>Yinon Rudich</w:t>
            </w:r>
            <w:r>
              <w:rPr>
                <w:b/>
              </w:rPr>
              <w:t xml:space="preserve">: </w:t>
            </w:r>
          </w:p>
          <w:p w14:paraId="5FFEC4C3" w14:textId="06C39FFC" w:rsidR="00B36F2B" w:rsidRPr="00AA6EF5" w:rsidRDefault="00A5284C" w:rsidP="00A5284C">
            <w:pPr>
              <w:rPr>
                <w:b/>
                <w:sz w:val="24"/>
              </w:rPr>
            </w:pPr>
            <w:r w:rsidRPr="00E651FC">
              <w:rPr>
                <w:rFonts w:ascii="Calibri" w:hAnsi="Calibri"/>
                <w:color w:val="000000"/>
                <w:sz w:val="24"/>
              </w:rPr>
              <w:t>Health effects and mechanisms caused by organic aerosol components</w:t>
            </w:r>
          </w:p>
        </w:tc>
      </w:tr>
      <w:tr w:rsidR="00A5284C" w:rsidRPr="001373D5" w14:paraId="0BD6213B" w14:textId="77777777" w:rsidTr="005D5EC3">
        <w:trPr>
          <w:trHeight w:val="732"/>
        </w:trPr>
        <w:tc>
          <w:tcPr>
            <w:tcW w:w="2161" w:type="dxa"/>
            <w:shd w:val="clear" w:color="auto" w:fill="FFFFFF" w:themeFill="background1"/>
            <w:tcFitText/>
          </w:tcPr>
          <w:p w14:paraId="6CF94ECC" w14:textId="22396484" w:rsidR="00A5284C" w:rsidRPr="00A5284C" w:rsidRDefault="00A5284C" w:rsidP="00A5284C">
            <w:pPr>
              <w:pStyle w:val="Time"/>
              <w:rPr>
                <w:b/>
                <w:spacing w:val="0"/>
              </w:rPr>
            </w:pPr>
            <w:r w:rsidRPr="00A5284C">
              <w:rPr>
                <w:b/>
                <w:spacing w:val="19"/>
              </w:rPr>
              <w:t xml:space="preserve">1:45 pm – 2:30 pm  </w:t>
            </w:r>
            <w:r w:rsidRPr="00A5284C">
              <w:rPr>
                <w:b/>
                <w:spacing w:val="13"/>
              </w:rPr>
              <w:t xml:space="preserve"> </w:t>
            </w:r>
          </w:p>
          <w:p w14:paraId="3350E8FD" w14:textId="77777777" w:rsidR="00A5284C" w:rsidRPr="00A5284C" w:rsidRDefault="00A5284C" w:rsidP="00A5284C">
            <w:pPr>
              <w:rPr>
                <w:rFonts w:ascii="Calibri" w:hAnsi="Calibri"/>
                <w:b/>
                <w:i/>
                <w:color w:val="000000"/>
              </w:rPr>
            </w:pPr>
            <w:r w:rsidRPr="00A5284C">
              <w:rPr>
                <w:rFonts w:ascii="Calibri" w:hAnsi="Calibri"/>
                <w:b/>
                <w:i/>
                <w:color w:val="000000"/>
                <w:spacing w:val="22"/>
              </w:rPr>
              <w:t>Discussion Leader</w:t>
            </w:r>
            <w:r w:rsidRPr="00A5284C">
              <w:rPr>
                <w:rFonts w:ascii="Calibri" w:hAnsi="Calibri"/>
                <w:b/>
                <w:i/>
                <w:color w:val="000000"/>
                <w:spacing w:val="15"/>
              </w:rPr>
              <w:t>:</w:t>
            </w:r>
          </w:p>
          <w:p w14:paraId="4206F592" w14:textId="44FB05AA" w:rsidR="00A5284C" w:rsidRPr="008C6EA1" w:rsidRDefault="00A5284C" w:rsidP="00A5284C">
            <w:pPr>
              <w:pStyle w:val="Time"/>
              <w:rPr>
                <w:b/>
                <w:spacing w:val="28"/>
              </w:rPr>
            </w:pPr>
            <w:r w:rsidRPr="00A5284C">
              <w:rPr>
                <w:b/>
                <w:spacing w:val="110"/>
              </w:rPr>
              <w:t>Jesse Krol</w:t>
            </w:r>
            <w:r w:rsidRPr="00A5284C">
              <w:rPr>
                <w:b/>
                <w:spacing w:val="4"/>
              </w:rPr>
              <w:t>l</w:t>
            </w:r>
          </w:p>
        </w:tc>
        <w:tc>
          <w:tcPr>
            <w:tcW w:w="363" w:type="dxa"/>
            <w:vMerge/>
            <w:shd w:val="clear" w:color="auto" w:fill="DDD9C3" w:themeFill="background2" w:themeFillShade="E6"/>
            <w:textDirection w:val="btLr"/>
            <w:vAlign w:val="center"/>
          </w:tcPr>
          <w:p w14:paraId="2007BCB4" w14:textId="77777777" w:rsidR="00A5284C" w:rsidRPr="001373D5" w:rsidRDefault="00A5284C" w:rsidP="00A5284C">
            <w:pPr>
              <w:pStyle w:val="Session"/>
              <w:rPr>
                <w:b/>
              </w:rPr>
            </w:pPr>
          </w:p>
        </w:tc>
        <w:tc>
          <w:tcPr>
            <w:tcW w:w="7540" w:type="dxa"/>
            <w:tcBorders>
              <w:bottom w:val="single" w:sz="6" w:space="0" w:color="A6A6A6" w:themeColor="background1" w:themeShade="A6"/>
            </w:tcBorders>
            <w:vAlign w:val="center"/>
          </w:tcPr>
          <w:p w14:paraId="19E92C03" w14:textId="77777777" w:rsidR="00A5284C" w:rsidRDefault="00A5284C" w:rsidP="00A5284C">
            <w:pPr>
              <w:pStyle w:val="Session"/>
              <w:rPr>
                <w:b/>
              </w:rPr>
            </w:pPr>
            <w:r w:rsidRPr="009B2C7A">
              <w:rPr>
                <w:b/>
              </w:rPr>
              <w:t>Arthur Chan</w:t>
            </w:r>
            <w:r>
              <w:rPr>
                <w:b/>
              </w:rPr>
              <w:t xml:space="preserve">: </w:t>
            </w:r>
          </w:p>
          <w:p w14:paraId="0081BA56" w14:textId="214A3B98" w:rsidR="00A5284C" w:rsidRPr="00AA6EF5" w:rsidRDefault="00A5284C" w:rsidP="00A5284C">
            <w:pPr>
              <w:pStyle w:val="Session"/>
              <w:rPr>
                <w:rFonts w:ascii="Calibri" w:hAnsi="Calibri"/>
                <w:color w:val="000000"/>
                <w:sz w:val="24"/>
              </w:rPr>
            </w:pPr>
            <w:r w:rsidRPr="00FB50B1">
              <w:rPr>
                <w:rFonts w:ascii="Calibri" w:hAnsi="Calibri"/>
                <w:color w:val="000000"/>
                <w:sz w:val="24"/>
              </w:rPr>
              <w:t>Respiratory health effects of residual wildfire contaminants, secondary organic aerosol and food cooking particles</w:t>
            </w:r>
          </w:p>
        </w:tc>
      </w:tr>
      <w:tr w:rsidR="00A5284C" w:rsidRPr="001373D5" w14:paraId="2FF1F23C" w14:textId="77777777" w:rsidTr="005D5EC3">
        <w:tc>
          <w:tcPr>
            <w:tcW w:w="2161" w:type="dxa"/>
            <w:tcBorders>
              <w:bottom w:val="single" w:sz="6" w:space="0" w:color="A6A6A6" w:themeColor="background1" w:themeShade="A6"/>
            </w:tcBorders>
            <w:shd w:val="clear" w:color="auto" w:fill="FFFFFF" w:themeFill="background1"/>
            <w:tcFitText/>
          </w:tcPr>
          <w:p w14:paraId="30C57973" w14:textId="7FF7C4A8" w:rsidR="00A5284C" w:rsidRPr="001373D5" w:rsidRDefault="00A5284C" w:rsidP="00A5284C">
            <w:pPr>
              <w:pStyle w:val="Time"/>
              <w:rPr>
                <w:b/>
              </w:rPr>
            </w:pPr>
            <w:r w:rsidRPr="00A5284C">
              <w:rPr>
                <w:b/>
                <w:spacing w:val="27"/>
              </w:rPr>
              <w:t>2:30 pm – 2:45 pm</w:t>
            </w:r>
            <w:r w:rsidRPr="00A5284C">
              <w:rPr>
                <w:b/>
                <w:spacing w:val="11"/>
              </w:rPr>
              <w:t xml:space="preserve"> </w:t>
            </w:r>
          </w:p>
        </w:tc>
        <w:tc>
          <w:tcPr>
            <w:tcW w:w="363" w:type="dxa"/>
            <w:vMerge/>
            <w:shd w:val="clear" w:color="auto" w:fill="DDD9C3" w:themeFill="background2" w:themeFillShade="E6"/>
            <w:vAlign w:val="center"/>
          </w:tcPr>
          <w:p w14:paraId="22D10BC8" w14:textId="77777777" w:rsidR="00A5284C" w:rsidRPr="001373D5" w:rsidRDefault="00A5284C" w:rsidP="00A5284C">
            <w:pPr>
              <w:rPr>
                <w:b/>
                <w:szCs w:val="18"/>
              </w:rPr>
            </w:pPr>
          </w:p>
        </w:tc>
        <w:tc>
          <w:tcPr>
            <w:tcW w:w="754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DE9D9" w:themeFill="accent6" w:themeFillTint="33"/>
            <w:vAlign w:val="center"/>
          </w:tcPr>
          <w:p w14:paraId="48BDAF11" w14:textId="77777777" w:rsidR="00A5284C" w:rsidRPr="001373D5" w:rsidRDefault="00A5284C" w:rsidP="00A5284C">
            <w:pPr>
              <w:pStyle w:val="Presentation"/>
              <w:tabs>
                <w:tab w:val="left" w:pos="930"/>
              </w:tabs>
              <w:jc w:val="center"/>
            </w:pPr>
            <w:r w:rsidRPr="001373D5">
              <w:t>BREAK</w:t>
            </w:r>
          </w:p>
        </w:tc>
      </w:tr>
      <w:tr w:rsidR="00A5284C" w:rsidRPr="001373D5" w14:paraId="466A9BD9" w14:textId="77777777" w:rsidTr="005D5EC3">
        <w:trPr>
          <w:trHeight w:val="822"/>
        </w:trPr>
        <w:tc>
          <w:tcPr>
            <w:tcW w:w="2161" w:type="dxa"/>
            <w:shd w:val="clear" w:color="auto" w:fill="FFFFFF" w:themeFill="background1"/>
            <w:tcFitText/>
          </w:tcPr>
          <w:p w14:paraId="6FE6BBDD" w14:textId="0AA4DB5C" w:rsidR="00A5284C" w:rsidRPr="00EC396E" w:rsidRDefault="00A5284C" w:rsidP="00A5284C">
            <w:pPr>
              <w:pStyle w:val="Time"/>
              <w:rPr>
                <w:b/>
                <w:spacing w:val="0"/>
              </w:rPr>
            </w:pPr>
            <w:r w:rsidRPr="00EC396E">
              <w:rPr>
                <w:b/>
                <w:spacing w:val="19"/>
              </w:rPr>
              <w:t xml:space="preserve">2:45 pm – 3:30 pm  </w:t>
            </w:r>
            <w:r w:rsidRPr="00EC396E">
              <w:rPr>
                <w:b/>
                <w:spacing w:val="13"/>
              </w:rPr>
              <w:t xml:space="preserve"> </w:t>
            </w:r>
          </w:p>
          <w:p w14:paraId="01C205D9" w14:textId="77777777" w:rsidR="00A5284C" w:rsidRPr="00EC396E" w:rsidRDefault="00A5284C" w:rsidP="00A5284C">
            <w:pPr>
              <w:rPr>
                <w:rFonts w:ascii="Calibri" w:hAnsi="Calibri"/>
                <w:b/>
                <w:i/>
                <w:color w:val="000000"/>
              </w:rPr>
            </w:pPr>
            <w:r w:rsidRPr="00EC396E">
              <w:rPr>
                <w:rFonts w:ascii="Calibri" w:hAnsi="Calibri"/>
                <w:b/>
                <w:i/>
                <w:color w:val="000000"/>
                <w:spacing w:val="22"/>
              </w:rPr>
              <w:t>Discussion Leader</w:t>
            </w:r>
            <w:r w:rsidRPr="00EC396E">
              <w:rPr>
                <w:rFonts w:ascii="Calibri" w:hAnsi="Calibri"/>
                <w:b/>
                <w:i/>
                <w:color w:val="000000"/>
                <w:spacing w:val="15"/>
              </w:rPr>
              <w:t>:</w:t>
            </w:r>
          </w:p>
          <w:p w14:paraId="0B67135A" w14:textId="018BFF48" w:rsidR="00A5284C" w:rsidRPr="001373D5" w:rsidRDefault="00A5284C" w:rsidP="00A5284C">
            <w:pPr>
              <w:pStyle w:val="Time"/>
              <w:rPr>
                <w:b/>
              </w:rPr>
            </w:pPr>
            <w:r w:rsidRPr="00EC396E">
              <w:rPr>
                <w:b/>
                <w:spacing w:val="179"/>
              </w:rPr>
              <w:t>Qi Zhan</w:t>
            </w:r>
            <w:r w:rsidRPr="00EC396E">
              <w:rPr>
                <w:b/>
                <w:spacing w:val="5"/>
              </w:rPr>
              <w:t>g</w:t>
            </w:r>
          </w:p>
        </w:tc>
        <w:tc>
          <w:tcPr>
            <w:tcW w:w="363" w:type="dxa"/>
            <w:vMerge/>
            <w:shd w:val="clear" w:color="auto" w:fill="DDD9C3" w:themeFill="background2" w:themeFillShade="E6"/>
            <w:vAlign w:val="center"/>
          </w:tcPr>
          <w:p w14:paraId="0C5E1C0C" w14:textId="77777777" w:rsidR="00A5284C" w:rsidRPr="001373D5" w:rsidRDefault="00A5284C" w:rsidP="00A5284C">
            <w:pPr>
              <w:jc w:val="center"/>
              <w:rPr>
                <w:b/>
                <w:szCs w:val="18"/>
              </w:rPr>
            </w:pPr>
          </w:p>
        </w:tc>
        <w:tc>
          <w:tcPr>
            <w:tcW w:w="7540" w:type="dxa"/>
            <w:shd w:val="clear" w:color="auto" w:fill="FFFFFF" w:themeFill="background1"/>
            <w:vAlign w:val="center"/>
          </w:tcPr>
          <w:p w14:paraId="7A3BDB51" w14:textId="77777777" w:rsidR="00A5284C" w:rsidRDefault="00A5284C" w:rsidP="00A5284C">
            <w:pPr>
              <w:pStyle w:val="Session"/>
              <w:rPr>
                <w:b/>
              </w:rPr>
            </w:pPr>
            <w:r w:rsidRPr="009B2C7A">
              <w:rPr>
                <w:b/>
              </w:rPr>
              <w:t>Josef Dommen</w:t>
            </w:r>
            <w:r>
              <w:rPr>
                <w:b/>
              </w:rPr>
              <w:t xml:space="preserve">: </w:t>
            </w:r>
          </w:p>
          <w:p w14:paraId="2BF739A1" w14:textId="6559BC11" w:rsidR="00A5284C" w:rsidRPr="00AA6EF5" w:rsidRDefault="00A5284C" w:rsidP="00A5284C">
            <w:pPr>
              <w:pStyle w:val="Session"/>
              <w:rPr>
                <w:b/>
                <w:sz w:val="24"/>
              </w:rPr>
            </w:pPr>
            <w:r w:rsidRPr="009C750B">
              <w:rPr>
                <w:rFonts w:ascii="Calibri" w:hAnsi="Calibri"/>
                <w:color w:val="000000"/>
                <w:sz w:val="24"/>
              </w:rPr>
              <w:t>Investigating the relationship between particle characteristics and adverse effects to normal and diseased human airway epithelia</w:t>
            </w:r>
          </w:p>
        </w:tc>
      </w:tr>
      <w:tr w:rsidR="00A5284C" w:rsidRPr="001373D5" w14:paraId="110550FA" w14:textId="77777777" w:rsidTr="005D5EC3">
        <w:trPr>
          <w:trHeight w:val="597"/>
        </w:trPr>
        <w:tc>
          <w:tcPr>
            <w:tcW w:w="2161" w:type="dxa"/>
            <w:shd w:val="clear" w:color="auto" w:fill="FFFFFF" w:themeFill="background1"/>
            <w:tcFitText/>
          </w:tcPr>
          <w:p w14:paraId="370D5D65" w14:textId="1311C5B8" w:rsidR="00A5284C" w:rsidRPr="00EC396E" w:rsidRDefault="00A5284C" w:rsidP="00A5284C">
            <w:pPr>
              <w:pStyle w:val="Time"/>
              <w:rPr>
                <w:b/>
                <w:spacing w:val="0"/>
              </w:rPr>
            </w:pPr>
            <w:r w:rsidRPr="00EC396E">
              <w:rPr>
                <w:b/>
                <w:spacing w:val="19"/>
              </w:rPr>
              <w:t xml:space="preserve">3:30 pm – 4:15 pm  </w:t>
            </w:r>
            <w:r w:rsidRPr="00EC396E">
              <w:rPr>
                <w:b/>
                <w:spacing w:val="13"/>
              </w:rPr>
              <w:t xml:space="preserve"> </w:t>
            </w:r>
          </w:p>
          <w:p w14:paraId="12F892AC" w14:textId="77777777" w:rsidR="00A5284C" w:rsidRPr="00EC396E" w:rsidRDefault="00A5284C" w:rsidP="00A5284C">
            <w:pPr>
              <w:rPr>
                <w:rFonts w:ascii="Calibri" w:hAnsi="Calibri"/>
                <w:b/>
                <w:i/>
                <w:color w:val="000000"/>
              </w:rPr>
            </w:pPr>
            <w:r w:rsidRPr="00EC396E">
              <w:rPr>
                <w:rFonts w:ascii="Calibri" w:hAnsi="Calibri"/>
                <w:b/>
                <w:i/>
                <w:color w:val="000000"/>
                <w:spacing w:val="19"/>
              </w:rPr>
              <w:t>Discussion Leader:</w:t>
            </w:r>
            <w:r w:rsidRPr="00EC396E">
              <w:rPr>
                <w:rFonts w:ascii="Calibri" w:hAnsi="Calibri"/>
                <w:b/>
                <w:i/>
                <w:color w:val="000000"/>
                <w:spacing w:val="2"/>
              </w:rPr>
              <w:t xml:space="preserve"> </w:t>
            </w:r>
          </w:p>
          <w:p w14:paraId="15F782CA" w14:textId="1B239E6B" w:rsidR="00A5284C" w:rsidRPr="00EC396E" w:rsidRDefault="00A5284C" w:rsidP="00A5284C">
            <w:pPr>
              <w:rPr>
                <w:rFonts w:ascii="Calibri" w:hAnsi="Calibri"/>
                <w:b/>
                <w:i/>
                <w:color w:val="000000"/>
                <w:sz w:val="16"/>
                <w:szCs w:val="16"/>
              </w:rPr>
            </w:pPr>
            <w:r w:rsidRPr="00EC396E">
              <w:rPr>
                <w:b/>
                <w:spacing w:val="179"/>
                <w:sz w:val="16"/>
                <w:szCs w:val="16"/>
              </w:rPr>
              <w:t>Qi Zhan</w:t>
            </w:r>
            <w:r w:rsidRPr="00EC396E">
              <w:rPr>
                <w:b/>
                <w:spacing w:val="5"/>
                <w:sz w:val="16"/>
                <w:szCs w:val="16"/>
              </w:rPr>
              <w:t>g</w:t>
            </w:r>
          </w:p>
        </w:tc>
        <w:tc>
          <w:tcPr>
            <w:tcW w:w="363" w:type="dxa"/>
            <w:shd w:val="clear" w:color="auto" w:fill="DDD9C3" w:themeFill="background2" w:themeFillShade="E6"/>
            <w:vAlign w:val="center"/>
          </w:tcPr>
          <w:p w14:paraId="53612F90" w14:textId="77777777" w:rsidR="00A5284C" w:rsidRPr="001373D5" w:rsidRDefault="00A5284C" w:rsidP="00A5284C">
            <w:pPr>
              <w:jc w:val="center"/>
              <w:rPr>
                <w:b/>
                <w:szCs w:val="18"/>
              </w:rPr>
            </w:pPr>
          </w:p>
        </w:tc>
        <w:tc>
          <w:tcPr>
            <w:tcW w:w="7540" w:type="dxa"/>
            <w:shd w:val="clear" w:color="auto" w:fill="FFFFFF" w:themeFill="background1"/>
            <w:vAlign w:val="center"/>
          </w:tcPr>
          <w:p w14:paraId="03F855A4" w14:textId="77777777" w:rsidR="00A5284C" w:rsidRDefault="00A5284C" w:rsidP="00A5284C">
            <w:pPr>
              <w:pStyle w:val="Session"/>
              <w:rPr>
                <w:b/>
              </w:rPr>
            </w:pPr>
            <w:r w:rsidRPr="009B2C7A">
              <w:rPr>
                <w:b/>
              </w:rPr>
              <w:t>Sally Ng</w:t>
            </w:r>
            <w:r>
              <w:rPr>
                <w:b/>
              </w:rPr>
              <w:t xml:space="preserve">: </w:t>
            </w:r>
          </w:p>
          <w:p w14:paraId="59BBB46B" w14:textId="68FA2069" w:rsidR="00A5284C" w:rsidRPr="00233BD2" w:rsidRDefault="00A5284C" w:rsidP="00A5284C">
            <w:pPr>
              <w:pStyle w:val="Session"/>
              <w:rPr>
                <w:b/>
              </w:rPr>
            </w:pPr>
            <w:r w:rsidRPr="003E77A4">
              <w:rPr>
                <w:rFonts w:ascii="Calibri" w:hAnsi="Calibri"/>
                <w:color w:val="000000"/>
                <w:sz w:val="24"/>
              </w:rPr>
              <w:t>Oxidative Stress Induced by Ambient and Laboratory Organic Aerosols</w:t>
            </w:r>
          </w:p>
        </w:tc>
      </w:tr>
      <w:tr w:rsidR="00A5284C" w:rsidRPr="001373D5" w14:paraId="551C08C8" w14:textId="77777777" w:rsidTr="005D5EC3">
        <w:trPr>
          <w:trHeight w:val="219"/>
        </w:trPr>
        <w:tc>
          <w:tcPr>
            <w:tcW w:w="2161" w:type="dxa"/>
            <w:shd w:val="clear" w:color="auto" w:fill="FFFFFF" w:themeFill="background1"/>
            <w:tcFitText/>
          </w:tcPr>
          <w:p w14:paraId="5865AEBF" w14:textId="2C143E66" w:rsidR="00A5284C" w:rsidRPr="008C6EA1" w:rsidRDefault="00A5284C" w:rsidP="00A5284C">
            <w:pPr>
              <w:pStyle w:val="Time"/>
              <w:rPr>
                <w:b/>
              </w:rPr>
            </w:pPr>
            <w:r w:rsidRPr="00EC396E">
              <w:rPr>
                <w:b/>
                <w:spacing w:val="32"/>
              </w:rPr>
              <w:t>4:15 pm – 4:30 p</w:t>
            </w:r>
            <w:r w:rsidRPr="00EC396E">
              <w:rPr>
                <w:b/>
                <w:spacing w:val="6"/>
              </w:rPr>
              <w:t>m</w:t>
            </w:r>
          </w:p>
        </w:tc>
        <w:tc>
          <w:tcPr>
            <w:tcW w:w="363" w:type="dxa"/>
            <w:shd w:val="clear" w:color="auto" w:fill="DDD9C3" w:themeFill="background2" w:themeFillShade="E6"/>
            <w:vAlign w:val="center"/>
          </w:tcPr>
          <w:p w14:paraId="4FEDBB70" w14:textId="77777777" w:rsidR="00A5284C" w:rsidRPr="001373D5" w:rsidRDefault="00A5284C" w:rsidP="00A5284C">
            <w:pPr>
              <w:jc w:val="center"/>
              <w:rPr>
                <w:b/>
                <w:szCs w:val="18"/>
              </w:rPr>
            </w:pPr>
          </w:p>
        </w:tc>
        <w:tc>
          <w:tcPr>
            <w:tcW w:w="754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DE9D9" w:themeFill="accent6" w:themeFillTint="33"/>
            <w:vAlign w:val="center"/>
          </w:tcPr>
          <w:p w14:paraId="26EC5F98" w14:textId="6F9D6026" w:rsidR="00A5284C" w:rsidRPr="001373D5" w:rsidRDefault="00A5284C" w:rsidP="00A5284C">
            <w:pPr>
              <w:pStyle w:val="Session"/>
              <w:rPr>
                <w:b/>
              </w:rPr>
            </w:pPr>
            <w:r w:rsidRPr="001373D5">
              <w:rPr>
                <w:b/>
              </w:rPr>
              <w:t>BREAK</w:t>
            </w:r>
          </w:p>
        </w:tc>
      </w:tr>
      <w:tr w:rsidR="00EC396E" w:rsidRPr="001373D5" w14:paraId="421B555A" w14:textId="77777777" w:rsidTr="005D5EC3">
        <w:trPr>
          <w:trHeight w:val="255"/>
        </w:trPr>
        <w:tc>
          <w:tcPr>
            <w:tcW w:w="2161" w:type="dxa"/>
            <w:shd w:val="clear" w:color="auto" w:fill="FFFFFF" w:themeFill="background1"/>
            <w:tcFitText/>
          </w:tcPr>
          <w:p w14:paraId="01C6C2F3" w14:textId="77777777" w:rsidR="00EC396E" w:rsidRPr="00F6125A" w:rsidRDefault="00EC396E" w:rsidP="00665C59">
            <w:pPr>
              <w:pStyle w:val="Time"/>
              <w:rPr>
                <w:b/>
                <w:spacing w:val="33"/>
              </w:rPr>
            </w:pPr>
          </w:p>
        </w:tc>
        <w:tc>
          <w:tcPr>
            <w:tcW w:w="363" w:type="dxa"/>
            <w:tcBorders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1319EA6" w14:textId="77777777" w:rsidR="00EC396E" w:rsidRPr="001373D5" w:rsidRDefault="00EC396E" w:rsidP="00665C59">
            <w:pPr>
              <w:pStyle w:val="Session"/>
              <w:rPr>
                <w:b/>
              </w:rPr>
            </w:pPr>
          </w:p>
        </w:tc>
        <w:tc>
          <w:tcPr>
            <w:tcW w:w="7540" w:type="dxa"/>
            <w:tcBorders>
              <w:left w:val="nil"/>
            </w:tcBorders>
            <w:shd w:val="clear" w:color="auto" w:fill="auto"/>
            <w:vAlign w:val="center"/>
          </w:tcPr>
          <w:p w14:paraId="27A00CE4" w14:textId="77777777" w:rsidR="00EC396E" w:rsidRPr="00233BD2" w:rsidRDefault="00EC396E" w:rsidP="00665C59">
            <w:pPr>
              <w:pStyle w:val="Session"/>
              <w:rPr>
                <w:b/>
                <w:i/>
                <w:iCs/>
              </w:rPr>
            </w:pPr>
            <w:r w:rsidRPr="00233BD2">
              <w:rPr>
                <w:b/>
                <w:i/>
                <w:iCs/>
              </w:rPr>
              <w:t>INDOOR ORGANIC PARTICLES</w:t>
            </w:r>
          </w:p>
        </w:tc>
      </w:tr>
      <w:tr w:rsidR="00A5284C" w:rsidRPr="001373D5" w14:paraId="63640989" w14:textId="77777777" w:rsidTr="005D5EC3">
        <w:tc>
          <w:tcPr>
            <w:tcW w:w="2161" w:type="dxa"/>
            <w:shd w:val="clear" w:color="auto" w:fill="FFFFFF" w:themeFill="background1"/>
            <w:tcFitText/>
          </w:tcPr>
          <w:p w14:paraId="02E99CD1" w14:textId="16FCBE90" w:rsidR="00A5284C" w:rsidRPr="005D5EC3" w:rsidRDefault="00A5284C" w:rsidP="00A5284C">
            <w:pPr>
              <w:pStyle w:val="Time"/>
              <w:rPr>
                <w:b/>
                <w:spacing w:val="0"/>
              </w:rPr>
            </w:pPr>
            <w:r w:rsidRPr="005D5EC3">
              <w:rPr>
                <w:b/>
                <w:spacing w:val="19"/>
              </w:rPr>
              <w:t xml:space="preserve">4:30 pm – 5:15 pm  </w:t>
            </w:r>
            <w:r w:rsidRPr="005D5EC3">
              <w:rPr>
                <w:b/>
                <w:spacing w:val="13"/>
              </w:rPr>
              <w:t xml:space="preserve"> </w:t>
            </w:r>
          </w:p>
          <w:p w14:paraId="5731AE41" w14:textId="77777777" w:rsidR="00A5284C" w:rsidRPr="005D5EC3" w:rsidRDefault="00A5284C" w:rsidP="00A5284C">
            <w:pPr>
              <w:rPr>
                <w:rFonts w:ascii="Calibri" w:hAnsi="Calibri"/>
                <w:b/>
                <w:i/>
                <w:color w:val="000000"/>
              </w:rPr>
            </w:pPr>
            <w:r w:rsidRPr="005D5EC3">
              <w:rPr>
                <w:rFonts w:ascii="Calibri" w:hAnsi="Calibri"/>
                <w:b/>
                <w:i/>
                <w:color w:val="000000"/>
                <w:spacing w:val="22"/>
              </w:rPr>
              <w:t>Discussion Leader</w:t>
            </w:r>
            <w:r w:rsidRPr="005D5EC3">
              <w:rPr>
                <w:rFonts w:ascii="Calibri" w:hAnsi="Calibri"/>
                <w:b/>
                <w:i/>
                <w:color w:val="000000"/>
                <w:spacing w:val="15"/>
              </w:rPr>
              <w:t>:</w:t>
            </w:r>
          </w:p>
          <w:p w14:paraId="27F6D387" w14:textId="7B917507" w:rsidR="00A5284C" w:rsidRPr="008C6EA1" w:rsidRDefault="00A5284C" w:rsidP="00A5284C">
            <w:pPr>
              <w:pStyle w:val="Time"/>
              <w:rPr>
                <w:b/>
                <w:spacing w:val="25"/>
              </w:rPr>
            </w:pPr>
            <w:r w:rsidRPr="005D5EC3">
              <w:rPr>
                <w:b/>
                <w:spacing w:val="179"/>
              </w:rPr>
              <w:t>Qi Zhan</w:t>
            </w:r>
            <w:r w:rsidRPr="005D5EC3">
              <w:rPr>
                <w:b/>
                <w:spacing w:val="5"/>
              </w:rPr>
              <w:t>g</w:t>
            </w:r>
          </w:p>
        </w:tc>
        <w:tc>
          <w:tcPr>
            <w:tcW w:w="363" w:type="dxa"/>
            <w:shd w:val="clear" w:color="auto" w:fill="DDD9C3" w:themeFill="background2" w:themeFillShade="E6"/>
            <w:vAlign w:val="center"/>
          </w:tcPr>
          <w:p w14:paraId="431D9957" w14:textId="77777777" w:rsidR="00A5284C" w:rsidRPr="001373D5" w:rsidRDefault="00A5284C" w:rsidP="00A5284C">
            <w:pPr>
              <w:jc w:val="center"/>
              <w:rPr>
                <w:b/>
                <w:szCs w:val="18"/>
              </w:rPr>
            </w:pPr>
          </w:p>
        </w:tc>
        <w:tc>
          <w:tcPr>
            <w:tcW w:w="7540" w:type="dxa"/>
            <w:shd w:val="clear" w:color="auto" w:fill="FFFFFF" w:themeFill="background1"/>
            <w:vAlign w:val="center"/>
          </w:tcPr>
          <w:p w14:paraId="0F5B13F9" w14:textId="77777777" w:rsidR="00A5284C" w:rsidRPr="00CC0F05" w:rsidRDefault="00A5284C" w:rsidP="00A5284C">
            <w:pPr>
              <w:pStyle w:val="Session"/>
              <w:rPr>
                <w:rFonts w:cs="Calibri"/>
                <w:b/>
                <w:szCs w:val="20"/>
              </w:rPr>
            </w:pPr>
            <w:r w:rsidRPr="00CC0F05">
              <w:rPr>
                <w:rFonts w:cs="Calibri"/>
                <w:b/>
                <w:szCs w:val="20"/>
              </w:rPr>
              <w:t xml:space="preserve">Jon </w:t>
            </w:r>
            <w:proofErr w:type="spellStart"/>
            <w:r w:rsidRPr="00CC0F05">
              <w:rPr>
                <w:rFonts w:cs="Calibri"/>
                <w:b/>
                <w:szCs w:val="20"/>
              </w:rPr>
              <w:t>Abbatt</w:t>
            </w:r>
            <w:proofErr w:type="spellEnd"/>
            <w:r w:rsidRPr="00CC0F05">
              <w:rPr>
                <w:rFonts w:cs="Calibri"/>
                <w:b/>
                <w:szCs w:val="20"/>
              </w:rPr>
              <w:t xml:space="preserve">: </w:t>
            </w:r>
          </w:p>
          <w:p w14:paraId="7EB43BB8" w14:textId="3419EFCE" w:rsidR="00A5284C" w:rsidRPr="00233BD2" w:rsidRDefault="00A5284C" w:rsidP="00A5284C">
            <w:pPr>
              <w:pStyle w:val="Session"/>
              <w:rPr>
                <w:b/>
              </w:rPr>
            </w:pPr>
            <w:r w:rsidRPr="00CC0F05">
              <w:rPr>
                <w:rFonts w:ascii="Calibri" w:hAnsi="Calibri" w:cs="Calibri"/>
                <w:bCs/>
                <w:sz w:val="24"/>
              </w:rPr>
              <w:t>Oxidation and Partitioning Studies of Organics on Indoor Surfaces</w:t>
            </w:r>
          </w:p>
        </w:tc>
      </w:tr>
      <w:tr w:rsidR="005D5EC3" w:rsidRPr="001373D5" w14:paraId="420470A0" w14:textId="77777777" w:rsidTr="009B4DE1">
        <w:trPr>
          <w:trHeight w:val="399"/>
        </w:trPr>
        <w:tc>
          <w:tcPr>
            <w:tcW w:w="2161" w:type="dxa"/>
            <w:shd w:val="clear" w:color="auto" w:fill="FFFFFF" w:themeFill="background1"/>
            <w:tcFitText/>
          </w:tcPr>
          <w:p w14:paraId="143AA24D" w14:textId="54A9EDE5" w:rsidR="005D5EC3" w:rsidRPr="001373D5" w:rsidRDefault="0048575D" w:rsidP="00C03182">
            <w:pPr>
              <w:pStyle w:val="Time"/>
              <w:rPr>
                <w:b/>
              </w:rPr>
            </w:pPr>
            <w:r w:rsidRPr="00C03182">
              <w:rPr>
                <w:b/>
                <w:spacing w:val="23"/>
              </w:rPr>
              <w:t>6:</w:t>
            </w:r>
            <w:r w:rsidR="00C03182" w:rsidRPr="00C03182">
              <w:rPr>
                <w:b/>
                <w:spacing w:val="23"/>
              </w:rPr>
              <w:t>30 pm – 8:0</w:t>
            </w:r>
            <w:r w:rsidR="005D5EC3" w:rsidRPr="00C03182">
              <w:rPr>
                <w:b/>
                <w:spacing w:val="23"/>
              </w:rPr>
              <w:t xml:space="preserve">0 pm </w:t>
            </w:r>
            <w:r w:rsidR="005D5EC3" w:rsidRPr="00C03182">
              <w:rPr>
                <w:b/>
                <w:spacing w:val="8"/>
              </w:rPr>
              <w:t xml:space="preserve"> </w:t>
            </w:r>
          </w:p>
        </w:tc>
        <w:tc>
          <w:tcPr>
            <w:tcW w:w="363" w:type="dxa"/>
            <w:shd w:val="clear" w:color="auto" w:fill="DDD9C3" w:themeFill="background2" w:themeFillShade="E6"/>
            <w:vAlign w:val="center"/>
          </w:tcPr>
          <w:p w14:paraId="287131FA" w14:textId="77777777" w:rsidR="005D5EC3" w:rsidRPr="001373D5" w:rsidRDefault="005D5EC3" w:rsidP="009B4DE1">
            <w:pPr>
              <w:jc w:val="center"/>
              <w:rPr>
                <w:b/>
                <w:szCs w:val="18"/>
              </w:rPr>
            </w:pPr>
          </w:p>
        </w:tc>
        <w:tc>
          <w:tcPr>
            <w:tcW w:w="7540" w:type="dxa"/>
            <w:tcBorders>
              <w:top w:val="single" w:sz="6" w:space="0" w:color="A6A6A6" w:themeColor="background1" w:themeShade="A6"/>
            </w:tcBorders>
            <w:shd w:val="clear" w:color="auto" w:fill="9BBB59" w:themeFill="accent3"/>
            <w:vAlign w:val="center"/>
          </w:tcPr>
          <w:p w14:paraId="1996FAAC" w14:textId="61774E4B" w:rsidR="005D5EC3" w:rsidRDefault="005D5EC3" w:rsidP="009B4DE1">
            <w:pPr>
              <w:pStyle w:val="Session"/>
              <w:rPr>
                <w:b/>
              </w:rPr>
            </w:pPr>
            <w:r>
              <w:rPr>
                <w:b/>
              </w:rPr>
              <w:t>Pizza Party with Gas-Phase Workshop</w:t>
            </w:r>
          </w:p>
          <w:p w14:paraId="501B4A76" w14:textId="77777777" w:rsidR="005D5EC3" w:rsidRPr="001373D5" w:rsidRDefault="005D5EC3" w:rsidP="009B4DE1">
            <w:pPr>
              <w:pStyle w:val="Session"/>
              <w:rPr>
                <w:b/>
              </w:rPr>
            </w:pPr>
            <w:r>
              <w:rPr>
                <w:rFonts w:ascii="Arial" w:hAnsi="Arial" w:cs="Arial"/>
                <w:sz w:val="19"/>
                <w:szCs w:val="19"/>
              </w:rPr>
              <w:t>Under the tent at TSRC, 725 W Colorado Avenue</w:t>
            </w:r>
          </w:p>
        </w:tc>
      </w:tr>
    </w:tbl>
    <w:p w14:paraId="528B0BB2" w14:textId="77777777" w:rsidR="00B36F2B" w:rsidRPr="00B36F2B" w:rsidRDefault="00B36F2B" w:rsidP="00B36F2B"/>
    <w:p w14:paraId="4DED0623" w14:textId="5EFF1C72" w:rsidR="00A75373" w:rsidRPr="001373D5" w:rsidRDefault="000B5E7C" w:rsidP="00006D69">
      <w:pPr>
        <w:pStyle w:val="Heading2"/>
      </w:pPr>
      <w:sdt>
        <w:sdtPr>
          <w:alias w:val="Date"/>
          <w:tag w:val="Date"/>
          <w:id w:val="88140785"/>
          <w:placeholder>
            <w:docPart w:val="B49466B8F9D24A9ABFC98EE96C735C50"/>
          </w:placeholder>
          <w:date w:fullDate="2018-07-27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5D5EC3">
            <w:t>Friday, July 27, 2018</w:t>
          </w:r>
        </w:sdtContent>
      </w:sdt>
    </w:p>
    <w:tbl>
      <w:tblPr>
        <w:tblW w:w="5000" w:type="pct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161"/>
        <w:gridCol w:w="363"/>
        <w:gridCol w:w="7540"/>
      </w:tblGrid>
      <w:tr w:rsidR="00AA4618" w:rsidRPr="001373D5" w14:paraId="7206C24C" w14:textId="77777777" w:rsidTr="00233BD2">
        <w:tc>
          <w:tcPr>
            <w:tcW w:w="2161" w:type="dxa"/>
            <w:shd w:val="clear" w:color="auto" w:fill="FFFFFF" w:themeFill="background1"/>
            <w:tcFitText/>
          </w:tcPr>
          <w:p w14:paraId="19113E3E" w14:textId="46E6876A" w:rsidR="00AA4618" w:rsidRPr="001373D5" w:rsidRDefault="00F6125A" w:rsidP="00F6125A">
            <w:pPr>
              <w:pStyle w:val="Time"/>
              <w:rPr>
                <w:b/>
              </w:rPr>
            </w:pPr>
            <w:r w:rsidRPr="005D5EC3">
              <w:rPr>
                <w:b/>
                <w:spacing w:val="33"/>
              </w:rPr>
              <w:t>8:15 am – 8:45</w:t>
            </w:r>
            <w:r w:rsidR="00AA4618" w:rsidRPr="005D5EC3">
              <w:rPr>
                <w:b/>
                <w:spacing w:val="33"/>
              </w:rPr>
              <w:t xml:space="preserve"> a</w:t>
            </w:r>
            <w:r w:rsidR="00AA4618" w:rsidRPr="005D5EC3">
              <w:rPr>
                <w:b/>
                <w:spacing w:val="6"/>
              </w:rPr>
              <w:t>m</w:t>
            </w:r>
          </w:p>
        </w:tc>
        <w:tc>
          <w:tcPr>
            <w:tcW w:w="363" w:type="dxa"/>
            <w:tcBorders>
              <w:bottom w:val="single" w:sz="6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14:paraId="458D8C9E" w14:textId="77777777" w:rsidR="00AA4618" w:rsidRPr="001373D5" w:rsidRDefault="00AA4618" w:rsidP="008E788A">
            <w:pPr>
              <w:pStyle w:val="Session"/>
              <w:rPr>
                <w:b/>
              </w:rPr>
            </w:pPr>
          </w:p>
        </w:tc>
        <w:tc>
          <w:tcPr>
            <w:tcW w:w="754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25856CC" w14:textId="77777777" w:rsidR="00AA4618" w:rsidRPr="001373D5" w:rsidRDefault="009B3CFE" w:rsidP="008E788A">
            <w:pPr>
              <w:pStyle w:val="Session"/>
              <w:rPr>
                <w:b/>
              </w:rPr>
            </w:pPr>
            <w:r>
              <w:rPr>
                <w:b/>
              </w:rPr>
              <w:t>Breakfast at TSRC</w:t>
            </w:r>
          </w:p>
        </w:tc>
      </w:tr>
      <w:tr w:rsidR="00233BD2" w:rsidRPr="001373D5" w14:paraId="6A0C1BA4" w14:textId="77777777" w:rsidTr="00233BD2">
        <w:tc>
          <w:tcPr>
            <w:tcW w:w="2161" w:type="dxa"/>
            <w:shd w:val="clear" w:color="auto" w:fill="FFFFFF" w:themeFill="background1"/>
            <w:tcFitText/>
          </w:tcPr>
          <w:p w14:paraId="6C8D193A" w14:textId="77777777" w:rsidR="00233BD2" w:rsidRPr="00F6125A" w:rsidRDefault="00233BD2" w:rsidP="00F6125A">
            <w:pPr>
              <w:pStyle w:val="Time"/>
              <w:rPr>
                <w:b/>
                <w:spacing w:val="33"/>
              </w:rPr>
            </w:pPr>
          </w:p>
        </w:tc>
        <w:tc>
          <w:tcPr>
            <w:tcW w:w="363" w:type="dxa"/>
            <w:tcBorders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C0DADB1" w14:textId="77777777" w:rsidR="00233BD2" w:rsidRPr="001373D5" w:rsidRDefault="00233BD2" w:rsidP="008E788A">
            <w:pPr>
              <w:pStyle w:val="Session"/>
              <w:rPr>
                <w:b/>
              </w:rPr>
            </w:pPr>
          </w:p>
        </w:tc>
        <w:tc>
          <w:tcPr>
            <w:tcW w:w="7540" w:type="dxa"/>
            <w:tcBorders>
              <w:left w:val="nil"/>
            </w:tcBorders>
            <w:shd w:val="clear" w:color="auto" w:fill="auto"/>
            <w:vAlign w:val="center"/>
          </w:tcPr>
          <w:p w14:paraId="33CD6799" w14:textId="602DB64F" w:rsidR="00233BD2" w:rsidRPr="00233BD2" w:rsidRDefault="00233BD2" w:rsidP="008E788A">
            <w:pPr>
              <w:pStyle w:val="Session"/>
              <w:rPr>
                <w:b/>
                <w:i/>
                <w:iCs/>
              </w:rPr>
            </w:pPr>
            <w:r w:rsidRPr="00233BD2">
              <w:rPr>
                <w:b/>
                <w:i/>
                <w:iCs/>
              </w:rPr>
              <w:t>INDOOR ORGANIC PARTICLES</w:t>
            </w:r>
          </w:p>
        </w:tc>
      </w:tr>
      <w:tr w:rsidR="00AA4618" w:rsidRPr="001373D5" w14:paraId="759EFFD6" w14:textId="77777777" w:rsidTr="00233BD2">
        <w:tc>
          <w:tcPr>
            <w:tcW w:w="2161" w:type="dxa"/>
            <w:shd w:val="clear" w:color="auto" w:fill="FFFFFF" w:themeFill="background1"/>
            <w:tcFitText/>
          </w:tcPr>
          <w:p w14:paraId="4030A15A" w14:textId="0D3C8F83" w:rsidR="00AA4618" w:rsidRPr="000359AE" w:rsidRDefault="00F6125A" w:rsidP="00297AFC">
            <w:pPr>
              <w:pStyle w:val="Time"/>
              <w:rPr>
                <w:b/>
                <w:spacing w:val="0"/>
              </w:rPr>
            </w:pPr>
            <w:r w:rsidRPr="000359AE">
              <w:rPr>
                <w:b/>
                <w:spacing w:val="33"/>
              </w:rPr>
              <w:t>8:45</w:t>
            </w:r>
            <w:r w:rsidR="00297AFC" w:rsidRPr="000359AE">
              <w:rPr>
                <w:b/>
                <w:spacing w:val="33"/>
              </w:rPr>
              <w:t xml:space="preserve"> </w:t>
            </w:r>
            <w:r w:rsidR="00AA4618" w:rsidRPr="000359AE">
              <w:rPr>
                <w:b/>
                <w:spacing w:val="33"/>
              </w:rPr>
              <w:t xml:space="preserve">am – </w:t>
            </w:r>
            <w:r w:rsidRPr="000359AE">
              <w:rPr>
                <w:b/>
                <w:spacing w:val="33"/>
              </w:rPr>
              <w:t>9:30</w:t>
            </w:r>
            <w:r w:rsidR="00297AFC" w:rsidRPr="000359AE">
              <w:rPr>
                <w:b/>
                <w:spacing w:val="33"/>
              </w:rPr>
              <w:t xml:space="preserve"> a</w:t>
            </w:r>
            <w:r w:rsidR="00297AFC" w:rsidRPr="000359AE">
              <w:rPr>
                <w:b/>
                <w:spacing w:val="6"/>
              </w:rPr>
              <w:t>m</w:t>
            </w:r>
          </w:p>
          <w:p w14:paraId="24AAD14A" w14:textId="77777777" w:rsidR="007A0A68" w:rsidRPr="000359AE" w:rsidRDefault="007A0A68" w:rsidP="007A0A68">
            <w:pPr>
              <w:rPr>
                <w:rFonts w:ascii="Calibri" w:hAnsi="Calibri"/>
                <w:b/>
                <w:i/>
                <w:color w:val="000000"/>
              </w:rPr>
            </w:pPr>
            <w:r w:rsidRPr="000359AE">
              <w:rPr>
                <w:rFonts w:ascii="Calibri" w:hAnsi="Calibri"/>
                <w:b/>
                <w:i/>
                <w:color w:val="000000"/>
                <w:spacing w:val="22"/>
              </w:rPr>
              <w:t>Discussion Leader</w:t>
            </w:r>
            <w:r w:rsidRPr="000359AE">
              <w:rPr>
                <w:rFonts w:ascii="Calibri" w:hAnsi="Calibri"/>
                <w:b/>
                <w:i/>
                <w:color w:val="000000"/>
                <w:spacing w:val="15"/>
              </w:rPr>
              <w:t>:</w:t>
            </w:r>
          </w:p>
          <w:p w14:paraId="0858D6EC" w14:textId="2F8D340C" w:rsidR="007A0A68" w:rsidRPr="001373D5" w:rsidRDefault="000359AE" w:rsidP="007A0A68">
            <w:pPr>
              <w:pStyle w:val="Time"/>
              <w:rPr>
                <w:b/>
              </w:rPr>
            </w:pPr>
            <w:r w:rsidRPr="000359AE">
              <w:rPr>
                <w:b/>
                <w:spacing w:val="94"/>
              </w:rPr>
              <w:t xml:space="preserve">Celia </w:t>
            </w:r>
            <w:proofErr w:type="spellStart"/>
            <w:r w:rsidRPr="000359AE">
              <w:rPr>
                <w:b/>
                <w:spacing w:val="94"/>
              </w:rPr>
              <w:t>Faiol</w:t>
            </w:r>
            <w:r w:rsidRPr="000359AE">
              <w:rPr>
                <w:b/>
              </w:rPr>
              <w:t>a</w:t>
            </w:r>
            <w:proofErr w:type="spellEnd"/>
          </w:p>
        </w:tc>
        <w:tc>
          <w:tcPr>
            <w:tcW w:w="363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14:paraId="5339D235" w14:textId="77777777" w:rsidR="00AA4618" w:rsidRPr="001373D5" w:rsidRDefault="00AA4618" w:rsidP="008E788A">
            <w:pPr>
              <w:pStyle w:val="Session"/>
              <w:rPr>
                <w:b/>
              </w:rPr>
            </w:pPr>
          </w:p>
        </w:tc>
        <w:tc>
          <w:tcPr>
            <w:tcW w:w="7540" w:type="dxa"/>
            <w:tcBorders>
              <w:bottom w:val="single" w:sz="6" w:space="0" w:color="A6A6A6" w:themeColor="background1" w:themeShade="A6"/>
            </w:tcBorders>
            <w:vAlign w:val="center"/>
          </w:tcPr>
          <w:p w14:paraId="0339F3CF" w14:textId="77777777" w:rsidR="00A5284C" w:rsidRDefault="00A5284C" w:rsidP="00A5284C">
            <w:pPr>
              <w:pStyle w:val="Session"/>
              <w:rPr>
                <w:b/>
              </w:rPr>
            </w:pPr>
            <w:r w:rsidRPr="00233BD2">
              <w:rPr>
                <w:b/>
              </w:rPr>
              <w:t>Vicki Grassian</w:t>
            </w:r>
            <w:r>
              <w:rPr>
                <w:b/>
              </w:rPr>
              <w:t xml:space="preserve">: </w:t>
            </w:r>
          </w:p>
          <w:p w14:paraId="3E7DA7E6" w14:textId="614AF52F" w:rsidR="00AA4618" w:rsidRPr="00CC0F05" w:rsidRDefault="00A5284C" w:rsidP="00A5284C">
            <w:pPr>
              <w:pStyle w:val="Session"/>
              <w:rPr>
                <w:bCs/>
                <w:sz w:val="24"/>
              </w:rPr>
            </w:pPr>
            <w:r w:rsidRPr="000B04AE">
              <w:rPr>
                <w:rFonts w:ascii="Calibri" w:hAnsi="Calibri"/>
                <w:color w:val="000000"/>
                <w:sz w:val="24"/>
              </w:rPr>
              <w:t>Chemistry of Indoor surfaces: Formation of organic thin films, deposition of organic particles and surface adsorption of organic compounds</w:t>
            </w:r>
          </w:p>
        </w:tc>
      </w:tr>
      <w:tr w:rsidR="008C6EA1" w:rsidRPr="001373D5" w14:paraId="108F6673" w14:textId="77777777" w:rsidTr="00233BD2">
        <w:tc>
          <w:tcPr>
            <w:tcW w:w="2161" w:type="dxa"/>
            <w:shd w:val="clear" w:color="auto" w:fill="FFFFFF" w:themeFill="background1"/>
            <w:tcFitText/>
          </w:tcPr>
          <w:p w14:paraId="1C12BE26" w14:textId="2F5C0A8C" w:rsidR="008C6EA1" w:rsidRPr="000359AE" w:rsidRDefault="00F6125A" w:rsidP="008E788A">
            <w:pPr>
              <w:pStyle w:val="Time"/>
              <w:rPr>
                <w:b/>
                <w:spacing w:val="0"/>
              </w:rPr>
            </w:pPr>
            <w:r w:rsidRPr="000359AE">
              <w:rPr>
                <w:b/>
                <w:spacing w:val="25"/>
              </w:rPr>
              <w:t>9:30</w:t>
            </w:r>
            <w:r w:rsidR="004F2DF5" w:rsidRPr="000359AE">
              <w:rPr>
                <w:b/>
                <w:spacing w:val="25"/>
              </w:rPr>
              <w:t xml:space="preserve"> </w:t>
            </w:r>
            <w:r w:rsidRPr="000359AE">
              <w:rPr>
                <w:b/>
                <w:spacing w:val="25"/>
              </w:rPr>
              <w:t>am - 10:15</w:t>
            </w:r>
            <w:r w:rsidR="00297AFC" w:rsidRPr="000359AE">
              <w:rPr>
                <w:b/>
                <w:spacing w:val="25"/>
              </w:rPr>
              <w:t xml:space="preserve"> a</w:t>
            </w:r>
            <w:r w:rsidR="00297AFC" w:rsidRPr="000359AE">
              <w:rPr>
                <w:b/>
                <w:spacing w:val="16"/>
              </w:rPr>
              <w:t>m</w:t>
            </w:r>
          </w:p>
          <w:p w14:paraId="16157B2B" w14:textId="77777777" w:rsidR="007A0A68" w:rsidRPr="000359AE" w:rsidRDefault="007A0A68" w:rsidP="007A0A68">
            <w:pPr>
              <w:rPr>
                <w:rFonts w:ascii="Calibri" w:hAnsi="Calibri"/>
                <w:b/>
                <w:i/>
                <w:color w:val="000000"/>
              </w:rPr>
            </w:pPr>
            <w:r w:rsidRPr="000359AE">
              <w:rPr>
                <w:rFonts w:ascii="Calibri" w:hAnsi="Calibri"/>
                <w:b/>
                <w:i/>
                <w:color w:val="000000"/>
                <w:spacing w:val="22"/>
              </w:rPr>
              <w:t>Discussion Leader</w:t>
            </w:r>
            <w:r w:rsidRPr="000359AE">
              <w:rPr>
                <w:rFonts w:ascii="Calibri" w:hAnsi="Calibri"/>
                <w:b/>
                <w:i/>
                <w:color w:val="000000"/>
                <w:spacing w:val="15"/>
              </w:rPr>
              <w:t>:</w:t>
            </w:r>
          </w:p>
          <w:p w14:paraId="17FCCE5D" w14:textId="571285B4" w:rsidR="007A0A68" w:rsidRPr="008C6EA1" w:rsidRDefault="000359AE" w:rsidP="007A0A68">
            <w:pPr>
              <w:pStyle w:val="Time"/>
              <w:rPr>
                <w:b/>
                <w:spacing w:val="28"/>
              </w:rPr>
            </w:pPr>
            <w:r w:rsidRPr="000359AE">
              <w:rPr>
                <w:b/>
                <w:spacing w:val="94"/>
              </w:rPr>
              <w:t xml:space="preserve">Celia </w:t>
            </w:r>
            <w:proofErr w:type="spellStart"/>
            <w:r w:rsidRPr="000359AE">
              <w:rPr>
                <w:b/>
                <w:spacing w:val="94"/>
              </w:rPr>
              <w:t>Faiol</w:t>
            </w:r>
            <w:r w:rsidRPr="000359AE">
              <w:rPr>
                <w:b/>
              </w:rPr>
              <w:t>a</w:t>
            </w:r>
            <w:proofErr w:type="spellEnd"/>
          </w:p>
        </w:tc>
        <w:tc>
          <w:tcPr>
            <w:tcW w:w="363" w:type="dxa"/>
            <w:vMerge/>
            <w:shd w:val="clear" w:color="auto" w:fill="DDD9C3" w:themeFill="background2" w:themeFillShade="E6"/>
            <w:textDirection w:val="btLr"/>
            <w:vAlign w:val="center"/>
          </w:tcPr>
          <w:p w14:paraId="58859582" w14:textId="77777777" w:rsidR="008C6EA1" w:rsidRPr="001373D5" w:rsidRDefault="008C6EA1" w:rsidP="008E788A">
            <w:pPr>
              <w:pStyle w:val="Session"/>
              <w:rPr>
                <w:b/>
              </w:rPr>
            </w:pPr>
          </w:p>
        </w:tc>
        <w:tc>
          <w:tcPr>
            <w:tcW w:w="7540" w:type="dxa"/>
            <w:tcBorders>
              <w:bottom w:val="single" w:sz="6" w:space="0" w:color="A6A6A6" w:themeColor="background1" w:themeShade="A6"/>
            </w:tcBorders>
            <w:vAlign w:val="center"/>
          </w:tcPr>
          <w:p w14:paraId="53B472DE" w14:textId="248DD86E" w:rsidR="00233BD2" w:rsidRDefault="00233BD2" w:rsidP="00233BD2">
            <w:pPr>
              <w:pStyle w:val="Session"/>
              <w:rPr>
                <w:b/>
              </w:rPr>
            </w:pPr>
            <w:r w:rsidRPr="00233BD2">
              <w:rPr>
                <w:b/>
              </w:rPr>
              <w:t>Manabu Shiraiwa</w:t>
            </w:r>
            <w:r w:rsidR="00297AFC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14:paraId="17C58BC3" w14:textId="3BA59FA6" w:rsidR="00297AFC" w:rsidRPr="00AA6EF5" w:rsidRDefault="00182C8E" w:rsidP="00233BD2">
            <w:pPr>
              <w:pStyle w:val="Session"/>
              <w:rPr>
                <w:rFonts w:ascii="Calibri" w:hAnsi="Calibri"/>
                <w:color w:val="000000"/>
                <w:sz w:val="24"/>
              </w:rPr>
            </w:pPr>
            <w:r w:rsidRPr="00182C8E">
              <w:rPr>
                <w:rFonts w:ascii="Calibri" w:hAnsi="Calibri"/>
                <w:color w:val="000000"/>
                <w:sz w:val="24"/>
              </w:rPr>
              <w:t>Multiphase chemistry of organic compounds in indoor environments</w:t>
            </w:r>
          </w:p>
        </w:tc>
      </w:tr>
      <w:tr w:rsidR="0039458E" w:rsidRPr="001373D5" w14:paraId="06B69301" w14:textId="77777777" w:rsidTr="00233BD2">
        <w:tc>
          <w:tcPr>
            <w:tcW w:w="2161" w:type="dxa"/>
            <w:tcBorders>
              <w:bottom w:val="single" w:sz="6" w:space="0" w:color="A6A6A6" w:themeColor="background1" w:themeShade="A6"/>
            </w:tcBorders>
            <w:shd w:val="clear" w:color="auto" w:fill="FFFFFF" w:themeFill="background1"/>
            <w:tcFitText/>
          </w:tcPr>
          <w:p w14:paraId="6FC9BA69" w14:textId="65CE74A7" w:rsidR="0039458E" w:rsidRPr="001373D5" w:rsidRDefault="00E334E4" w:rsidP="008E788A">
            <w:pPr>
              <w:pStyle w:val="Time"/>
              <w:rPr>
                <w:b/>
              </w:rPr>
            </w:pPr>
            <w:r w:rsidRPr="00E334E4">
              <w:rPr>
                <w:b/>
                <w:spacing w:val="19"/>
              </w:rPr>
              <w:t>10:15 am – 10:30</w:t>
            </w:r>
            <w:r w:rsidR="0039458E" w:rsidRPr="00E334E4">
              <w:rPr>
                <w:b/>
                <w:spacing w:val="19"/>
              </w:rPr>
              <w:t xml:space="preserve"> a</w:t>
            </w:r>
            <w:r w:rsidR="0039458E" w:rsidRPr="00E334E4">
              <w:rPr>
                <w:b/>
                <w:spacing w:val="5"/>
              </w:rPr>
              <w:t>m</w:t>
            </w:r>
          </w:p>
        </w:tc>
        <w:tc>
          <w:tcPr>
            <w:tcW w:w="363" w:type="dxa"/>
            <w:vMerge/>
            <w:shd w:val="clear" w:color="auto" w:fill="DDD9C3" w:themeFill="background2" w:themeFillShade="E6"/>
            <w:vAlign w:val="center"/>
          </w:tcPr>
          <w:p w14:paraId="29015026" w14:textId="77777777" w:rsidR="0039458E" w:rsidRPr="001373D5" w:rsidRDefault="0039458E" w:rsidP="008E788A">
            <w:pPr>
              <w:rPr>
                <w:b/>
                <w:szCs w:val="18"/>
              </w:rPr>
            </w:pPr>
          </w:p>
        </w:tc>
        <w:tc>
          <w:tcPr>
            <w:tcW w:w="754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DE9D9" w:themeFill="accent6" w:themeFillTint="33"/>
            <w:vAlign w:val="center"/>
          </w:tcPr>
          <w:p w14:paraId="326C7AFA" w14:textId="69ECE610" w:rsidR="0039458E" w:rsidRPr="001373D5" w:rsidRDefault="00E334E4" w:rsidP="00297AFC">
            <w:pPr>
              <w:pStyle w:val="Presentation"/>
              <w:tabs>
                <w:tab w:val="left" w:pos="930"/>
              </w:tabs>
              <w:jc w:val="center"/>
            </w:pPr>
            <w:r w:rsidRPr="001373D5">
              <w:t>BREAK</w:t>
            </w:r>
          </w:p>
        </w:tc>
      </w:tr>
      <w:tr w:rsidR="00233BD2" w:rsidRPr="001373D5" w14:paraId="43B1AA80" w14:textId="77777777" w:rsidTr="00233BD2">
        <w:tc>
          <w:tcPr>
            <w:tcW w:w="2161" w:type="dxa"/>
            <w:shd w:val="clear" w:color="auto" w:fill="FFFFFF" w:themeFill="background1"/>
            <w:tcFitText/>
          </w:tcPr>
          <w:p w14:paraId="2BAC8D7D" w14:textId="0196C992" w:rsidR="00233BD2" w:rsidRPr="00E334E4" w:rsidRDefault="00233BD2" w:rsidP="008E788A">
            <w:pPr>
              <w:pStyle w:val="Time"/>
              <w:rPr>
                <w:b/>
                <w:spacing w:val="19"/>
              </w:rPr>
            </w:pPr>
            <w:r w:rsidRPr="00233BD2">
              <w:rPr>
                <w:b/>
                <w:spacing w:val="19"/>
              </w:rPr>
              <w:t>11:15 am – 11:30 a</w:t>
            </w:r>
            <w:r w:rsidRPr="00233BD2">
              <w:rPr>
                <w:b/>
                <w:spacing w:val="5"/>
              </w:rPr>
              <w:t>m</w:t>
            </w:r>
          </w:p>
        </w:tc>
        <w:tc>
          <w:tcPr>
            <w:tcW w:w="363" w:type="dxa"/>
            <w:vMerge/>
            <w:shd w:val="clear" w:color="auto" w:fill="DDD9C3" w:themeFill="background2" w:themeFillShade="E6"/>
            <w:vAlign w:val="center"/>
          </w:tcPr>
          <w:p w14:paraId="15BCD00D" w14:textId="77777777" w:rsidR="00233BD2" w:rsidRPr="001373D5" w:rsidRDefault="00233BD2" w:rsidP="008E788A">
            <w:pPr>
              <w:rPr>
                <w:b/>
                <w:szCs w:val="18"/>
              </w:rPr>
            </w:pPr>
          </w:p>
        </w:tc>
        <w:tc>
          <w:tcPr>
            <w:tcW w:w="754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E36C0A" w:themeFill="accent6" w:themeFillShade="BF"/>
            <w:vAlign w:val="center"/>
          </w:tcPr>
          <w:p w14:paraId="07863BD2" w14:textId="10BF8EE1" w:rsidR="00233BD2" w:rsidRPr="001373D5" w:rsidRDefault="00233BD2" w:rsidP="00297AFC">
            <w:pPr>
              <w:pStyle w:val="Presentation"/>
              <w:tabs>
                <w:tab w:val="left" w:pos="930"/>
              </w:tabs>
              <w:jc w:val="center"/>
            </w:pPr>
            <w:r>
              <w:t>Parting Words, Future Chairs, etc.</w:t>
            </w:r>
          </w:p>
        </w:tc>
      </w:tr>
      <w:tr w:rsidR="00233BD2" w:rsidRPr="001373D5" w14:paraId="1046082B" w14:textId="77777777" w:rsidTr="00233BD2">
        <w:tc>
          <w:tcPr>
            <w:tcW w:w="2161" w:type="dxa"/>
            <w:shd w:val="clear" w:color="auto" w:fill="FFFFFF" w:themeFill="background1"/>
            <w:tcFitText/>
          </w:tcPr>
          <w:p w14:paraId="25323A19" w14:textId="1FD900FE" w:rsidR="00233BD2" w:rsidRPr="001373D5" w:rsidRDefault="00233BD2" w:rsidP="00E334E4">
            <w:pPr>
              <w:pStyle w:val="Time"/>
              <w:rPr>
                <w:b/>
              </w:rPr>
            </w:pPr>
          </w:p>
        </w:tc>
        <w:tc>
          <w:tcPr>
            <w:tcW w:w="363" w:type="dxa"/>
            <w:vMerge/>
            <w:shd w:val="clear" w:color="auto" w:fill="DDD9C3" w:themeFill="background2" w:themeFillShade="E6"/>
            <w:vAlign w:val="center"/>
          </w:tcPr>
          <w:p w14:paraId="12EB956B" w14:textId="77777777" w:rsidR="00233BD2" w:rsidRPr="001373D5" w:rsidRDefault="00233BD2" w:rsidP="00E334E4">
            <w:pPr>
              <w:jc w:val="center"/>
              <w:rPr>
                <w:b/>
                <w:szCs w:val="18"/>
              </w:rPr>
            </w:pPr>
          </w:p>
        </w:tc>
        <w:tc>
          <w:tcPr>
            <w:tcW w:w="754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E36C0A" w:themeFill="accent6" w:themeFillShade="BF"/>
            <w:vAlign w:val="center"/>
          </w:tcPr>
          <w:p w14:paraId="2F31458D" w14:textId="3F0B1A89" w:rsidR="00233BD2" w:rsidRPr="001373D5" w:rsidRDefault="00233BD2" w:rsidP="00E334E4">
            <w:pPr>
              <w:pStyle w:val="Session"/>
              <w:rPr>
                <w:b/>
              </w:rPr>
            </w:pPr>
            <w:r>
              <w:rPr>
                <w:b/>
              </w:rPr>
              <w:t>END</w:t>
            </w:r>
          </w:p>
        </w:tc>
      </w:tr>
      <w:tr w:rsidR="00233BD2" w:rsidRPr="001373D5" w14:paraId="49B2D893" w14:textId="77777777" w:rsidTr="00233BD2">
        <w:tc>
          <w:tcPr>
            <w:tcW w:w="2161" w:type="dxa"/>
            <w:shd w:val="clear" w:color="auto" w:fill="FFFFFF" w:themeFill="background1"/>
            <w:tcFitText/>
          </w:tcPr>
          <w:p w14:paraId="69B41A35" w14:textId="5C4E1A54" w:rsidR="00233BD2" w:rsidRPr="001373D5" w:rsidRDefault="00233BD2" w:rsidP="00AA4618">
            <w:pPr>
              <w:pStyle w:val="Time"/>
              <w:rPr>
                <w:b/>
              </w:rPr>
            </w:pPr>
          </w:p>
        </w:tc>
        <w:tc>
          <w:tcPr>
            <w:tcW w:w="363" w:type="dxa"/>
            <w:vMerge/>
            <w:shd w:val="clear" w:color="auto" w:fill="DDD9C3" w:themeFill="background2" w:themeFillShade="E6"/>
            <w:vAlign w:val="center"/>
          </w:tcPr>
          <w:p w14:paraId="3D5E531F" w14:textId="77777777" w:rsidR="00233BD2" w:rsidRPr="001373D5" w:rsidRDefault="00233BD2" w:rsidP="008E788A">
            <w:pPr>
              <w:jc w:val="center"/>
              <w:rPr>
                <w:b/>
                <w:szCs w:val="18"/>
              </w:rPr>
            </w:pPr>
          </w:p>
        </w:tc>
        <w:tc>
          <w:tcPr>
            <w:tcW w:w="754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E36C0A" w:themeFill="accent6" w:themeFillShade="BF"/>
            <w:vAlign w:val="center"/>
          </w:tcPr>
          <w:p w14:paraId="66A7AD5E" w14:textId="1D10F667" w:rsidR="00233BD2" w:rsidRPr="001373D5" w:rsidRDefault="00233BD2" w:rsidP="008E788A">
            <w:pPr>
              <w:pStyle w:val="Session"/>
              <w:rPr>
                <w:b/>
              </w:rPr>
            </w:pPr>
          </w:p>
        </w:tc>
      </w:tr>
    </w:tbl>
    <w:p w14:paraId="6D2B48AE" w14:textId="77777777" w:rsidR="00197AB8" w:rsidRPr="001373D5" w:rsidRDefault="00197AB8" w:rsidP="007068D6">
      <w:pPr>
        <w:rPr>
          <w:b/>
        </w:rPr>
      </w:pPr>
    </w:p>
    <w:sectPr w:rsidR="00197AB8" w:rsidRPr="001373D5" w:rsidSect="005D5EC3">
      <w:pgSz w:w="12240" w:h="15840"/>
      <w:pgMar w:top="693" w:right="1080" w:bottom="513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G丸ｺﾞｼｯｸM-PRO">
    <w:charset w:val="80"/>
    <w:family w:val="auto"/>
    <w:pitch w:val="variable"/>
    <w:sig w:usb0="E00002FF" w:usb1="6AC7FDFB" w:usb2="00000012" w:usb3="00000000" w:csb0="0002009F" w:csb1="00000000"/>
  </w:font>
  <w:font w:name="Gish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BF637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9C48E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E7828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CCA5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B2AA1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D0D0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2434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6E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EE9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146D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D01"/>
    <w:rsid w:val="00006D69"/>
    <w:rsid w:val="00007273"/>
    <w:rsid w:val="00017F4F"/>
    <w:rsid w:val="000359AE"/>
    <w:rsid w:val="00056D5F"/>
    <w:rsid w:val="000863F2"/>
    <w:rsid w:val="000A54B3"/>
    <w:rsid w:val="000B04AE"/>
    <w:rsid w:val="000B5E7C"/>
    <w:rsid w:val="000C3D1F"/>
    <w:rsid w:val="000E3690"/>
    <w:rsid w:val="000E6EC2"/>
    <w:rsid w:val="000E7F5F"/>
    <w:rsid w:val="00133D86"/>
    <w:rsid w:val="00136B61"/>
    <w:rsid w:val="001373D5"/>
    <w:rsid w:val="00141849"/>
    <w:rsid w:val="00142465"/>
    <w:rsid w:val="00182C8E"/>
    <w:rsid w:val="00192E55"/>
    <w:rsid w:val="00197AB8"/>
    <w:rsid w:val="001B26AC"/>
    <w:rsid w:val="001D3A53"/>
    <w:rsid w:val="001E1504"/>
    <w:rsid w:val="002028E3"/>
    <w:rsid w:val="00206F71"/>
    <w:rsid w:val="00233BD2"/>
    <w:rsid w:val="00240F83"/>
    <w:rsid w:val="0024109D"/>
    <w:rsid w:val="0026139E"/>
    <w:rsid w:val="00294505"/>
    <w:rsid w:val="00297AFC"/>
    <w:rsid w:val="002D375D"/>
    <w:rsid w:val="002E2D9A"/>
    <w:rsid w:val="002F169D"/>
    <w:rsid w:val="00302C50"/>
    <w:rsid w:val="00305383"/>
    <w:rsid w:val="00326BF6"/>
    <w:rsid w:val="003337B7"/>
    <w:rsid w:val="0034053F"/>
    <w:rsid w:val="0039458E"/>
    <w:rsid w:val="003B3DA2"/>
    <w:rsid w:val="003C0D11"/>
    <w:rsid w:val="003D741B"/>
    <w:rsid w:val="003E0992"/>
    <w:rsid w:val="003E1D5D"/>
    <w:rsid w:val="003E77A4"/>
    <w:rsid w:val="003F55E7"/>
    <w:rsid w:val="00402C59"/>
    <w:rsid w:val="00405026"/>
    <w:rsid w:val="00406AD1"/>
    <w:rsid w:val="004119BC"/>
    <w:rsid w:val="00411AD4"/>
    <w:rsid w:val="00425611"/>
    <w:rsid w:val="00435FC5"/>
    <w:rsid w:val="004365D3"/>
    <w:rsid w:val="00440CE9"/>
    <w:rsid w:val="004410DF"/>
    <w:rsid w:val="00451424"/>
    <w:rsid w:val="00453BFF"/>
    <w:rsid w:val="00460215"/>
    <w:rsid w:val="00464C4A"/>
    <w:rsid w:val="00480F13"/>
    <w:rsid w:val="0048575D"/>
    <w:rsid w:val="00491099"/>
    <w:rsid w:val="004F2DF5"/>
    <w:rsid w:val="00500346"/>
    <w:rsid w:val="005068EC"/>
    <w:rsid w:val="005202AA"/>
    <w:rsid w:val="005269C1"/>
    <w:rsid w:val="00534F6D"/>
    <w:rsid w:val="005A2D01"/>
    <w:rsid w:val="005B4924"/>
    <w:rsid w:val="005B507D"/>
    <w:rsid w:val="005B56E5"/>
    <w:rsid w:val="005D1539"/>
    <w:rsid w:val="005D4C91"/>
    <w:rsid w:val="005D5EC3"/>
    <w:rsid w:val="005E103D"/>
    <w:rsid w:val="005E4C6B"/>
    <w:rsid w:val="005E759A"/>
    <w:rsid w:val="006002D7"/>
    <w:rsid w:val="006072BF"/>
    <w:rsid w:val="00617A0A"/>
    <w:rsid w:val="00620BD2"/>
    <w:rsid w:val="00625DAC"/>
    <w:rsid w:val="00630ECA"/>
    <w:rsid w:val="006355D8"/>
    <w:rsid w:val="00643318"/>
    <w:rsid w:val="00660E8E"/>
    <w:rsid w:val="00662B08"/>
    <w:rsid w:val="00665DFC"/>
    <w:rsid w:val="00682B58"/>
    <w:rsid w:val="006C7D1E"/>
    <w:rsid w:val="006E27A1"/>
    <w:rsid w:val="006F1322"/>
    <w:rsid w:val="006F17AE"/>
    <w:rsid w:val="007052E6"/>
    <w:rsid w:val="007068D6"/>
    <w:rsid w:val="00706923"/>
    <w:rsid w:val="0073216F"/>
    <w:rsid w:val="007431D2"/>
    <w:rsid w:val="007502EF"/>
    <w:rsid w:val="00780521"/>
    <w:rsid w:val="00787E40"/>
    <w:rsid w:val="00792756"/>
    <w:rsid w:val="007A0A68"/>
    <w:rsid w:val="007A0F05"/>
    <w:rsid w:val="007A2416"/>
    <w:rsid w:val="007B5395"/>
    <w:rsid w:val="007B731A"/>
    <w:rsid w:val="007F48DF"/>
    <w:rsid w:val="0080308E"/>
    <w:rsid w:val="00806864"/>
    <w:rsid w:val="00824CE1"/>
    <w:rsid w:val="008467A1"/>
    <w:rsid w:val="00893570"/>
    <w:rsid w:val="008C4A02"/>
    <w:rsid w:val="008C6EA1"/>
    <w:rsid w:val="00900979"/>
    <w:rsid w:val="0090610A"/>
    <w:rsid w:val="00912E1E"/>
    <w:rsid w:val="0091746F"/>
    <w:rsid w:val="00925523"/>
    <w:rsid w:val="00974D5D"/>
    <w:rsid w:val="009B2C7A"/>
    <w:rsid w:val="009B3CFE"/>
    <w:rsid w:val="009C08AC"/>
    <w:rsid w:val="009C750B"/>
    <w:rsid w:val="009E04D3"/>
    <w:rsid w:val="009F3CB9"/>
    <w:rsid w:val="00A11C85"/>
    <w:rsid w:val="00A13DF7"/>
    <w:rsid w:val="00A40D11"/>
    <w:rsid w:val="00A5284C"/>
    <w:rsid w:val="00A52C83"/>
    <w:rsid w:val="00A54528"/>
    <w:rsid w:val="00A62E52"/>
    <w:rsid w:val="00A71925"/>
    <w:rsid w:val="00A75373"/>
    <w:rsid w:val="00A92587"/>
    <w:rsid w:val="00AA4618"/>
    <w:rsid w:val="00AA5E36"/>
    <w:rsid w:val="00AA6EF5"/>
    <w:rsid w:val="00AB2F30"/>
    <w:rsid w:val="00AB36FD"/>
    <w:rsid w:val="00AB7B6A"/>
    <w:rsid w:val="00B10549"/>
    <w:rsid w:val="00B12C7C"/>
    <w:rsid w:val="00B352B0"/>
    <w:rsid w:val="00B36F2B"/>
    <w:rsid w:val="00B45C9A"/>
    <w:rsid w:val="00B6309C"/>
    <w:rsid w:val="00B76912"/>
    <w:rsid w:val="00B776F6"/>
    <w:rsid w:val="00B927FA"/>
    <w:rsid w:val="00BA2B21"/>
    <w:rsid w:val="00BB595A"/>
    <w:rsid w:val="00C03182"/>
    <w:rsid w:val="00C05330"/>
    <w:rsid w:val="00C200E5"/>
    <w:rsid w:val="00C30F20"/>
    <w:rsid w:val="00C31105"/>
    <w:rsid w:val="00C546CF"/>
    <w:rsid w:val="00C55384"/>
    <w:rsid w:val="00C610B0"/>
    <w:rsid w:val="00C62EF9"/>
    <w:rsid w:val="00C77FBB"/>
    <w:rsid w:val="00C82D2B"/>
    <w:rsid w:val="00CC0F05"/>
    <w:rsid w:val="00CD65CE"/>
    <w:rsid w:val="00CE461A"/>
    <w:rsid w:val="00CF40DC"/>
    <w:rsid w:val="00D1344D"/>
    <w:rsid w:val="00D45C8C"/>
    <w:rsid w:val="00D554AC"/>
    <w:rsid w:val="00D66514"/>
    <w:rsid w:val="00D7109A"/>
    <w:rsid w:val="00DA4017"/>
    <w:rsid w:val="00DB3C57"/>
    <w:rsid w:val="00DC76C5"/>
    <w:rsid w:val="00DF0883"/>
    <w:rsid w:val="00DF2C8E"/>
    <w:rsid w:val="00E25F64"/>
    <w:rsid w:val="00E334E4"/>
    <w:rsid w:val="00E35215"/>
    <w:rsid w:val="00E47E07"/>
    <w:rsid w:val="00E51C1E"/>
    <w:rsid w:val="00E651FC"/>
    <w:rsid w:val="00E7084B"/>
    <w:rsid w:val="00E84434"/>
    <w:rsid w:val="00E930D7"/>
    <w:rsid w:val="00E93A25"/>
    <w:rsid w:val="00EA0BCD"/>
    <w:rsid w:val="00EA1D85"/>
    <w:rsid w:val="00EA1D92"/>
    <w:rsid w:val="00EC396E"/>
    <w:rsid w:val="00ED0D0F"/>
    <w:rsid w:val="00ED21BE"/>
    <w:rsid w:val="00EF5595"/>
    <w:rsid w:val="00F00A04"/>
    <w:rsid w:val="00F26D58"/>
    <w:rsid w:val="00F3232F"/>
    <w:rsid w:val="00F331A1"/>
    <w:rsid w:val="00F34D66"/>
    <w:rsid w:val="00F3541E"/>
    <w:rsid w:val="00F56456"/>
    <w:rsid w:val="00F5774D"/>
    <w:rsid w:val="00F6125A"/>
    <w:rsid w:val="00F7182A"/>
    <w:rsid w:val="00F769DE"/>
    <w:rsid w:val="00F86D5C"/>
    <w:rsid w:val="00F92B5B"/>
    <w:rsid w:val="00FA52B7"/>
    <w:rsid w:val="00FB50B1"/>
    <w:rsid w:val="00FD326D"/>
    <w:rsid w:val="00FD4154"/>
    <w:rsid w:val="00FE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38FACB"/>
  <w15:docId w15:val="{E3542690-5538-4B18-9907-4416937B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55D8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C546CF"/>
    <w:pPr>
      <w:spacing w:after="400"/>
      <w:outlineLvl w:val="0"/>
    </w:pPr>
    <w:rPr>
      <w:rFonts w:asciiTheme="majorHAnsi" w:hAnsiTheme="majorHAnsi"/>
      <w:sz w:val="52"/>
      <w:szCs w:val="48"/>
    </w:rPr>
  </w:style>
  <w:style w:type="paragraph" w:styleId="Heading2">
    <w:name w:val="heading 2"/>
    <w:basedOn w:val="Normal"/>
    <w:next w:val="Normal"/>
    <w:link w:val="Heading2Char"/>
    <w:qFormat/>
    <w:rsid w:val="00E93A25"/>
    <w:pPr>
      <w:spacing w:before="500" w:after="40"/>
      <w:outlineLvl w:val="1"/>
    </w:pPr>
    <w:rPr>
      <w:rFonts w:asciiTheme="majorHAnsi" w:hAnsiTheme="majorHAnsi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3A25"/>
    <w:rPr>
      <w:rFonts w:asciiTheme="majorHAnsi" w:hAnsiTheme="majorHAnsi"/>
      <w:b/>
      <w:sz w:val="22"/>
    </w:rPr>
  </w:style>
  <w:style w:type="paragraph" w:customStyle="1" w:styleId="Time">
    <w:name w:val="Time"/>
    <w:basedOn w:val="Normal"/>
    <w:qFormat/>
    <w:rsid w:val="00E93A25"/>
    <w:pPr>
      <w:spacing w:before="60"/>
    </w:pPr>
    <w:rPr>
      <w:spacing w:val="10"/>
      <w:sz w:val="16"/>
      <w:szCs w:val="16"/>
    </w:rPr>
  </w:style>
  <w:style w:type="paragraph" w:customStyle="1" w:styleId="Session">
    <w:name w:val="Session"/>
    <w:basedOn w:val="Normal"/>
    <w:qFormat/>
    <w:rsid w:val="00974D5D"/>
    <w:pPr>
      <w:jc w:val="center"/>
    </w:pPr>
    <w:rPr>
      <w:szCs w:val="18"/>
    </w:rPr>
  </w:style>
  <w:style w:type="paragraph" w:styleId="BalloonText">
    <w:name w:val="Balloon Text"/>
    <w:basedOn w:val="Normal"/>
    <w:semiHidden/>
    <w:rsid w:val="00DF0883"/>
    <w:rPr>
      <w:rFonts w:ascii="Tahoma" w:hAnsi="Tahoma" w:cs="Tahoma"/>
      <w:sz w:val="16"/>
      <w:szCs w:val="16"/>
    </w:rPr>
  </w:style>
  <w:style w:type="paragraph" w:customStyle="1" w:styleId="ConferenceName">
    <w:name w:val="Conference Name"/>
    <w:basedOn w:val="Normal"/>
    <w:qFormat/>
    <w:rsid w:val="00824CE1"/>
    <w:rPr>
      <w:b/>
    </w:rPr>
  </w:style>
  <w:style w:type="paragraph" w:customStyle="1" w:styleId="Presentation">
    <w:name w:val="Presentation"/>
    <w:basedOn w:val="Normal"/>
    <w:qFormat/>
    <w:rsid w:val="00824CE1"/>
    <w:rPr>
      <w:b/>
      <w:sz w:val="18"/>
      <w:szCs w:val="20"/>
    </w:rPr>
  </w:style>
  <w:style w:type="paragraph" w:styleId="DocumentMap">
    <w:name w:val="Document Map"/>
    <w:basedOn w:val="Normal"/>
    <w:semiHidden/>
    <w:rsid w:val="00FD326D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59"/>
    <w:rsid w:val="00824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824CE1"/>
    <w:rPr>
      <w:rFonts w:asciiTheme="majorHAnsi" w:hAnsiTheme="majorHAnsi"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6355D8"/>
    <w:rPr>
      <w:rFonts w:asciiTheme="majorHAnsi" w:hAnsiTheme="majorHAnsi"/>
      <w:sz w:val="52"/>
      <w:szCs w:val="24"/>
    </w:rPr>
  </w:style>
  <w:style w:type="character" w:styleId="PlaceholderText">
    <w:name w:val="Placeholder Text"/>
    <w:basedOn w:val="DefaultParagraphFont"/>
    <w:uiPriority w:val="99"/>
    <w:semiHidden/>
    <w:rsid w:val="00A7537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12C7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15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504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504"/>
    <w:rPr>
      <w:rFonts w:asciiTheme="minorHAnsi" w:hAnsiTheme="minorHAns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5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505"/>
    <w:rPr>
      <w:rFonts w:asciiTheme="minorHAnsi" w:hAnsiTheme="minorHAns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thornton\AppData\Roaming\Microsoft\Templates\ConferenceAgendaTrack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FAC4CECA8447C286B3F6EB83947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88D9C-6510-4CDC-8379-59DC6472116F}"/>
      </w:docPartPr>
      <w:docPartBody>
        <w:p w:rsidR="008D63BF" w:rsidRDefault="00AD3F4B">
          <w:pPr>
            <w:pStyle w:val="83FAC4CECA8447C286B3F6EB8394769A"/>
          </w:pPr>
          <w:r>
            <w:t>[Click to select date]</w:t>
          </w:r>
        </w:p>
      </w:docPartBody>
    </w:docPart>
    <w:docPart>
      <w:docPartPr>
        <w:name w:val="8C2638FA414C45EE9619AEEED882D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75269-EFD0-447A-8B6C-372F30FDDC6C}"/>
      </w:docPartPr>
      <w:docPartBody>
        <w:p w:rsidR="008D63BF" w:rsidRDefault="00AD3F4B">
          <w:pPr>
            <w:pStyle w:val="8C2638FA414C45EE9619AEEED882D7FE"/>
          </w:pPr>
          <w:r>
            <w:t>[Click to select date]</w:t>
          </w:r>
        </w:p>
      </w:docPartBody>
    </w:docPart>
    <w:docPart>
      <w:docPartPr>
        <w:name w:val="B49466B8F9D24A9ABFC98EE96C735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F35EB-6575-447E-A8CC-E9E5A5A90BC3}"/>
      </w:docPartPr>
      <w:docPartBody>
        <w:p w:rsidR="008D63BF" w:rsidRDefault="00AD3F4B">
          <w:pPr>
            <w:pStyle w:val="B49466B8F9D24A9ABFC98EE96C735C50"/>
          </w:pPr>
          <w:r>
            <w:t>[Click to select date]</w:t>
          </w:r>
        </w:p>
      </w:docPartBody>
    </w:docPart>
    <w:docPart>
      <w:docPartPr>
        <w:name w:val="E42AB073618647289DF5EAA3273D1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DF047-B513-434D-A870-2935C7936607}"/>
      </w:docPartPr>
      <w:docPartBody>
        <w:p w:rsidR="008D63BF" w:rsidRDefault="00E86A27" w:rsidP="00E86A27">
          <w:pPr>
            <w:pStyle w:val="E42AB073618647289DF5EAA3273D161D"/>
          </w:pPr>
          <w:r>
            <w:t>[Click to select date]</w:t>
          </w:r>
        </w:p>
      </w:docPartBody>
    </w:docPart>
    <w:docPart>
      <w:docPartPr>
        <w:name w:val="EBB278B4DA794EFC830149A621F17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BE678-7362-4C2B-A8EC-99A6620FB08F}"/>
      </w:docPartPr>
      <w:docPartBody>
        <w:p w:rsidR="008D63BF" w:rsidRDefault="00E86A27" w:rsidP="00E86A27">
          <w:pPr>
            <w:pStyle w:val="EBB278B4DA794EFC830149A621F178DA"/>
          </w:pPr>
          <w:r>
            <w:t>[Click to select date]</w:t>
          </w:r>
        </w:p>
      </w:docPartBody>
    </w:docPart>
    <w:docPart>
      <w:docPartPr>
        <w:name w:val="51DAC2ADAF2443B38615603CD6AF6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E9FBC-F99C-418D-91BC-97FC1958D558}"/>
      </w:docPartPr>
      <w:docPartBody>
        <w:p w:rsidR="00F843A2" w:rsidRDefault="00773DCD" w:rsidP="00773DCD">
          <w:pPr>
            <w:pStyle w:val="51DAC2ADAF2443B38615603CD6AF671F"/>
          </w:pPr>
          <w:r w:rsidRPr="000E3690">
            <w:rPr>
              <w:w w:val="38"/>
            </w:rPr>
            <w:t>8:00 am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G丸ｺﾞｼｯｸM-PRO">
    <w:charset w:val="80"/>
    <w:family w:val="auto"/>
    <w:pitch w:val="variable"/>
    <w:sig w:usb0="E00002FF" w:usb1="6AC7FDFB" w:usb2="00000012" w:usb3="00000000" w:csb0="0002009F" w:csb1="00000000"/>
  </w:font>
  <w:font w:name="Gisha">
    <w:altName w:val="Times New Roman"/>
    <w:panose1 w:val="00000000000000000000"/>
    <w:charset w:val="00"/>
    <w:family w:val="roman"/>
    <w:notTrueType/>
    <w:pitch w:val="default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27"/>
    <w:rsid w:val="000D4D34"/>
    <w:rsid w:val="001C397E"/>
    <w:rsid w:val="001D02C0"/>
    <w:rsid w:val="003937B0"/>
    <w:rsid w:val="00482A50"/>
    <w:rsid w:val="00610F39"/>
    <w:rsid w:val="00652873"/>
    <w:rsid w:val="00653982"/>
    <w:rsid w:val="00656CCF"/>
    <w:rsid w:val="00713412"/>
    <w:rsid w:val="00721769"/>
    <w:rsid w:val="00773DCD"/>
    <w:rsid w:val="0083790C"/>
    <w:rsid w:val="008535BB"/>
    <w:rsid w:val="00896C38"/>
    <w:rsid w:val="008D63BF"/>
    <w:rsid w:val="0093169A"/>
    <w:rsid w:val="009B5F9C"/>
    <w:rsid w:val="00A0674B"/>
    <w:rsid w:val="00AB2326"/>
    <w:rsid w:val="00AD3F4B"/>
    <w:rsid w:val="00AD472E"/>
    <w:rsid w:val="00B41C7E"/>
    <w:rsid w:val="00BE6B11"/>
    <w:rsid w:val="00C93490"/>
    <w:rsid w:val="00D95154"/>
    <w:rsid w:val="00E11561"/>
    <w:rsid w:val="00E240A2"/>
    <w:rsid w:val="00E32603"/>
    <w:rsid w:val="00E81255"/>
    <w:rsid w:val="00E86A27"/>
    <w:rsid w:val="00E93133"/>
    <w:rsid w:val="00F843A2"/>
    <w:rsid w:val="00FC3F48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9494B3138B428FBD733D5740F008C0">
    <w:name w:val="439494B3138B428FBD733D5740F008C0"/>
  </w:style>
  <w:style w:type="paragraph" w:customStyle="1" w:styleId="CC342480C0C44838A09D67F08B5CCFCE">
    <w:name w:val="CC342480C0C44838A09D67F08B5CCFCE"/>
  </w:style>
  <w:style w:type="paragraph" w:customStyle="1" w:styleId="2D668C0987A3453BBD06F90F885336EA">
    <w:name w:val="2D668C0987A3453BBD06F90F885336EA"/>
  </w:style>
  <w:style w:type="paragraph" w:customStyle="1" w:styleId="3C7AF6F78B004F69BFE2A7E0DD534ACE">
    <w:name w:val="3C7AF6F78B004F69BFE2A7E0DD534ACE"/>
  </w:style>
  <w:style w:type="paragraph" w:customStyle="1" w:styleId="8574BA92B6F548A194BCE0E70B43452F">
    <w:name w:val="8574BA92B6F548A194BCE0E70B43452F"/>
  </w:style>
  <w:style w:type="paragraph" w:customStyle="1" w:styleId="83FAC4CECA8447C286B3F6EB8394769A">
    <w:name w:val="83FAC4CECA8447C286B3F6EB8394769A"/>
  </w:style>
  <w:style w:type="paragraph" w:customStyle="1" w:styleId="D9CFA1B284F046DA97CC42BC55CD4687">
    <w:name w:val="D9CFA1B284F046DA97CC42BC55CD4687"/>
  </w:style>
  <w:style w:type="paragraph" w:customStyle="1" w:styleId="547FC27F0ECE45F4926A29D354E45AA9">
    <w:name w:val="547FC27F0ECE45F4926A29D354E45AA9"/>
  </w:style>
  <w:style w:type="paragraph" w:customStyle="1" w:styleId="3A85AB7C09C140FBAAC4CE082BCEB04C">
    <w:name w:val="3A85AB7C09C140FBAAC4CE082BCEB04C"/>
  </w:style>
  <w:style w:type="paragraph" w:customStyle="1" w:styleId="DAC280F736CD4834A8E65603154DBF3F">
    <w:name w:val="DAC280F736CD4834A8E65603154DBF3F"/>
  </w:style>
  <w:style w:type="paragraph" w:customStyle="1" w:styleId="6BCA3FE4F8A14396B6134C9A5D68235B">
    <w:name w:val="6BCA3FE4F8A14396B6134C9A5D68235B"/>
  </w:style>
  <w:style w:type="paragraph" w:customStyle="1" w:styleId="EA3CBA3EC8BA430F852511841C369007">
    <w:name w:val="EA3CBA3EC8BA430F852511841C369007"/>
  </w:style>
  <w:style w:type="paragraph" w:customStyle="1" w:styleId="EE4AA47EBDCD4FABBAB8DB0A38FAAEB9">
    <w:name w:val="EE4AA47EBDCD4FABBAB8DB0A38FAAEB9"/>
  </w:style>
  <w:style w:type="paragraph" w:customStyle="1" w:styleId="AD33E89FBBF24AC69CC894FD3488FCCC">
    <w:name w:val="AD33E89FBBF24AC69CC894FD3488FCCC"/>
  </w:style>
  <w:style w:type="paragraph" w:customStyle="1" w:styleId="B69C4AB79CF44B83A51EA00219A016E8">
    <w:name w:val="B69C4AB79CF44B83A51EA00219A016E8"/>
  </w:style>
  <w:style w:type="paragraph" w:customStyle="1" w:styleId="7F1D1202318F43378C981DE870042726">
    <w:name w:val="7F1D1202318F43378C981DE870042726"/>
  </w:style>
  <w:style w:type="paragraph" w:customStyle="1" w:styleId="0841863B8FE34849BE3EB738ED948874">
    <w:name w:val="0841863B8FE34849BE3EB738ED948874"/>
  </w:style>
  <w:style w:type="paragraph" w:customStyle="1" w:styleId="CDCAD5FAA2F643D0AA854F21090968F7">
    <w:name w:val="CDCAD5FAA2F643D0AA854F21090968F7"/>
  </w:style>
  <w:style w:type="paragraph" w:customStyle="1" w:styleId="4F4F14715C1944199E4386DA726862A8">
    <w:name w:val="4F4F14715C1944199E4386DA726862A8"/>
  </w:style>
  <w:style w:type="paragraph" w:customStyle="1" w:styleId="6AC8FC3D62A24F158815B1EFDF3E4267">
    <w:name w:val="6AC8FC3D62A24F158815B1EFDF3E4267"/>
  </w:style>
  <w:style w:type="paragraph" w:customStyle="1" w:styleId="3343FAA8E51C44E0B78978D9DFED1AED">
    <w:name w:val="3343FAA8E51C44E0B78978D9DFED1AED"/>
  </w:style>
  <w:style w:type="paragraph" w:customStyle="1" w:styleId="CBE4BB25D74E4EB489586657BBA38F7C">
    <w:name w:val="CBE4BB25D74E4EB489586657BBA38F7C"/>
  </w:style>
  <w:style w:type="paragraph" w:customStyle="1" w:styleId="1CEB5EA24B834809B8195BF42B527031">
    <w:name w:val="1CEB5EA24B834809B8195BF42B527031"/>
  </w:style>
  <w:style w:type="paragraph" w:customStyle="1" w:styleId="29D6115827324F8EB0AA4BE0A37DFB97">
    <w:name w:val="29D6115827324F8EB0AA4BE0A37DFB97"/>
  </w:style>
  <w:style w:type="paragraph" w:customStyle="1" w:styleId="E2ED4B6ED8D14C8283B66C53BDA9A326">
    <w:name w:val="E2ED4B6ED8D14C8283B66C53BDA9A326"/>
  </w:style>
  <w:style w:type="paragraph" w:customStyle="1" w:styleId="101BB1F75619449DAE5E2CAF2082A091">
    <w:name w:val="101BB1F75619449DAE5E2CAF2082A091"/>
  </w:style>
  <w:style w:type="paragraph" w:customStyle="1" w:styleId="25BC736095AB4A25BCAAD69F38EEF7AA">
    <w:name w:val="25BC736095AB4A25BCAAD69F38EEF7AA"/>
  </w:style>
  <w:style w:type="paragraph" w:customStyle="1" w:styleId="0295FBDE1AB14C01B71AAB173677D207">
    <w:name w:val="0295FBDE1AB14C01B71AAB173677D207"/>
  </w:style>
  <w:style w:type="paragraph" w:customStyle="1" w:styleId="FF0EEB30F4B942A580725FDB7289DFC4">
    <w:name w:val="FF0EEB30F4B942A580725FDB7289DFC4"/>
  </w:style>
  <w:style w:type="paragraph" w:customStyle="1" w:styleId="602FDE85CECF4A04BEFB373035DE3A18">
    <w:name w:val="602FDE85CECF4A04BEFB373035DE3A18"/>
  </w:style>
  <w:style w:type="paragraph" w:customStyle="1" w:styleId="979353F24B66434498670783562EA14A">
    <w:name w:val="979353F24B66434498670783562EA14A"/>
  </w:style>
  <w:style w:type="paragraph" w:customStyle="1" w:styleId="7E34A3F69E2B409AB022302621114418">
    <w:name w:val="7E34A3F69E2B409AB022302621114418"/>
  </w:style>
  <w:style w:type="paragraph" w:customStyle="1" w:styleId="728A248C030E4D3DBC2A606EF6AFDC84">
    <w:name w:val="728A248C030E4D3DBC2A606EF6AFDC84"/>
  </w:style>
  <w:style w:type="paragraph" w:customStyle="1" w:styleId="A71B77F7E8D74F699B0CA0A2888C5154">
    <w:name w:val="A71B77F7E8D74F699B0CA0A2888C5154"/>
  </w:style>
  <w:style w:type="paragraph" w:customStyle="1" w:styleId="82F1995315644C60A62294DCFE1EE0D1">
    <w:name w:val="82F1995315644C60A62294DCFE1EE0D1"/>
  </w:style>
  <w:style w:type="paragraph" w:customStyle="1" w:styleId="BDDBE27422DE4194BA09D77FCB637622">
    <w:name w:val="BDDBE27422DE4194BA09D77FCB637622"/>
  </w:style>
  <w:style w:type="paragraph" w:customStyle="1" w:styleId="E9B2152D99C041A2BE10E156FA651B7E">
    <w:name w:val="E9B2152D99C041A2BE10E156FA651B7E"/>
  </w:style>
  <w:style w:type="paragraph" w:customStyle="1" w:styleId="24FA4F40A87448FB9B546AE4BE68273D">
    <w:name w:val="24FA4F40A87448FB9B546AE4BE68273D"/>
  </w:style>
  <w:style w:type="paragraph" w:customStyle="1" w:styleId="8C2638FA414C45EE9619AEEED882D7FE">
    <w:name w:val="8C2638FA414C45EE9619AEEED882D7FE"/>
  </w:style>
  <w:style w:type="paragraph" w:customStyle="1" w:styleId="AC124815285246F9A6BFF7E3B97AADFD">
    <w:name w:val="AC124815285246F9A6BFF7E3B97AADFD"/>
  </w:style>
  <w:style w:type="paragraph" w:customStyle="1" w:styleId="828A27328004429A9C768D7954D6478F">
    <w:name w:val="828A27328004429A9C768D7954D6478F"/>
  </w:style>
  <w:style w:type="paragraph" w:customStyle="1" w:styleId="A576BAB4DF5B4C679C07BF5BE3083640">
    <w:name w:val="A576BAB4DF5B4C679C07BF5BE3083640"/>
  </w:style>
  <w:style w:type="paragraph" w:customStyle="1" w:styleId="D35AC4224D0347F2ABFF6A26FF0B0E43">
    <w:name w:val="D35AC4224D0347F2ABFF6A26FF0B0E43"/>
  </w:style>
  <w:style w:type="paragraph" w:customStyle="1" w:styleId="45994CE793DC4EB993BCBACC1E9856CE">
    <w:name w:val="45994CE793DC4EB993BCBACC1E9856CE"/>
  </w:style>
  <w:style w:type="paragraph" w:customStyle="1" w:styleId="11BB2DEF4CAC44CEAD044F75A77C68AC">
    <w:name w:val="11BB2DEF4CAC44CEAD044F75A77C68AC"/>
  </w:style>
  <w:style w:type="paragraph" w:customStyle="1" w:styleId="0EF2150DC3AE41F8AD928813EA363E1F">
    <w:name w:val="0EF2150DC3AE41F8AD928813EA363E1F"/>
  </w:style>
  <w:style w:type="paragraph" w:customStyle="1" w:styleId="91166B0679B94D02889260E6441A6295">
    <w:name w:val="91166B0679B94D02889260E6441A6295"/>
  </w:style>
  <w:style w:type="paragraph" w:customStyle="1" w:styleId="16C9B0882F664E66B6F7D2CADC6848A0">
    <w:name w:val="16C9B0882F664E66B6F7D2CADC6848A0"/>
  </w:style>
  <w:style w:type="paragraph" w:customStyle="1" w:styleId="A7AEE5EE0F6648B08165CF7215C69E7A">
    <w:name w:val="A7AEE5EE0F6648B08165CF7215C69E7A"/>
  </w:style>
  <w:style w:type="paragraph" w:customStyle="1" w:styleId="2D1D92EAB3664E0DB1E5F22F3BA38E5A">
    <w:name w:val="2D1D92EAB3664E0DB1E5F22F3BA38E5A"/>
  </w:style>
  <w:style w:type="paragraph" w:customStyle="1" w:styleId="0CDD050F0A1541899B59003E30C0E651">
    <w:name w:val="0CDD050F0A1541899B59003E30C0E651"/>
  </w:style>
  <w:style w:type="paragraph" w:customStyle="1" w:styleId="031EFB4C1E6B4C59AA5434943DA39147">
    <w:name w:val="031EFB4C1E6B4C59AA5434943DA39147"/>
  </w:style>
  <w:style w:type="paragraph" w:customStyle="1" w:styleId="5354E44C04C24C0190E7B2EC224375F7">
    <w:name w:val="5354E44C04C24C0190E7B2EC224375F7"/>
  </w:style>
  <w:style w:type="paragraph" w:customStyle="1" w:styleId="79271183F6744F2EBA14A8A0DA56B167">
    <w:name w:val="79271183F6744F2EBA14A8A0DA56B167"/>
  </w:style>
  <w:style w:type="paragraph" w:customStyle="1" w:styleId="61473568826B49E38A949206733386A9">
    <w:name w:val="61473568826B49E38A949206733386A9"/>
  </w:style>
  <w:style w:type="paragraph" w:customStyle="1" w:styleId="85EEA25DEB784F72A650D577BBF38A67">
    <w:name w:val="85EEA25DEB784F72A650D577BBF38A67"/>
  </w:style>
  <w:style w:type="paragraph" w:customStyle="1" w:styleId="BEC72795C03C45CFBD7B515AEE5B65BD">
    <w:name w:val="BEC72795C03C45CFBD7B515AEE5B65BD"/>
  </w:style>
  <w:style w:type="paragraph" w:customStyle="1" w:styleId="7A923A85A3DC4D318C580B79186827D7">
    <w:name w:val="7A923A85A3DC4D318C580B79186827D7"/>
  </w:style>
  <w:style w:type="paragraph" w:customStyle="1" w:styleId="DB30190B4C4542C9A4D8490F87CE0F73">
    <w:name w:val="DB30190B4C4542C9A4D8490F87CE0F73"/>
  </w:style>
  <w:style w:type="paragraph" w:customStyle="1" w:styleId="35DDEDCB0C484291BA89EAE3DB37B748">
    <w:name w:val="35DDEDCB0C484291BA89EAE3DB37B748"/>
  </w:style>
  <w:style w:type="paragraph" w:customStyle="1" w:styleId="2843E3DB97B7462E851C09876C0A4961">
    <w:name w:val="2843E3DB97B7462E851C09876C0A4961"/>
  </w:style>
  <w:style w:type="paragraph" w:customStyle="1" w:styleId="A660CEDA8869480FB90249FEA7987C94">
    <w:name w:val="A660CEDA8869480FB90249FEA7987C94"/>
  </w:style>
  <w:style w:type="paragraph" w:customStyle="1" w:styleId="4770A78B5A3B432E8817B09D0058C026">
    <w:name w:val="4770A78B5A3B432E8817B09D0058C026"/>
  </w:style>
  <w:style w:type="paragraph" w:customStyle="1" w:styleId="7CE751C3452F4D38995B340F7C00E1B9">
    <w:name w:val="7CE751C3452F4D38995B340F7C00E1B9"/>
  </w:style>
  <w:style w:type="paragraph" w:customStyle="1" w:styleId="33008884E13B4D2EB5A6E269209444C3">
    <w:name w:val="33008884E13B4D2EB5A6E269209444C3"/>
  </w:style>
  <w:style w:type="paragraph" w:customStyle="1" w:styleId="CBC96DC2D9AD40D9AEDD5FE2C691A17D">
    <w:name w:val="CBC96DC2D9AD40D9AEDD5FE2C691A17D"/>
  </w:style>
  <w:style w:type="paragraph" w:customStyle="1" w:styleId="F86202871F9F468AACE613B11C5F44E0">
    <w:name w:val="F86202871F9F468AACE613B11C5F44E0"/>
  </w:style>
  <w:style w:type="paragraph" w:customStyle="1" w:styleId="8EFA2C9342424B01B4C6BD2A9A2042FF">
    <w:name w:val="8EFA2C9342424B01B4C6BD2A9A2042FF"/>
  </w:style>
  <w:style w:type="paragraph" w:customStyle="1" w:styleId="D5457B1A6C4142BFB47A759734E04A12">
    <w:name w:val="D5457B1A6C4142BFB47A759734E04A12"/>
  </w:style>
  <w:style w:type="paragraph" w:customStyle="1" w:styleId="0BBDCD1F5D584A099CDD5A10577D3342">
    <w:name w:val="0BBDCD1F5D584A099CDD5A10577D3342"/>
  </w:style>
  <w:style w:type="paragraph" w:customStyle="1" w:styleId="53D87733CA6049158965B18D175EB71D">
    <w:name w:val="53D87733CA6049158965B18D175EB71D"/>
  </w:style>
  <w:style w:type="paragraph" w:customStyle="1" w:styleId="B2F346FA681F435D8A8ACA627F2F4A69">
    <w:name w:val="B2F346FA681F435D8A8ACA627F2F4A69"/>
  </w:style>
  <w:style w:type="paragraph" w:customStyle="1" w:styleId="2FFCA1CB1837494FA38D5A24C16FC960">
    <w:name w:val="2FFCA1CB1837494FA38D5A24C16FC960"/>
  </w:style>
  <w:style w:type="paragraph" w:customStyle="1" w:styleId="07919402399347EAAD05C652D95F8BA6">
    <w:name w:val="07919402399347EAAD05C652D95F8BA6"/>
  </w:style>
  <w:style w:type="paragraph" w:customStyle="1" w:styleId="0D2E328FB5CA4563A5FB2B4C01277D03">
    <w:name w:val="0D2E328FB5CA4563A5FB2B4C01277D03"/>
  </w:style>
  <w:style w:type="paragraph" w:customStyle="1" w:styleId="36F6098B255A419FA636EE60682965FE">
    <w:name w:val="36F6098B255A419FA636EE60682965FE"/>
  </w:style>
  <w:style w:type="paragraph" w:customStyle="1" w:styleId="CDC99C318D1A411C81FA07E386C9754F">
    <w:name w:val="CDC99C318D1A411C81FA07E386C9754F"/>
  </w:style>
  <w:style w:type="paragraph" w:customStyle="1" w:styleId="0DBCC78007964B24BAC82A4E68632FCD">
    <w:name w:val="0DBCC78007964B24BAC82A4E68632FCD"/>
  </w:style>
  <w:style w:type="paragraph" w:customStyle="1" w:styleId="6F78E59C4CDD49E89A741984A958D011">
    <w:name w:val="6F78E59C4CDD49E89A741984A958D011"/>
  </w:style>
  <w:style w:type="paragraph" w:customStyle="1" w:styleId="C7F8B740D7944238918E07E0E0B173FC">
    <w:name w:val="C7F8B740D7944238918E07E0E0B173FC"/>
  </w:style>
  <w:style w:type="paragraph" w:customStyle="1" w:styleId="580C33015E684B80B97917F4B4081BE5">
    <w:name w:val="580C33015E684B80B97917F4B4081BE5"/>
  </w:style>
  <w:style w:type="paragraph" w:customStyle="1" w:styleId="0185885724EA4CBEAB813324D25DB5F5">
    <w:name w:val="0185885724EA4CBEAB813324D25DB5F5"/>
  </w:style>
  <w:style w:type="paragraph" w:customStyle="1" w:styleId="DD90C9D614154D9B84731F9D1DD89228">
    <w:name w:val="DD90C9D614154D9B84731F9D1DD89228"/>
  </w:style>
  <w:style w:type="paragraph" w:customStyle="1" w:styleId="4FB951C2062F4484B65FB7207D5A867F">
    <w:name w:val="4FB951C2062F4484B65FB7207D5A867F"/>
  </w:style>
  <w:style w:type="paragraph" w:customStyle="1" w:styleId="F6327F8B95B84B299AD204A55217662E">
    <w:name w:val="F6327F8B95B84B299AD204A55217662E"/>
  </w:style>
  <w:style w:type="paragraph" w:customStyle="1" w:styleId="22E616263E884DC88B275FB351280B51">
    <w:name w:val="22E616263E884DC88B275FB351280B51"/>
  </w:style>
  <w:style w:type="paragraph" w:customStyle="1" w:styleId="A122426D631C4DE98D6FC03BDD0DB676">
    <w:name w:val="A122426D631C4DE98D6FC03BDD0DB676"/>
  </w:style>
  <w:style w:type="paragraph" w:customStyle="1" w:styleId="D290F1867F944627BD55678D99F54DAA">
    <w:name w:val="D290F1867F944627BD55678D99F54DAA"/>
  </w:style>
  <w:style w:type="paragraph" w:customStyle="1" w:styleId="B49466B8F9D24A9ABFC98EE96C735C50">
    <w:name w:val="B49466B8F9D24A9ABFC98EE96C735C50"/>
  </w:style>
  <w:style w:type="paragraph" w:customStyle="1" w:styleId="4C54517841D743CD9F3F758618EED535">
    <w:name w:val="4C54517841D743CD9F3F758618EED535"/>
  </w:style>
  <w:style w:type="paragraph" w:customStyle="1" w:styleId="9495A13A65EF4433801D6282F87E3215">
    <w:name w:val="9495A13A65EF4433801D6282F87E3215"/>
  </w:style>
  <w:style w:type="paragraph" w:customStyle="1" w:styleId="E44A489202DD436EA7887C58E67D1479">
    <w:name w:val="E44A489202DD436EA7887C58E67D1479"/>
  </w:style>
  <w:style w:type="paragraph" w:customStyle="1" w:styleId="AC1E4BD989AC44599147FC2D81D1CD1E">
    <w:name w:val="AC1E4BD989AC44599147FC2D81D1CD1E"/>
  </w:style>
  <w:style w:type="paragraph" w:customStyle="1" w:styleId="966E15915C0D4A70841BB4DB87BCA06A">
    <w:name w:val="966E15915C0D4A70841BB4DB87BCA06A"/>
  </w:style>
  <w:style w:type="paragraph" w:customStyle="1" w:styleId="3CAC9484D1A5480C8A8ED13B000D3522">
    <w:name w:val="3CAC9484D1A5480C8A8ED13B000D3522"/>
  </w:style>
  <w:style w:type="paragraph" w:customStyle="1" w:styleId="072FC2ACCF0B4C9FBC8FCB985E9584ED">
    <w:name w:val="072FC2ACCF0B4C9FBC8FCB985E9584ED"/>
  </w:style>
  <w:style w:type="paragraph" w:customStyle="1" w:styleId="7420941524CF456B885FEC9124042647">
    <w:name w:val="7420941524CF456B885FEC9124042647"/>
  </w:style>
  <w:style w:type="paragraph" w:customStyle="1" w:styleId="4266B3CB5C334E35ACE720D0A71306F4">
    <w:name w:val="4266B3CB5C334E35ACE720D0A71306F4"/>
  </w:style>
  <w:style w:type="paragraph" w:customStyle="1" w:styleId="D2231C6FFCF34A96AC53683BCFFEA730">
    <w:name w:val="D2231C6FFCF34A96AC53683BCFFEA730"/>
  </w:style>
  <w:style w:type="paragraph" w:customStyle="1" w:styleId="75C7CE96C1474394862C200F71B929F0">
    <w:name w:val="75C7CE96C1474394862C200F71B929F0"/>
  </w:style>
  <w:style w:type="paragraph" w:customStyle="1" w:styleId="F171F0C5D4B0477DBE3F4F6F86829656">
    <w:name w:val="F171F0C5D4B0477DBE3F4F6F86829656"/>
  </w:style>
  <w:style w:type="paragraph" w:customStyle="1" w:styleId="01B4FA213A8A410DBE5061A89B50DDE5">
    <w:name w:val="01B4FA213A8A410DBE5061A89B50DDE5"/>
  </w:style>
  <w:style w:type="paragraph" w:customStyle="1" w:styleId="64D71050502347FB87E7A4EF2CCBC8A1">
    <w:name w:val="64D71050502347FB87E7A4EF2CCBC8A1"/>
  </w:style>
  <w:style w:type="paragraph" w:customStyle="1" w:styleId="49CAE9BA44A04B56A59C8A837A1F8751">
    <w:name w:val="49CAE9BA44A04B56A59C8A837A1F8751"/>
  </w:style>
  <w:style w:type="paragraph" w:customStyle="1" w:styleId="425070733A00434DBEF1E7F7F5326B02">
    <w:name w:val="425070733A00434DBEF1E7F7F5326B02"/>
  </w:style>
  <w:style w:type="paragraph" w:customStyle="1" w:styleId="937F5E92116E4B3BBF029D4267983840">
    <w:name w:val="937F5E92116E4B3BBF029D4267983840"/>
  </w:style>
  <w:style w:type="paragraph" w:customStyle="1" w:styleId="6257340A38D841A8BD8968BEB153DA69">
    <w:name w:val="6257340A38D841A8BD8968BEB153DA69"/>
  </w:style>
  <w:style w:type="paragraph" w:customStyle="1" w:styleId="285F7FCDEB04446DB7AEA29C5B357217">
    <w:name w:val="285F7FCDEB04446DB7AEA29C5B357217"/>
  </w:style>
  <w:style w:type="paragraph" w:customStyle="1" w:styleId="C040B916E8E2489B860741E0D060F5F4">
    <w:name w:val="C040B916E8E2489B860741E0D060F5F4"/>
  </w:style>
  <w:style w:type="paragraph" w:customStyle="1" w:styleId="BE357D2EAF19456CA0E7DF7179846521">
    <w:name w:val="BE357D2EAF19456CA0E7DF7179846521"/>
  </w:style>
  <w:style w:type="paragraph" w:customStyle="1" w:styleId="B9553A4AA7204019A9F7FC0061CFC281">
    <w:name w:val="B9553A4AA7204019A9F7FC0061CFC281"/>
  </w:style>
  <w:style w:type="paragraph" w:customStyle="1" w:styleId="22708BA232B54419937007DDE0911640">
    <w:name w:val="22708BA232B54419937007DDE0911640"/>
  </w:style>
  <w:style w:type="paragraph" w:customStyle="1" w:styleId="3B0302202762400FBA1947D76CC886B7">
    <w:name w:val="3B0302202762400FBA1947D76CC886B7"/>
  </w:style>
  <w:style w:type="paragraph" w:customStyle="1" w:styleId="0CF5574F838140BD8BC6D3C3584BBDBE">
    <w:name w:val="0CF5574F838140BD8BC6D3C3584BBDBE"/>
  </w:style>
  <w:style w:type="paragraph" w:customStyle="1" w:styleId="E26E1DF3F87A416496D64692479887D7">
    <w:name w:val="E26E1DF3F87A416496D64692479887D7"/>
  </w:style>
  <w:style w:type="paragraph" w:customStyle="1" w:styleId="0B8CE48E64A74774847929C1B2CD2179">
    <w:name w:val="0B8CE48E64A74774847929C1B2CD2179"/>
  </w:style>
  <w:style w:type="paragraph" w:customStyle="1" w:styleId="587920D055B74D92A4CCBC85BA8857D8">
    <w:name w:val="587920D055B74D92A4CCBC85BA8857D8"/>
  </w:style>
  <w:style w:type="paragraph" w:customStyle="1" w:styleId="2EF6560FE9644C1F8210AB0C86CA3B48">
    <w:name w:val="2EF6560FE9644C1F8210AB0C86CA3B48"/>
  </w:style>
  <w:style w:type="paragraph" w:customStyle="1" w:styleId="5BD4C1C83FA84D0AADBB1DD262077577">
    <w:name w:val="5BD4C1C83FA84D0AADBB1DD262077577"/>
  </w:style>
  <w:style w:type="paragraph" w:customStyle="1" w:styleId="D2432853CF7B4CE3A9CC172E7E366DFF">
    <w:name w:val="D2432853CF7B4CE3A9CC172E7E366DFF"/>
  </w:style>
  <w:style w:type="paragraph" w:customStyle="1" w:styleId="FFF7A8634F604441AE77F48813AA2110">
    <w:name w:val="FFF7A8634F604441AE77F48813AA2110"/>
  </w:style>
  <w:style w:type="paragraph" w:customStyle="1" w:styleId="BF3911C4B2214F8999FF937E3532EB5F">
    <w:name w:val="BF3911C4B2214F8999FF937E3532EB5F"/>
  </w:style>
  <w:style w:type="paragraph" w:customStyle="1" w:styleId="DCD2372CF8FE48229D8CDE101BB8269E">
    <w:name w:val="DCD2372CF8FE48229D8CDE101BB8269E"/>
  </w:style>
  <w:style w:type="paragraph" w:customStyle="1" w:styleId="2EF5B5DE6213401099CC165DB5DDE689">
    <w:name w:val="2EF5B5DE6213401099CC165DB5DDE689"/>
  </w:style>
  <w:style w:type="paragraph" w:customStyle="1" w:styleId="F876EAFE02954F109B3ED55E20A0B023">
    <w:name w:val="F876EAFE02954F109B3ED55E20A0B023"/>
  </w:style>
  <w:style w:type="paragraph" w:customStyle="1" w:styleId="69893358656B4EE1BECF3EE0A1B2888F">
    <w:name w:val="69893358656B4EE1BECF3EE0A1B2888F"/>
    <w:rsid w:val="00E86A27"/>
  </w:style>
  <w:style w:type="paragraph" w:customStyle="1" w:styleId="1C8E02EEB30544CEB93CA038D6718543">
    <w:name w:val="1C8E02EEB30544CEB93CA038D6718543"/>
    <w:rsid w:val="00E86A27"/>
  </w:style>
  <w:style w:type="paragraph" w:customStyle="1" w:styleId="E42AB073618647289DF5EAA3273D161D">
    <w:name w:val="E42AB073618647289DF5EAA3273D161D"/>
    <w:rsid w:val="00E86A27"/>
  </w:style>
  <w:style w:type="paragraph" w:customStyle="1" w:styleId="1EF550484D64474E8302D8389A901F4B">
    <w:name w:val="1EF550484D64474E8302D8389A901F4B"/>
    <w:rsid w:val="00E86A27"/>
  </w:style>
  <w:style w:type="paragraph" w:customStyle="1" w:styleId="75EB04A191D34F73B53D7C24AC7866A8">
    <w:name w:val="75EB04A191D34F73B53D7C24AC7866A8"/>
    <w:rsid w:val="00E86A27"/>
  </w:style>
  <w:style w:type="paragraph" w:customStyle="1" w:styleId="9A63B61DEBBB4C66B2EBAFA69C8B9BAA">
    <w:name w:val="9A63B61DEBBB4C66B2EBAFA69C8B9BAA"/>
    <w:rsid w:val="00E86A27"/>
  </w:style>
  <w:style w:type="paragraph" w:customStyle="1" w:styleId="AFE6A2D0BBEF46F5993F1CF52BB10F5E">
    <w:name w:val="AFE6A2D0BBEF46F5993F1CF52BB10F5E"/>
    <w:rsid w:val="00E86A27"/>
  </w:style>
  <w:style w:type="paragraph" w:customStyle="1" w:styleId="3ED6B68BE4B547E7813778BF98D18D09">
    <w:name w:val="3ED6B68BE4B547E7813778BF98D18D09"/>
    <w:rsid w:val="00E86A27"/>
  </w:style>
  <w:style w:type="paragraph" w:customStyle="1" w:styleId="127C6656094C48A594A9C70B1DE8E02B">
    <w:name w:val="127C6656094C48A594A9C70B1DE8E02B"/>
    <w:rsid w:val="00E86A27"/>
  </w:style>
  <w:style w:type="paragraph" w:customStyle="1" w:styleId="95C7E143E4CA4C018697E88C18A9729A">
    <w:name w:val="95C7E143E4CA4C018697E88C18A9729A"/>
    <w:rsid w:val="00E86A27"/>
  </w:style>
  <w:style w:type="paragraph" w:customStyle="1" w:styleId="F910D7A5C98448939C1C16A0204D960D">
    <w:name w:val="F910D7A5C98448939C1C16A0204D960D"/>
    <w:rsid w:val="00E86A27"/>
  </w:style>
  <w:style w:type="paragraph" w:customStyle="1" w:styleId="CFB9C1939B424CC88B2FD722D816270C">
    <w:name w:val="CFB9C1939B424CC88B2FD722D816270C"/>
    <w:rsid w:val="00E86A27"/>
  </w:style>
  <w:style w:type="paragraph" w:customStyle="1" w:styleId="91F12F6613FE45EC91F00FBDF0DAA5F6">
    <w:name w:val="91F12F6613FE45EC91F00FBDF0DAA5F6"/>
    <w:rsid w:val="00E86A27"/>
  </w:style>
  <w:style w:type="paragraph" w:customStyle="1" w:styleId="D11639CBD33A45B884D72C5577C2B853">
    <w:name w:val="D11639CBD33A45B884D72C5577C2B853"/>
    <w:rsid w:val="00E86A27"/>
  </w:style>
  <w:style w:type="paragraph" w:customStyle="1" w:styleId="BC8F28E5DACF4C639F2D1C81F22E4022">
    <w:name w:val="BC8F28E5DACF4C639F2D1C81F22E4022"/>
    <w:rsid w:val="00E86A27"/>
  </w:style>
  <w:style w:type="paragraph" w:customStyle="1" w:styleId="39D3C5F43D6441A591232527E1AF1789">
    <w:name w:val="39D3C5F43D6441A591232527E1AF1789"/>
    <w:rsid w:val="00E86A27"/>
  </w:style>
  <w:style w:type="paragraph" w:customStyle="1" w:styleId="079B9740488949BB847C355D3290C300">
    <w:name w:val="079B9740488949BB847C355D3290C300"/>
    <w:rsid w:val="00E86A27"/>
  </w:style>
  <w:style w:type="paragraph" w:customStyle="1" w:styleId="5021A4AEAF454B9095417414642B1436">
    <w:name w:val="5021A4AEAF454B9095417414642B1436"/>
    <w:rsid w:val="00E86A27"/>
  </w:style>
  <w:style w:type="paragraph" w:customStyle="1" w:styleId="E296FF5B085340EB93CDFB943F5C25B3">
    <w:name w:val="E296FF5B085340EB93CDFB943F5C25B3"/>
    <w:rsid w:val="00E86A27"/>
  </w:style>
  <w:style w:type="paragraph" w:customStyle="1" w:styleId="5180EF29AA91445F8216BC88FCA26BF5">
    <w:name w:val="5180EF29AA91445F8216BC88FCA26BF5"/>
    <w:rsid w:val="00E86A27"/>
  </w:style>
  <w:style w:type="paragraph" w:customStyle="1" w:styleId="42680D2D700944779EBAB12C12A0CBB5">
    <w:name w:val="42680D2D700944779EBAB12C12A0CBB5"/>
    <w:rsid w:val="00E86A27"/>
  </w:style>
  <w:style w:type="paragraph" w:customStyle="1" w:styleId="E583A9BCACB04516A0BFA4B2A2F14F43">
    <w:name w:val="E583A9BCACB04516A0BFA4B2A2F14F43"/>
    <w:rsid w:val="00E86A27"/>
  </w:style>
  <w:style w:type="paragraph" w:customStyle="1" w:styleId="0D1311F38D8E41059CF2E9033D652B1A">
    <w:name w:val="0D1311F38D8E41059CF2E9033D652B1A"/>
    <w:rsid w:val="00E86A27"/>
  </w:style>
  <w:style w:type="paragraph" w:customStyle="1" w:styleId="8ED4C44F96C243A8B1E0AEAB37C6C952">
    <w:name w:val="8ED4C44F96C243A8B1E0AEAB37C6C952"/>
    <w:rsid w:val="00E86A27"/>
  </w:style>
  <w:style w:type="paragraph" w:customStyle="1" w:styleId="BC15901CFD8E40669DC8A866228A5EF8">
    <w:name w:val="BC15901CFD8E40669DC8A866228A5EF8"/>
    <w:rsid w:val="00E86A27"/>
  </w:style>
  <w:style w:type="paragraph" w:customStyle="1" w:styleId="B5713CE0540F479A9C28B8A9495C8507">
    <w:name w:val="B5713CE0540F479A9C28B8A9495C8507"/>
    <w:rsid w:val="00E86A27"/>
  </w:style>
  <w:style w:type="paragraph" w:customStyle="1" w:styleId="20C5778798F3431BB106EDF95DAAA51D">
    <w:name w:val="20C5778798F3431BB106EDF95DAAA51D"/>
    <w:rsid w:val="00E86A27"/>
  </w:style>
  <w:style w:type="paragraph" w:customStyle="1" w:styleId="6E3E10F77CAA462E94EBA1EC41BEBA1D">
    <w:name w:val="6E3E10F77CAA462E94EBA1EC41BEBA1D"/>
    <w:rsid w:val="00E86A27"/>
  </w:style>
  <w:style w:type="paragraph" w:customStyle="1" w:styleId="3F40FF7527B34766B5F83753490C4A6F">
    <w:name w:val="3F40FF7527B34766B5F83753490C4A6F"/>
    <w:rsid w:val="00E86A27"/>
  </w:style>
  <w:style w:type="paragraph" w:customStyle="1" w:styleId="A226A8C1CF7D449DA77B9C4904DEBEA3">
    <w:name w:val="A226A8C1CF7D449DA77B9C4904DEBEA3"/>
    <w:rsid w:val="00E86A27"/>
  </w:style>
  <w:style w:type="paragraph" w:customStyle="1" w:styleId="D043050B6E1B4CE1AFB77FE7BCD8BFA8">
    <w:name w:val="D043050B6E1B4CE1AFB77FE7BCD8BFA8"/>
    <w:rsid w:val="00E86A27"/>
  </w:style>
  <w:style w:type="paragraph" w:customStyle="1" w:styleId="E8DB23214A2C4C26A483092E7DE5916D">
    <w:name w:val="E8DB23214A2C4C26A483092E7DE5916D"/>
    <w:rsid w:val="00E86A27"/>
  </w:style>
  <w:style w:type="paragraph" w:customStyle="1" w:styleId="2F77EE6FF2CB4ED3B0EC40B0DA8460A8">
    <w:name w:val="2F77EE6FF2CB4ED3B0EC40B0DA8460A8"/>
    <w:rsid w:val="00E86A27"/>
  </w:style>
  <w:style w:type="paragraph" w:customStyle="1" w:styleId="5566FB5276434CAF8586CBE480CE1602">
    <w:name w:val="5566FB5276434CAF8586CBE480CE1602"/>
    <w:rsid w:val="00E86A27"/>
  </w:style>
  <w:style w:type="paragraph" w:customStyle="1" w:styleId="CC0D712EF7CD4119ACFC0C15E22E50E3">
    <w:name w:val="CC0D712EF7CD4119ACFC0C15E22E50E3"/>
    <w:rsid w:val="00E86A27"/>
  </w:style>
  <w:style w:type="paragraph" w:customStyle="1" w:styleId="29749213C80F470D8EC7A5C7E6DE7B90">
    <w:name w:val="29749213C80F470D8EC7A5C7E6DE7B90"/>
    <w:rsid w:val="00E86A27"/>
  </w:style>
  <w:style w:type="paragraph" w:customStyle="1" w:styleId="6BDA899809B44AE18E67E8C02268A11C">
    <w:name w:val="6BDA899809B44AE18E67E8C02268A11C"/>
    <w:rsid w:val="00E86A27"/>
  </w:style>
  <w:style w:type="paragraph" w:customStyle="1" w:styleId="49A5E963C3ED421F8B2D07D3D5B4FBCE">
    <w:name w:val="49A5E963C3ED421F8B2D07D3D5B4FBCE"/>
    <w:rsid w:val="00E86A27"/>
  </w:style>
  <w:style w:type="paragraph" w:customStyle="1" w:styleId="F84EE8DA24334F048DF8109A660B6E60">
    <w:name w:val="F84EE8DA24334F048DF8109A660B6E60"/>
    <w:rsid w:val="00E86A27"/>
  </w:style>
  <w:style w:type="paragraph" w:customStyle="1" w:styleId="EBB278B4DA794EFC830149A621F178DA">
    <w:name w:val="EBB278B4DA794EFC830149A621F178DA"/>
    <w:rsid w:val="00E86A27"/>
  </w:style>
  <w:style w:type="paragraph" w:customStyle="1" w:styleId="83B2A6D628AC4336B57C8FE908141D5D">
    <w:name w:val="83B2A6D628AC4336B57C8FE908141D5D"/>
    <w:rsid w:val="00E86A27"/>
  </w:style>
  <w:style w:type="paragraph" w:customStyle="1" w:styleId="816567F2489C4C42A0C0865052806842">
    <w:name w:val="816567F2489C4C42A0C0865052806842"/>
    <w:rsid w:val="00E86A27"/>
  </w:style>
  <w:style w:type="paragraph" w:customStyle="1" w:styleId="DE80EB1709CC44C48DE4F025BC3B4404">
    <w:name w:val="DE80EB1709CC44C48DE4F025BC3B4404"/>
    <w:rsid w:val="00E86A27"/>
  </w:style>
  <w:style w:type="paragraph" w:customStyle="1" w:styleId="B046507408A847D390AD9833708B0EDD">
    <w:name w:val="B046507408A847D390AD9833708B0EDD"/>
    <w:rsid w:val="00E86A27"/>
  </w:style>
  <w:style w:type="paragraph" w:customStyle="1" w:styleId="8BEA91BEE142400D84DA12D6BEEF9BE9">
    <w:name w:val="8BEA91BEE142400D84DA12D6BEEF9BE9"/>
    <w:rsid w:val="00E86A27"/>
  </w:style>
  <w:style w:type="paragraph" w:customStyle="1" w:styleId="AB27812013D845428B9E68914F1B8037">
    <w:name w:val="AB27812013D845428B9E68914F1B8037"/>
    <w:rsid w:val="00E86A27"/>
  </w:style>
  <w:style w:type="paragraph" w:customStyle="1" w:styleId="DDC936E42EBE4A3791872A74D1A6A19D">
    <w:name w:val="DDC936E42EBE4A3791872A74D1A6A19D"/>
    <w:rsid w:val="00E86A27"/>
  </w:style>
  <w:style w:type="paragraph" w:customStyle="1" w:styleId="7302B56F552849019F7D061454E8B6B0">
    <w:name w:val="7302B56F552849019F7D061454E8B6B0"/>
    <w:rsid w:val="00E86A27"/>
  </w:style>
  <w:style w:type="paragraph" w:customStyle="1" w:styleId="BA0B1B05BCC04230891D72BBD76A8148">
    <w:name w:val="BA0B1B05BCC04230891D72BBD76A8148"/>
    <w:rsid w:val="00E86A27"/>
  </w:style>
  <w:style w:type="paragraph" w:customStyle="1" w:styleId="FEBD022B43574F268899DF31F435E6E8">
    <w:name w:val="FEBD022B43574F268899DF31F435E6E8"/>
    <w:rsid w:val="00E86A27"/>
  </w:style>
  <w:style w:type="paragraph" w:customStyle="1" w:styleId="4E5327DEBDD547D69D32CA8498C9853D">
    <w:name w:val="4E5327DEBDD547D69D32CA8498C9853D"/>
    <w:rsid w:val="00E86A27"/>
  </w:style>
  <w:style w:type="paragraph" w:customStyle="1" w:styleId="125A1038C0A24762801734419FF86CFA">
    <w:name w:val="125A1038C0A24762801734419FF86CFA"/>
    <w:rsid w:val="00E86A27"/>
  </w:style>
  <w:style w:type="paragraph" w:customStyle="1" w:styleId="29E92CED44654D4ABE13B1D4E176CD7E">
    <w:name w:val="29E92CED44654D4ABE13B1D4E176CD7E"/>
    <w:rsid w:val="00E86A27"/>
  </w:style>
  <w:style w:type="paragraph" w:customStyle="1" w:styleId="2170759054E242308B8E770BDFBF88D9">
    <w:name w:val="2170759054E242308B8E770BDFBF88D9"/>
    <w:rsid w:val="00E86A27"/>
  </w:style>
  <w:style w:type="paragraph" w:customStyle="1" w:styleId="AB965968E8C84D84B4B3CB5440655B7F">
    <w:name w:val="AB965968E8C84D84B4B3CB5440655B7F"/>
    <w:rsid w:val="00E86A27"/>
  </w:style>
  <w:style w:type="paragraph" w:customStyle="1" w:styleId="C84C2C54A0534F7D8A804C1BB14DCC9F">
    <w:name w:val="C84C2C54A0534F7D8A804C1BB14DCC9F"/>
    <w:rsid w:val="00E86A27"/>
  </w:style>
  <w:style w:type="paragraph" w:customStyle="1" w:styleId="696DAD2B4F414A6986D98DF3FAD90374">
    <w:name w:val="696DAD2B4F414A6986D98DF3FAD90374"/>
    <w:rsid w:val="00E86A27"/>
  </w:style>
  <w:style w:type="paragraph" w:customStyle="1" w:styleId="F39F9F060B7B4CEBAFE0C7B48D9DA80F">
    <w:name w:val="F39F9F060B7B4CEBAFE0C7B48D9DA80F"/>
    <w:rsid w:val="00E86A27"/>
  </w:style>
  <w:style w:type="paragraph" w:customStyle="1" w:styleId="05695CC17E3345FBAC9155B3D87ED5A8">
    <w:name w:val="05695CC17E3345FBAC9155B3D87ED5A8"/>
    <w:rsid w:val="00E86A27"/>
  </w:style>
  <w:style w:type="paragraph" w:customStyle="1" w:styleId="B3555AB6EF8042058A2165609DE8C757">
    <w:name w:val="B3555AB6EF8042058A2165609DE8C757"/>
    <w:rsid w:val="00E86A27"/>
  </w:style>
  <w:style w:type="paragraph" w:customStyle="1" w:styleId="24111487B9C84634BC295D26B58ED72B">
    <w:name w:val="24111487B9C84634BC295D26B58ED72B"/>
    <w:rsid w:val="00E86A27"/>
  </w:style>
  <w:style w:type="paragraph" w:customStyle="1" w:styleId="429F9A8D8C6D4DC7BD6092C5B9AB9A1A">
    <w:name w:val="429F9A8D8C6D4DC7BD6092C5B9AB9A1A"/>
    <w:rsid w:val="00E86A27"/>
  </w:style>
  <w:style w:type="paragraph" w:customStyle="1" w:styleId="F04FF08F8351448A974CF92B7AC73489">
    <w:name w:val="F04FF08F8351448A974CF92B7AC73489"/>
    <w:rsid w:val="00E86A27"/>
  </w:style>
  <w:style w:type="paragraph" w:customStyle="1" w:styleId="F2AA167604C64583BDB8C51C1DA7C16D">
    <w:name w:val="F2AA167604C64583BDB8C51C1DA7C16D"/>
    <w:rsid w:val="00E86A27"/>
  </w:style>
  <w:style w:type="paragraph" w:customStyle="1" w:styleId="13BC3ABC19F0457A8A724228BEE937EB">
    <w:name w:val="13BC3ABC19F0457A8A724228BEE937EB"/>
    <w:rsid w:val="00E86A27"/>
  </w:style>
  <w:style w:type="paragraph" w:customStyle="1" w:styleId="68EAB09BCE6D4E139F62BEF8A1282E9C">
    <w:name w:val="68EAB09BCE6D4E139F62BEF8A1282E9C"/>
    <w:rsid w:val="00E86A27"/>
  </w:style>
  <w:style w:type="paragraph" w:customStyle="1" w:styleId="E0CCFFCBC6394027B46397E708547FE6">
    <w:name w:val="E0CCFFCBC6394027B46397E708547FE6"/>
    <w:rsid w:val="00E86A27"/>
  </w:style>
  <w:style w:type="paragraph" w:customStyle="1" w:styleId="B5CDE69935D44E1CBDA1A882915CA08A">
    <w:name w:val="B5CDE69935D44E1CBDA1A882915CA08A"/>
    <w:rsid w:val="00E86A27"/>
  </w:style>
  <w:style w:type="paragraph" w:customStyle="1" w:styleId="C05D838B05174FF49C41E26057CA1608">
    <w:name w:val="C05D838B05174FF49C41E26057CA1608"/>
    <w:rsid w:val="00E86A27"/>
  </w:style>
  <w:style w:type="paragraph" w:customStyle="1" w:styleId="A9D57F12BD2A4142A5419448D3269CB1">
    <w:name w:val="A9D57F12BD2A4142A5419448D3269CB1"/>
    <w:rsid w:val="00E86A27"/>
  </w:style>
  <w:style w:type="paragraph" w:customStyle="1" w:styleId="F2B8BC681AA94E72B5E5599384CB2532">
    <w:name w:val="F2B8BC681AA94E72B5E5599384CB2532"/>
    <w:rsid w:val="00E86A27"/>
  </w:style>
  <w:style w:type="paragraph" w:customStyle="1" w:styleId="E93F4AF4107D4B14B57B588420EAC178">
    <w:name w:val="E93F4AF4107D4B14B57B588420EAC178"/>
    <w:rsid w:val="00E86A27"/>
  </w:style>
  <w:style w:type="paragraph" w:customStyle="1" w:styleId="13C539D7B6CD4E3180707208D26F0D83">
    <w:name w:val="13C539D7B6CD4E3180707208D26F0D83"/>
    <w:rsid w:val="00E86A27"/>
  </w:style>
  <w:style w:type="paragraph" w:customStyle="1" w:styleId="F6479278A50E4A5BAA5081BDC0732126">
    <w:name w:val="F6479278A50E4A5BAA5081BDC0732126"/>
    <w:rsid w:val="00E86A27"/>
  </w:style>
  <w:style w:type="paragraph" w:customStyle="1" w:styleId="C476B852EC864D558FD06C85F8E4DA3A">
    <w:name w:val="C476B852EC864D558FD06C85F8E4DA3A"/>
    <w:rsid w:val="00E86A27"/>
  </w:style>
  <w:style w:type="paragraph" w:customStyle="1" w:styleId="47BB549FBC664EAA8AF3F3D8CE6E56A0">
    <w:name w:val="47BB549FBC664EAA8AF3F3D8CE6E56A0"/>
    <w:rsid w:val="00E86A27"/>
  </w:style>
  <w:style w:type="paragraph" w:customStyle="1" w:styleId="123C0B7E3E8F43FD8DFB63169E19F511">
    <w:name w:val="123C0B7E3E8F43FD8DFB63169E19F511"/>
    <w:rsid w:val="00E86A27"/>
  </w:style>
  <w:style w:type="paragraph" w:customStyle="1" w:styleId="B8634C99EF8B45F791C3E978D1D75739">
    <w:name w:val="B8634C99EF8B45F791C3E978D1D75739"/>
    <w:rsid w:val="00E86A27"/>
  </w:style>
  <w:style w:type="paragraph" w:customStyle="1" w:styleId="B5D1888CE48B4FD189AF0A72825608DB">
    <w:name w:val="B5D1888CE48B4FD189AF0A72825608DB"/>
    <w:rsid w:val="00E86A27"/>
  </w:style>
  <w:style w:type="paragraph" w:customStyle="1" w:styleId="25EF8C414248476C973BB5ABE54ED7FF">
    <w:name w:val="25EF8C414248476C973BB5ABE54ED7FF"/>
    <w:rsid w:val="00E86A27"/>
  </w:style>
  <w:style w:type="paragraph" w:customStyle="1" w:styleId="FBBB1C45502249889B5609C13A947E3E">
    <w:name w:val="FBBB1C45502249889B5609C13A947E3E"/>
    <w:rsid w:val="00E86A27"/>
  </w:style>
  <w:style w:type="paragraph" w:customStyle="1" w:styleId="9028882E045D4B2BB4B767A064A64010">
    <w:name w:val="9028882E045D4B2BB4B767A064A64010"/>
    <w:rsid w:val="00E86A27"/>
  </w:style>
  <w:style w:type="paragraph" w:customStyle="1" w:styleId="BD61E58EFB7F46A782113A4980C39B2A">
    <w:name w:val="BD61E58EFB7F46A782113A4980C39B2A"/>
    <w:rsid w:val="00E86A27"/>
  </w:style>
  <w:style w:type="paragraph" w:customStyle="1" w:styleId="FB145DBA954048CD993F188A7125228C">
    <w:name w:val="FB145DBA954048CD993F188A7125228C"/>
    <w:rsid w:val="00E86A27"/>
  </w:style>
  <w:style w:type="paragraph" w:customStyle="1" w:styleId="A09EAA36E9874A15AB126FE95ECA2630">
    <w:name w:val="A09EAA36E9874A15AB126FE95ECA2630"/>
    <w:rsid w:val="00AB2326"/>
  </w:style>
  <w:style w:type="paragraph" w:customStyle="1" w:styleId="C6C2952C002E4468AD2BC165F4407448">
    <w:name w:val="C6C2952C002E4468AD2BC165F4407448"/>
    <w:rsid w:val="00773DCD"/>
    <w:pPr>
      <w:spacing w:after="160" w:line="259" w:lineRule="auto"/>
    </w:pPr>
  </w:style>
  <w:style w:type="paragraph" w:customStyle="1" w:styleId="51DAC2ADAF2443B38615603CD6AF671F">
    <w:name w:val="51DAC2ADAF2443B38615603CD6AF671F"/>
    <w:rsid w:val="00773DC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C2E68D0-DCCC-44E5-AF3C-05D56754D2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C:\Users\thornton\AppData\Roaming\Microsoft\Templates\ConferenceAgendaTracks.dotx</Template>
  <TotalTime>0</TotalTime>
  <Pages>4</Pages>
  <Words>875</Words>
  <Characters>4993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agenda with track</vt:lpstr>
    </vt:vector>
  </TitlesOfParts>
  <Company/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agenda with track</dc:title>
  <dc:creator>Joel Thornton</dc:creator>
  <cp:lastModifiedBy>Microsoft Office User</cp:lastModifiedBy>
  <cp:revision>2</cp:revision>
  <cp:lastPrinted>2014-04-27T20:18:00Z</cp:lastPrinted>
  <dcterms:created xsi:type="dcterms:W3CDTF">2018-07-20T03:53:00Z</dcterms:created>
  <dcterms:modified xsi:type="dcterms:W3CDTF">2018-07-20T03:53:00Z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TC010685191033</vt:lpwstr>
  </property>
</Properties>
</file>